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Pr="00B925EC" w:rsidRDefault="00F1084A" w:rsidP="007A3CB9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B925EC" w:rsidRDefault="00A253BE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OKVIRNI PROGRAM DOKTORSKEGA ŠTUDIJA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</w:t>
      </w:r>
    </w:p>
    <w:p w:rsidR="00A253BE" w:rsidRPr="00B925EC" w:rsidRDefault="00B925EC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n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a</w:t>
      </w: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ŠTUDIJSKEM PROGRAMU 3. STOPNJE ENERGETIKA</w:t>
      </w:r>
    </w:p>
    <w:p w:rsidR="00BA7A38" w:rsidRPr="00B925EC" w:rsidRDefault="00BA7A38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1. Podatki o doktorskem </w:t>
      </w:r>
      <w:r w:rsidR="001A604A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študentu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8"/>
        <w:gridCol w:w="7422"/>
      </w:tblGrid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Ime, priimek:</w:t>
            </w:r>
          </w:p>
        </w:tc>
        <w:tc>
          <w:tcPr>
            <w:tcW w:w="7424" w:type="dxa"/>
            <w:tcBorders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Naslov: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Tel. št.: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e-pošta: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Kraj študija: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Način študija: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  <w:r w:rsidRPr="00B925EC">
        <w:rPr>
          <w:rFonts w:asciiTheme="minorHAnsi" w:hAnsiTheme="minorHAnsi"/>
        </w:rPr>
        <w:t xml:space="preserve">      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1A604A" w:rsidRPr="00B925EC" w:rsidRDefault="001A604A" w:rsidP="001A604A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2</w:t>
      </w: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</w:t>
      </w: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Idejna zasnova (program) doktorskega študija (2. letnik)</w:t>
      </w:r>
    </w:p>
    <w:p w:rsidR="003C6B65" w:rsidRDefault="003C6B65" w:rsidP="007A3CB9">
      <w:pPr>
        <w:spacing w:after="0"/>
        <w:jc w:val="both"/>
        <w:rPr>
          <w:rFonts w:asciiTheme="minorHAnsi" w:hAnsiTheme="minorHAnsi"/>
        </w:rPr>
      </w:pPr>
    </w:p>
    <w:p w:rsidR="00361286" w:rsidRDefault="00361286" w:rsidP="00361286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5"/>
      </w:tblGrid>
      <w:tr w:rsidR="00361286" w:rsidRPr="00B925EC" w:rsidTr="00361286">
        <w:tc>
          <w:tcPr>
            <w:tcW w:w="8595" w:type="dxa"/>
          </w:tcPr>
          <w:p w:rsidR="00361286" w:rsidRPr="00B925EC" w:rsidRDefault="00361286" w:rsidP="00927D2E">
            <w:pPr>
              <w:spacing w:after="0"/>
              <w:rPr>
                <w:rFonts w:asciiTheme="minorHAnsi" w:hAnsiTheme="minorHAnsi" w:cs="Calibri"/>
                <w:bCs/>
                <w:lang w:eastAsia="sl-SI"/>
              </w:rPr>
            </w:pPr>
            <w:r>
              <w:rPr>
                <w:rFonts w:asciiTheme="minorHAnsi" w:hAnsiTheme="minorHAnsi"/>
              </w:rPr>
              <w:t>V soglasju s predvidenim delovnim mentorjem želim i</w:t>
            </w:r>
            <w:r w:rsidRPr="00B925EC">
              <w:rPr>
                <w:rFonts w:asciiTheme="minorHAnsi" w:hAnsiTheme="minorHAnsi"/>
              </w:rPr>
              <w:t>z nabora izbirnih predmetov na vpisanem DR študijskem programu v študijskem letu 20_</w:t>
            </w:r>
            <w:r>
              <w:rPr>
                <w:rFonts w:asciiTheme="minorHAnsi" w:hAnsiTheme="minorHAnsi"/>
              </w:rPr>
              <w:t>___</w:t>
            </w:r>
            <w:r w:rsidRPr="00B925EC">
              <w:rPr>
                <w:rFonts w:asciiTheme="minorHAnsi" w:hAnsiTheme="minorHAnsi"/>
              </w:rPr>
              <w:t>__/20_</w:t>
            </w:r>
            <w:r>
              <w:rPr>
                <w:rFonts w:asciiTheme="minorHAnsi" w:hAnsiTheme="minorHAnsi"/>
              </w:rPr>
              <w:t>_</w:t>
            </w:r>
            <w:r w:rsidRPr="00B925EC">
              <w:rPr>
                <w:rFonts w:asciiTheme="minorHAnsi" w:hAnsiTheme="minorHAnsi"/>
              </w:rPr>
              <w:t xml:space="preserve">___ opravljati obveznosti </w:t>
            </w:r>
            <w:r>
              <w:rPr>
                <w:rFonts w:asciiTheme="minorHAnsi" w:hAnsiTheme="minorHAnsi"/>
              </w:rPr>
              <w:t xml:space="preserve">naslednje učne </w:t>
            </w:r>
            <w:r w:rsidRPr="00B925EC">
              <w:rPr>
                <w:rFonts w:asciiTheme="minorHAnsi" w:hAnsiTheme="minorHAnsi"/>
              </w:rPr>
              <w:t>enot</w:t>
            </w:r>
            <w:r>
              <w:rPr>
                <w:rFonts w:asciiTheme="minorHAnsi" w:hAnsiTheme="minorHAnsi"/>
              </w:rPr>
              <w:t>e</w:t>
            </w:r>
            <w:r w:rsidRPr="00B925EC">
              <w:rPr>
                <w:rFonts w:asciiTheme="minorHAnsi" w:hAnsiTheme="minorHAnsi"/>
              </w:rPr>
              <w:t>:</w:t>
            </w:r>
          </w:p>
        </w:tc>
      </w:tr>
    </w:tbl>
    <w:p w:rsidR="00361286" w:rsidRDefault="00361286" w:rsidP="00361286">
      <w:pPr>
        <w:spacing w:after="0"/>
        <w:jc w:val="both"/>
        <w:rPr>
          <w:rFonts w:asciiTheme="minorHAnsi" w:hAnsiTheme="minorHAnsi"/>
        </w:rPr>
      </w:pPr>
    </w:p>
    <w:tbl>
      <w:tblPr>
        <w:tblW w:w="8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5350"/>
        <w:gridCol w:w="1839"/>
        <w:gridCol w:w="864"/>
      </w:tblGrid>
      <w:tr w:rsidR="00361286" w:rsidRPr="00B925EC" w:rsidTr="00361286">
        <w:tc>
          <w:tcPr>
            <w:tcW w:w="466" w:type="dxa"/>
            <w:tcBorders>
              <w:bottom w:val="single" w:sz="18" w:space="0" w:color="auto"/>
            </w:tcBorders>
          </w:tcPr>
          <w:p w:rsidR="00361286" w:rsidRPr="00B925EC" w:rsidRDefault="00361286" w:rsidP="00927D2E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z.št.</w:t>
            </w:r>
          </w:p>
        </w:tc>
        <w:tc>
          <w:tcPr>
            <w:tcW w:w="5436" w:type="dxa"/>
            <w:tcBorders>
              <w:bottom w:val="single" w:sz="18" w:space="0" w:color="auto"/>
            </w:tcBorders>
          </w:tcPr>
          <w:p w:rsidR="00361286" w:rsidRPr="00B925EC" w:rsidRDefault="00361286" w:rsidP="00927D2E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Izbirna učna enota</w:t>
            </w:r>
          </w:p>
        </w:tc>
        <w:tc>
          <w:tcPr>
            <w:tcW w:w="1857" w:type="dxa"/>
            <w:tcBorders>
              <w:bottom w:val="single" w:sz="18" w:space="0" w:color="auto"/>
            </w:tcBorders>
          </w:tcPr>
          <w:p w:rsidR="00361286" w:rsidRPr="00B925EC" w:rsidRDefault="00361286" w:rsidP="00927D2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Nosilec </w:t>
            </w:r>
          </w:p>
        </w:tc>
        <w:tc>
          <w:tcPr>
            <w:tcW w:w="868" w:type="dxa"/>
            <w:tcBorders>
              <w:bottom w:val="single" w:sz="18" w:space="0" w:color="auto"/>
            </w:tcBorders>
          </w:tcPr>
          <w:p w:rsidR="00361286" w:rsidRPr="00B925EC" w:rsidRDefault="00361286" w:rsidP="00927D2E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ECTS</w:t>
            </w:r>
          </w:p>
        </w:tc>
      </w:tr>
      <w:tr w:rsidR="00361286" w:rsidRPr="00B925EC" w:rsidTr="00361286">
        <w:tc>
          <w:tcPr>
            <w:tcW w:w="466" w:type="dxa"/>
            <w:tcBorders>
              <w:top w:val="single" w:sz="18" w:space="0" w:color="auto"/>
            </w:tcBorders>
          </w:tcPr>
          <w:p w:rsidR="00361286" w:rsidRPr="00B925EC" w:rsidRDefault="00361286" w:rsidP="00361286">
            <w:pPr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436" w:type="dxa"/>
            <w:tcBorders>
              <w:top w:val="single" w:sz="18" w:space="0" w:color="auto"/>
            </w:tcBorders>
          </w:tcPr>
          <w:p w:rsidR="00361286" w:rsidRPr="00B925EC" w:rsidRDefault="00361286" w:rsidP="00927D2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57" w:type="dxa"/>
            <w:tcBorders>
              <w:top w:val="single" w:sz="18" w:space="0" w:color="auto"/>
            </w:tcBorders>
          </w:tcPr>
          <w:p w:rsidR="00361286" w:rsidRPr="00B925EC" w:rsidRDefault="00361286" w:rsidP="00927D2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</w:tcPr>
          <w:p w:rsidR="00361286" w:rsidRPr="00B925EC" w:rsidRDefault="00361286" w:rsidP="00927D2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361286" w:rsidRDefault="00361286" w:rsidP="00361286"/>
    <w:tbl>
      <w:tblPr>
        <w:tblStyle w:val="Tabelamrea"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3815"/>
      </w:tblGrid>
      <w:tr w:rsidR="00361286" w:rsidTr="00361286">
        <w:tc>
          <w:tcPr>
            <w:tcW w:w="4806" w:type="dxa"/>
          </w:tcPr>
          <w:p w:rsidR="00361286" w:rsidRPr="00173F3A" w:rsidRDefault="00361286" w:rsidP="00361286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173F3A">
              <w:rPr>
                <w:rFonts w:asciiTheme="minorHAnsi" w:hAnsiTheme="minorHAnsi"/>
                <w:b/>
              </w:rPr>
              <w:t>Individualno raziskovalno delo I</w:t>
            </w:r>
            <w:r>
              <w:rPr>
                <w:rFonts w:asciiTheme="minorHAnsi" w:hAnsiTheme="minorHAnsi"/>
                <w:b/>
              </w:rPr>
              <w:t>II</w:t>
            </w:r>
            <w:r w:rsidRPr="00173F3A">
              <w:rPr>
                <w:rFonts w:asciiTheme="minorHAnsi" w:hAnsiTheme="minorHAnsi"/>
                <w:b/>
              </w:rPr>
              <w:t xml:space="preserve"> </w:t>
            </w:r>
            <w:r w:rsidRPr="00A00044">
              <w:rPr>
                <w:rFonts w:asciiTheme="minorHAnsi" w:hAnsiTheme="minorHAnsi"/>
              </w:rPr>
              <w:t>bom opravljal pri: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361286" w:rsidRDefault="00361286" w:rsidP="00927D2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61286" w:rsidTr="00361286">
        <w:tc>
          <w:tcPr>
            <w:tcW w:w="4806" w:type="dxa"/>
          </w:tcPr>
          <w:p w:rsidR="00361286" w:rsidRDefault="00361286" w:rsidP="00927D2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361286" w:rsidRPr="00173F3A" w:rsidRDefault="00361286" w:rsidP="00927D2E">
            <w:pPr>
              <w:spacing w:after="0"/>
              <w:jc w:val="center"/>
              <w:rPr>
                <w:rFonts w:asciiTheme="minorHAnsi" w:hAnsiTheme="minorHAnsi"/>
                <w:vertAlign w:val="superscript"/>
              </w:rPr>
            </w:pPr>
            <w:r w:rsidRPr="00173F3A">
              <w:rPr>
                <w:rFonts w:asciiTheme="minorHAnsi" w:hAnsiTheme="minorHAnsi"/>
                <w:vertAlign w:val="superscript"/>
              </w:rPr>
              <w:t>(ime in priimek izvajalca)</w:t>
            </w:r>
          </w:p>
        </w:tc>
      </w:tr>
    </w:tbl>
    <w:p w:rsidR="00361286" w:rsidRDefault="00361286" w:rsidP="00361286"/>
    <w:tbl>
      <w:tblPr>
        <w:tblStyle w:val="Tabelamrea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815"/>
      </w:tblGrid>
      <w:tr w:rsidR="00361286" w:rsidTr="00361286">
        <w:tc>
          <w:tcPr>
            <w:tcW w:w="4820" w:type="dxa"/>
          </w:tcPr>
          <w:p w:rsidR="00361286" w:rsidRPr="00173F3A" w:rsidRDefault="00361286" w:rsidP="00927D2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173F3A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>ndividualno raziskovalno delo IV</w:t>
            </w:r>
            <w:r w:rsidRPr="00173F3A">
              <w:rPr>
                <w:rFonts w:asciiTheme="minorHAnsi" w:hAnsiTheme="minorHAnsi"/>
                <w:b/>
              </w:rPr>
              <w:t xml:space="preserve"> </w:t>
            </w:r>
            <w:r w:rsidRPr="00A00044">
              <w:rPr>
                <w:rFonts w:asciiTheme="minorHAnsi" w:hAnsiTheme="minorHAnsi"/>
              </w:rPr>
              <w:t>bom opravljal pri: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361286" w:rsidRDefault="00361286" w:rsidP="00927D2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61286" w:rsidTr="00361286">
        <w:tc>
          <w:tcPr>
            <w:tcW w:w="4820" w:type="dxa"/>
          </w:tcPr>
          <w:p w:rsidR="00361286" w:rsidRDefault="00361286" w:rsidP="00927D2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361286" w:rsidRPr="00173F3A" w:rsidRDefault="00361286" w:rsidP="00927D2E">
            <w:pPr>
              <w:spacing w:after="0"/>
              <w:jc w:val="center"/>
              <w:rPr>
                <w:rFonts w:asciiTheme="minorHAnsi" w:hAnsiTheme="minorHAnsi"/>
                <w:vertAlign w:val="superscript"/>
              </w:rPr>
            </w:pPr>
            <w:r w:rsidRPr="00173F3A">
              <w:rPr>
                <w:rFonts w:asciiTheme="minorHAnsi" w:hAnsiTheme="minorHAnsi"/>
                <w:vertAlign w:val="superscript"/>
              </w:rPr>
              <w:t>(ime in priimek izvajalca)</w:t>
            </w:r>
          </w:p>
        </w:tc>
      </w:tr>
    </w:tbl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87005B">
        <w:tc>
          <w:tcPr>
            <w:tcW w:w="3071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87005B" w:rsidRPr="00B925EC" w:rsidRDefault="0087005B" w:rsidP="00B123D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študenta</w:t>
            </w:r>
            <w:r w:rsidR="00B123D9">
              <w:rPr>
                <w:rFonts w:asciiTheme="minorHAnsi" w:hAnsiTheme="minorHAnsi" w:cs="Calibri"/>
                <w:bCs/>
                <w:lang w:eastAsia="sl-SI"/>
              </w:rPr>
              <w:t>:</w:t>
            </w:r>
          </w:p>
        </w:tc>
      </w:tr>
      <w:tr w:rsidR="00B925EC" w:rsidRPr="00B925EC" w:rsidTr="0087005B">
        <w:tc>
          <w:tcPr>
            <w:tcW w:w="3071" w:type="dxa"/>
            <w:tcBorders>
              <w:bottom w:val="single" w:sz="4" w:space="0" w:color="auto"/>
            </w:tcBorders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</w:p>
    <w:p w:rsidR="0087005B" w:rsidRDefault="0087005B" w:rsidP="007A3CB9">
      <w:pPr>
        <w:spacing w:after="0"/>
        <w:jc w:val="both"/>
        <w:rPr>
          <w:rFonts w:asciiTheme="minorHAnsi" w:hAnsiTheme="minorHAnsi"/>
        </w:rPr>
      </w:pPr>
    </w:p>
    <w:p w:rsidR="00361286" w:rsidRPr="00B925EC" w:rsidRDefault="00361286" w:rsidP="007A3CB9">
      <w:pPr>
        <w:spacing w:after="0"/>
        <w:jc w:val="both"/>
        <w:rPr>
          <w:rFonts w:asciiTheme="minorHAnsi" w:hAnsiTheme="minorHAnsi"/>
        </w:rPr>
      </w:pPr>
    </w:p>
    <w:p w:rsidR="00A253BE" w:rsidRPr="00B925EC" w:rsidRDefault="001A604A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lastRenderedPageBreak/>
        <w:t>3</w:t>
      </w:r>
      <w:r w:rsidR="00A253BE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Izjava predvidenega delovnega mentorja </w:t>
      </w:r>
    </w:p>
    <w:p w:rsidR="00D411B2" w:rsidRPr="00B925EC" w:rsidRDefault="00D411B2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7A3CB9" w:rsidRPr="00B925EC" w:rsidRDefault="00A253BE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Podpisani </w:t>
      </w:r>
      <w:r w:rsidR="00B64ED6" w:rsidRPr="00B925EC">
        <w:rPr>
          <w:rFonts w:asciiTheme="minorHAnsi" w:hAnsiTheme="minorHAnsi" w:cs="Calibri"/>
          <w:lang w:eastAsia="sl-SI"/>
        </w:rPr>
        <w:t>__________</w:t>
      </w:r>
      <w:r w:rsidR="007A3CB9" w:rsidRPr="00B925EC">
        <w:rPr>
          <w:rFonts w:asciiTheme="minorHAnsi" w:hAnsiTheme="minorHAnsi" w:cs="Calibri"/>
          <w:lang w:eastAsia="sl-SI"/>
        </w:rPr>
        <w:t>__</w:t>
      </w:r>
      <w:r w:rsidR="00B64ED6" w:rsidRPr="00B925EC">
        <w:rPr>
          <w:rFonts w:asciiTheme="minorHAnsi" w:hAnsiTheme="minorHAnsi" w:cs="Calibri"/>
          <w:lang w:eastAsia="sl-SI"/>
        </w:rPr>
        <w:t>____________________________________________</w:t>
      </w:r>
      <w:r w:rsidR="00B123D9">
        <w:rPr>
          <w:rFonts w:asciiTheme="minorHAnsi" w:hAnsiTheme="minorHAnsi" w:cs="Calibri"/>
          <w:lang w:eastAsia="sl-SI"/>
        </w:rPr>
        <w:t>___</w:t>
      </w:r>
      <w:r w:rsidR="00B64ED6" w:rsidRPr="00B925EC">
        <w:rPr>
          <w:rFonts w:asciiTheme="minorHAnsi" w:hAnsiTheme="minorHAnsi" w:cs="Calibri"/>
          <w:lang w:eastAsia="sl-SI"/>
        </w:rPr>
        <w:t>_____</w:t>
      </w:r>
      <w:r w:rsidR="001A604A">
        <w:rPr>
          <w:rFonts w:asciiTheme="minorHAnsi" w:hAnsiTheme="minorHAnsi" w:cs="Calibri"/>
          <w:lang w:eastAsia="sl-SI"/>
        </w:rPr>
        <w:t>soglašam z</w:t>
      </w:r>
    </w:p>
    <w:p w:rsidR="007A3CB9" w:rsidRPr="00B925EC" w:rsidRDefault="00B123D9" w:rsidP="007A3CB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>
        <w:rPr>
          <w:rFonts w:asciiTheme="minorHAnsi" w:hAnsiTheme="minorHAnsi" w:cs="Calibri"/>
          <w:vertAlign w:val="superscript"/>
          <w:lang w:eastAsia="sl-SI"/>
        </w:rPr>
        <w:t xml:space="preserve">(ime in priimek </w:t>
      </w:r>
      <w:r w:rsidR="007A3CB9" w:rsidRPr="00B925EC">
        <w:rPr>
          <w:rFonts w:asciiTheme="minorHAnsi" w:hAnsiTheme="minorHAnsi" w:cs="Calibri"/>
          <w:vertAlign w:val="superscript"/>
          <w:lang w:eastAsia="sl-SI"/>
        </w:rPr>
        <w:t>mentorja)</w:t>
      </w:r>
    </w:p>
    <w:p w:rsidR="00A253BE" w:rsidRPr="001A604A" w:rsidRDefault="001A604A" w:rsidP="001A604A">
      <w:p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>
        <w:rPr>
          <w:rFonts w:asciiTheme="minorHAnsi" w:hAnsiTheme="minorHAnsi" w:cs="Calibri"/>
          <w:lang w:eastAsia="sl-SI"/>
        </w:rPr>
        <w:t>i</w:t>
      </w:r>
      <w:r w:rsidR="00361286">
        <w:rPr>
          <w:rFonts w:asciiTheme="minorHAnsi" w:hAnsiTheme="minorHAnsi" w:cs="Calibri"/>
          <w:lang w:eastAsia="sl-SI"/>
        </w:rPr>
        <w:t>zborom izbirne učne</w:t>
      </w:r>
      <w:r w:rsidRPr="001A604A">
        <w:rPr>
          <w:rFonts w:asciiTheme="minorHAnsi" w:hAnsiTheme="minorHAnsi" w:cs="Calibri"/>
          <w:lang w:eastAsia="sl-SI"/>
        </w:rPr>
        <w:t xml:space="preserve"> enot</w:t>
      </w:r>
      <w:r w:rsidR="00361286">
        <w:rPr>
          <w:rFonts w:asciiTheme="minorHAnsi" w:hAnsiTheme="minorHAnsi" w:cs="Calibri"/>
          <w:lang w:eastAsia="sl-SI"/>
        </w:rPr>
        <w:t>e</w:t>
      </w:r>
      <w:r w:rsidRPr="001A604A">
        <w:rPr>
          <w:rFonts w:asciiTheme="minorHAnsi" w:hAnsiTheme="minorHAnsi" w:cs="Calibri"/>
          <w:lang w:eastAsia="sl-SI"/>
        </w:rPr>
        <w:t xml:space="preserve"> </w:t>
      </w:r>
      <w:r>
        <w:rPr>
          <w:rFonts w:asciiTheme="minorHAnsi" w:hAnsiTheme="minorHAnsi" w:cs="Calibri"/>
          <w:lang w:eastAsia="sl-SI"/>
        </w:rPr>
        <w:t xml:space="preserve">in izborom </w:t>
      </w:r>
      <w:r w:rsidR="00361286">
        <w:rPr>
          <w:rFonts w:asciiTheme="minorHAnsi" w:hAnsiTheme="minorHAnsi" w:cs="Calibri"/>
          <w:lang w:eastAsia="sl-SI"/>
        </w:rPr>
        <w:t xml:space="preserve">izvajalca </w:t>
      </w:r>
      <w:bookmarkStart w:id="0" w:name="_GoBack"/>
      <w:bookmarkEnd w:id="0"/>
      <w:r w:rsidR="00361286">
        <w:rPr>
          <w:rFonts w:asciiTheme="minorHAnsi" w:hAnsiTheme="minorHAnsi" w:cs="Calibri"/>
          <w:lang w:eastAsia="sl-SI"/>
        </w:rPr>
        <w:t xml:space="preserve">pri </w:t>
      </w:r>
      <w:r>
        <w:rPr>
          <w:rFonts w:asciiTheme="minorHAnsi" w:hAnsiTheme="minorHAnsi" w:cs="Calibri"/>
          <w:lang w:eastAsia="sl-SI"/>
        </w:rPr>
        <w:t xml:space="preserve">IRD </w:t>
      </w:r>
      <w:r w:rsidR="00361286">
        <w:rPr>
          <w:rFonts w:asciiTheme="minorHAnsi" w:hAnsiTheme="minorHAnsi" w:cs="Calibri"/>
          <w:lang w:eastAsia="sl-SI"/>
        </w:rPr>
        <w:t>III in IRD IV</w:t>
      </w:r>
      <w:r>
        <w:rPr>
          <w:rFonts w:asciiTheme="minorHAnsi" w:hAnsiTheme="minorHAnsi" w:cs="Calibri"/>
          <w:lang w:eastAsia="sl-SI"/>
        </w:rPr>
        <w:t>.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7A3CB9">
        <w:tc>
          <w:tcPr>
            <w:tcW w:w="3071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7A3CB9" w:rsidRPr="00B925EC" w:rsidRDefault="007A3CB9" w:rsidP="00B123D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delovnega mentorja:</w:t>
            </w:r>
          </w:p>
        </w:tc>
      </w:tr>
      <w:tr w:rsidR="00B925EC" w:rsidRPr="00B925EC" w:rsidTr="007A3CB9">
        <w:tc>
          <w:tcPr>
            <w:tcW w:w="3071" w:type="dxa"/>
            <w:tcBorders>
              <w:bottom w:val="single" w:sz="4" w:space="0" w:color="auto"/>
            </w:tcBorders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1A604A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4</w:t>
      </w:r>
      <w:r w:rsidR="00B64ED6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Soglasje </w:t>
      </w:r>
      <w:r w:rsidR="007A3CB9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Komisije za znanstvenoraziskovalne zadeve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25EC" w:rsidRPr="00B925EC" w:rsidTr="0087005B">
        <w:tc>
          <w:tcPr>
            <w:tcW w:w="9062" w:type="dxa"/>
          </w:tcPr>
          <w:p w:rsidR="0087005B" w:rsidRPr="00B925EC" w:rsidRDefault="0087005B" w:rsidP="001A604A">
            <w:pPr>
              <w:spacing w:after="0"/>
              <w:jc w:val="both"/>
              <w:rPr>
                <w:rFonts w:asciiTheme="minorHAnsi" w:hAnsiTheme="minorHAnsi" w:cs="Calibri"/>
                <w:lang w:eastAsia="sl-SI"/>
              </w:rPr>
            </w:pPr>
            <w:r w:rsidRPr="00B925EC">
              <w:rPr>
                <w:rFonts w:asciiTheme="minorHAnsi" w:hAnsiTheme="minorHAnsi" w:cs="Calibri"/>
                <w:bCs/>
                <w:lang w:eastAsia="sl-SI"/>
              </w:rPr>
              <w:t>Komisija za znanstveno-raziskovalne zadeve</w:t>
            </w:r>
            <w:r w:rsidR="001A604A">
              <w:rPr>
                <w:rFonts w:asciiTheme="minorHAnsi" w:hAnsiTheme="minorHAnsi"/>
              </w:rPr>
              <w:t xml:space="preserve"> soglaša z okvirnim programom študenta</w:t>
            </w:r>
            <w:r w:rsidRPr="00B925EC">
              <w:rPr>
                <w:rFonts w:asciiTheme="minorHAnsi" w:hAnsiTheme="minorHAnsi" w:cs="Calibri"/>
                <w:lang w:eastAsia="sl-SI"/>
              </w:rPr>
              <w:t>:</w:t>
            </w:r>
          </w:p>
        </w:tc>
      </w:tr>
      <w:tr w:rsidR="00B925EC" w:rsidRPr="00B925EC" w:rsidTr="0087005B">
        <w:tc>
          <w:tcPr>
            <w:tcW w:w="9062" w:type="dxa"/>
          </w:tcPr>
          <w:p w:rsidR="0087005B" w:rsidRPr="00B925EC" w:rsidRDefault="0087005B" w:rsidP="0087005B">
            <w:pPr>
              <w:spacing w:after="0" w:line="360" w:lineRule="auto"/>
              <w:jc w:val="both"/>
              <w:rPr>
                <w:rFonts w:asciiTheme="minorHAnsi" w:hAnsiTheme="minorHAnsi" w:cs="Calibri"/>
                <w:lang w:eastAsia="sl-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 w:cs="Calibri"/>
          <w:lang w:eastAsia="sl-SI"/>
        </w:rPr>
      </w:pPr>
    </w:p>
    <w:p w:rsidR="007A3CB9" w:rsidRPr="00B925EC" w:rsidRDefault="007A3CB9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152"/>
        <w:gridCol w:w="3848"/>
      </w:tblGrid>
      <w:tr w:rsidR="00B925EC" w:rsidRPr="00B925EC" w:rsidTr="00DA7A68">
        <w:tc>
          <w:tcPr>
            <w:tcW w:w="3070" w:type="dxa"/>
            <w:vAlign w:val="bottom"/>
          </w:tcPr>
          <w:p w:rsidR="007A3CB9" w:rsidRPr="00B925EC" w:rsidRDefault="007A3CB9" w:rsidP="007A3CB9">
            <w:pPr>
              <w:spacing w:after="0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52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48" w:type="dxa"/>
          </w:tcPr>
          <w:p w:rsidR="007A3CB9" w:rsidRPr="00B925EC" w:rsidRDefault="007A3CB9" w:rsidP="00DA7A68">
            <w:pPr>
              <w:spacing w:after="0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predsednika Komisije za znanstveno-raziskovalne zadeve:</w:t>
            </w:r>
          </w:p>
        </w:tc>
      </w:tr>
      <w:tr w:rsidR="00B925EC" w:rsidRPr="00B925EC" w:rsidTr="00DA7A68">
        <w:tc>
          <w:tcPr>
            <w:tcW w:w="3070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52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Default="0087005B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Default="0087005B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Pr="00B925EC" w:rsidRDefault="005E7CEB" w:rsidP="007A3CB9">
      <w:pPr>
        <w:spacing w:after="0"/>
        <w:jc w:val="both"/>
        <w:rPr>
          <w:rFonts w:asciiTheme="minorHAnsi" w:hAnsiTheme="minorHAnsi"/>
        </w:rPr>
      </w:pPr>
    </w:p>
    <w:p w:rsidR="00B925EC" w:rsidRPr="00992DB3" w:rsidRDefault="00B925EC" w:rsidP="00B925EC">
      <w:pPr>
        <w:pBdr>
          <w:bottom w:val="dotted" w:sz="24" w:space="1" w:color="auto"/>
        </w:pBdr>
        <w:tabs>
          <w:tab w:val="left" w:pos="2218"/>
        </w:tabs>
      </w:pPr>
      <w:r>
        <w:tab/>
      </w:r>
    </w:p>
    <w:p w:rsidR="00B925EC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iCs/>
          <w:sz w:val="20"/>
          <w:szCs w:val="20"/>
          <w:lang w:eastAsia="sl-SI"/>
        </w:rPr>
      </w:pP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(Okvirni program je dogovorjen pred vpisom v </w:t>
      </w:r>
      <w:r w:rsidR="001A604A">
        <w:rPr>
          <w:rFonts w:asciiTheme="minorHAnsi" w:hAnsiTheme="minorHAnsi" w:cs="Calibri"/>
          <w:i/>
          <w:iCs/>
          <w:sz w:val="20"/>
          <w:szCs w:val="20"/>
          <w:lang w:eastAsia="sl-SI"/>
        </w:rPr>
        <w:t>višji letnik doktorskega študijskega</w:t>
      </w: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 program</w:t>
      </w:r>
      <w:r w:rsidR="001A604A">
        <w:rPr>
          <w:rFonts w:asciiTheme="minorHAnsi" w:hAnsiTheme="minorHAnsi" w:cs="Calibri"/>
          <w:i/>
          <w:iCs/>
          <w:sz w:val="20"/>
          <w:szCs w:val="20"/>
          <w:lang w:eastAsia="sl-SI"/>
        </w:rPr>
        <w:t>a</w:t>
      </w: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 in se ob vpisu uporabi za pripravo pogodbe</w:t>
      </w:r>
      <w:r w:rsidR="001A604A">
        <w:rPr>
          <w:rFonts w:asciiTheme="minorHAnsi" w:hAnsiTheme="minorHAnsi" w:cs="Calibri"/>
          <w:i/>
          <w:iCs/>
          <w:sz w:val="20"/>
          <w:szCs w:val="20"/>
          <w:lang w:eastAsia="sl-SI"/>
        </w:rPr>
        <w:t>/aneksa</w:t>
      </w: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 o študiju in superviziji na </w:t>
      </w:r>
      <w:r w:rsidR="001A604A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ŠP 3. stopnje </w:t>
      </w: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>na Univerzi v Mariboru.)</w:t>
      </w:r>
    </w:p>
    <w:p w:rsidR="00B925EC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iCs/>
          <w:sz w:val="20"/>
          <w:szCs w:val="20"/>
          <w:lang w:eastAsia="sl-SI"/>
        </w:rPr>
      </w:pPr>
    </w:p>
    <w:p w:rsidR="00B925EC" w:rsidRPr="00B123D9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16"/>
          <w:szCs w:val="16"/>
        </w:rPr>
      </w:pPr>
      <w:r w:rsidRPr="00B123D9">
        <w:rPr>
          <w:b/>
          <w:i/>
          <w:sz w:val="16"/>
          <w:szCs w:val="16"/>
        </w:rPr>
        <w:t>Na obrazcu se izrazi, ki se nanašajo na osebe in so zapisani v moški slovnični obliki, uporabljajo kot nevtralni za ženski in moški spol.</w:t>
      </w:r>
    </w:p>
    <w:sectPr w:rsidR="00B925EC" w:rsidRPr="00B123D9" w:rsidSect="00B92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39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D6" w:rsidRDefault="004415D6" w:rsidP="00BB5C4F">
      <w:pPr>
        <w:spacing w:after="0"/>
      </w:pPr>
      <w:r>
        <w:separator/>
      </w:r>
    </w:p>
  </w:endnote>
  <w:endnote w:type="continuationSeparator" w:id="0">
    <w:p w:rsidR="004415D6" w:rsidRDefault="004415D6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1C" w:rsidRDefault="00F9061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36128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6128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9A" w:rsidRDefault="0049789A" w:rsidP="0049789A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www.fe.um.si | fe@um.si | t +386 7 620 22 10 | f +386 7 620 22 22 | trr: SI56 0110 0600 0022 624 | id ddv: SI 716 74705</w:t>
    </w:r>
  </w:p>
  <w:p w:rsidR="0049789A" w:rsidRDefault="0049789A" w:rsidP="0049789A">
    <w:pPr>
      <w:pStyle w:val="Noga"/>
      <w:jc w:val="center"/>
    </w:pPr>
    <w:r>
      <w:rPr>
        <w:color w:val="006A8E"/>
        <w:sz w:val="18"/>
      </w:rPr>
      <w:t xml:space="preserve">Enota Velenje: Koroška cesta 62a, 3320 Velenje | t +386 3 777 04 00 | f +386 3 777 04 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D6" w:rsidRDefault="004415D6" w:rsidP="00BB5C4F">
      <w:pPr>
        <w:spacing w:after="0"/>
      </w:pPr>
      <w:r>
        <w:separator/>
      </w:r>
    </w:p>
  </w:footnote>
  <w:footnote w:type="continuationSeparator" w:id="0">
    <w:p w:rsidR="004415D6" w:rsidRDefault="004415D6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1C" w:rsidRDefault="00F9061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1C" w:rsidRDefault="00F9061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65" w:rsidRPr="003C6B65" w:rsidRDefault="003C6B65" w:rsidP="003C6B65">
    <w:pPr>
      <w:tabs>
        <w:tab w:val="left" w:pos="7560"/>
      </w:tabs>
      <w:spacing w:after="0" w:line="360" w:lineRule="auto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3C6B65">
      <w:rPr>
        <w:rFonts w:asciiTheme="minorHAnsi" w:hAnsiTheme="minorHAnsi"/>
        <w:color w:val="808080" w:themeColor="background1" w:themeShade="80"/>
        <w:sz w:val="16"/>
        <w:szCs w:val="16"/>
      </w:rPr>
      <w:t>Obr.: Okvirni program doktorskega študija</w:t>
    </w:r>
    <w:r w:rsidR="00A946AD">
      <w:rPr>
        <w:rFonts w:asciiTheme="minorHAnsi" w:hAnsiTheme="minorHAnsi"/>
        <w:color w:val="808080" w:themeColor="background1" w:themeShade="80"/>
        <w:sz w:val="16"/>
        <w:szCs w:val="16"/>
      </w:rPr>
      <w:t>-2.letnik (</w:t>
    </w:r>
    <w:r w:rsidR="001A604A">
      <w:rPr>
        <w:rFonts w:asciiTheme="minorHAnsi" w:hAnsiTheme="minorHAnsi"/>
        <w:color w:val="808080" w:themeColor="background1" w:themeShade="80"/>
        <w:sz w:val="16"/>
        <w:szCs w:val="16"/>
      </w:rPr>
      <w:t>napredovanje</w:t>
    </w:r>
    <w:r w:rsidR="00A946AD">
      <w:rPr>
        <w:rFonts w:asciiTheme="minorHAnsi" w:hAnsiTheme="minorHAnsi"/>
        <w:color w:val="808080" w:themeColor="background1" w:themeShade="80"/>
        <w:sz w:val="16"/>
        <w:szCs w:val="16"/>
      </w:rPr>
      <w:t>)</w:t>
    </w:r>
  </w:p>
  <w:p w:rsidR="003C6B65" w:rsidRDefault="003C6B65" w:rsidP="003C6B65">
    <w:pPr>
      <w:tabs>
        <w:tab w:val="left" w:pos="7560"/>
      </w:tabs>
      <w:spacing w:after="0" w:line="360" w:lineRule="auto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>
      <w:rPr>
        <w:rFonts w:asciiTheme="minorHAnsi" w:hAnsiTheme="minorHAnsi"/>
        <w:color w:val="808080" w:themeColor="background1" w:themeShade="80"/>
        <w:sz w:val="16"/>
        <w:szCs w:val="16"/>
      </w:rPr>
      <w:t>u</w:t>
    </w:r>
    <w:r w:rsidRPr="003C6B65">
      <w:rPr>
        <w:rFonts w:asciiTheme="minorHAnsi" w:hAnsiTheme="minorHAnsi"/>
        <w:color w:val="808080" w:themeColor="background1" w:themeShade="80"/>
        <w:sz w:val="16"/>
        <w:szCs w:val="16"/>
      </w:rPr>
      <w:t>poraba od 18/19 dalje</w:t>
    </w:r>
  </w:p>
  <w:p w:rsidR="000613B8" w:rsidRDefault="000613B8" w:rsidP="003C6B65">
    <w:pPr>
      <w:tabs>
        <w:tab w:val="left" w:pos="7560"/>
      </w:tabs>
      <w:spacing w:after="0" w:line="360" w:lineRule="auto"/>
      <w:jc w:val="right"/>
    </w:pPr>
    <w:r>
      <w:rPr>
        <w:rFonts w:asciiTheme="minorHAnsi" w:hAnsiTheme="minorHAnsi"/>
        <w:color w:val="808080" w:themeColor="background1" w:themeShade="80"/>
        <w:sz w:val="16"/>
        <w:szCs w:val="16"/>
      </w:rPr>
      <w:t>potrjeno Senat FE UM, 26.9.2018</w:t>
    </w:r>
    <w:r w:rsidR="00843CBC">
      <w:rPr>
        <w:rFonts w:asciiTheme="minorHAnsi" w:hAnsiTheme="minorHAnsi"/>
        <w:color w:val="808080" w:themeColor="background1" w:themeShade="80"/>
        <w:sz w:val="16"/>
        <w:szCs w:val="16"/>
      </w:rPr>
      <w:t>, spr.nov19 (sprŠP), od 20/21</w:t>
    </w:r>
  </w:p>
  <w:p w:rsidR="00054766" w:rsidRDefault="00993C0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904875"/>
          <wp:effectExtent l="0" t="0" r="9525" b="9525"/>
          <wp:docPr id="10" name="Slika 10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165751" w:rsidP="00165751">
    <w:pPr>
      <w:pStyle w:val="Glava"/>
      <w:tabs>
        <w:tab w:val="clear" w:pos="9072"/>
      </w:tabs>
      <w:jc w:val="center"/>
      <w:rPr>
        <w:color w:val="006A8E"/>
        <w:sz w:val="18"/>
      </w:rPr>
    </w:pPr>
    <w:r w:rsidRPr="00AB3D92">
      <w:rPr>
        <w:rFonts w:cs="TitilliumText25L"/>
        <w:color w:val="00688A"/>
        <w:sz w:val="18"/>
        <w:szCs w:val="18"/>
        <w:lang w:eastAsia="sl-SI"/>
      </w:rPr>
      <w:t>Hočevarjev trg 1</w:t>
    </w:r>
    <w:r w:rsidR="00A32CF9">
      <w:rPr>
        <w:color w:val="006A8E"/>
        <w:sz w:val="18"/>
      </w:rPr>
      <w:br/>
    </w:r>
    <w:r>
      <w:rPr>
        <w:color w:val="006A8E"/>
        <w:sz w:val="18"/>
      </w:rPr>
      <w:t>8270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Krško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  <w:p w:rsidR="003C6B65" w:rsidRDefault="003C6B65" w:rsidP="00165751">
    <w:pPr>
      <w:pStyle w:val="Glava"/>
      <w:tabs>
        <w:tab w:val="clear" w:pos="9072"/>
      </w:tabs>
      <w:jc w:val="center"/>
      <w:rPr>
        <w:color w:val="006A8E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E2D"/>
    <w:multiLevelType w:val="hybridMultilevel"/>
    <w:tmpl w:val="AE72BFEA"/>
    <w:lvl w:ilvl="0" w:tplc="07407E2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C62"/>
    <w:multiLevelType w:val="hybridMultilevel"/>
    <w:tmpl w:val="0F4AD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EAE"/>
    <w:multiLevelType w:val="hybridMultilevel"/>
    <w:tmpl w:val="EE9ED8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76CA2"/>
    <w:multiLevelType w:val="hybridMultilevel"/>
    <w:tmpl w:val="7D5EF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C2650"/>
    <w:multiLevelType w:val="hybridMultilevel"/>
    <w:tmpl w:val="1958B1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352AA"/>
    <w:multiLevelType w:val="hybridMultilevel"/>
    <w:tmpl w:val="CFF47344"/>
    <w:lvl w:ilvl="0" w:tplc="7DF6B0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70B6AA4"/>
    <w:multiLevelType w:val="hybridMultilevel"/>
    <w:tmpl w:val="ED0EF1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64B8C"/>
    <w:multiLevelType w:val="hybridMultilevel"/>
    <w:tmpl w:val="024091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044020"/>
    <w:multiLevelType w:val="hybridMultilevel"/>
    <w:tmpl w:val="D658AEA0"/>
    <w:lvl w:ilvl="0" w:tplc="884668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C"/>
    <w:rsid w:val="00015E8D"/>
    <w:rsid w:val="0003592D"/>
    <w:rsid w:val="00051B5F"/>
    <w:rsid w:val="00051DAE"/>
    <w:rsid w:val="00051F90"/>
    <w:rsid w:val="00054766"/>
    <w:rsid w:val="000613B8"/>
    <w:rsid w:val="000C393D"/>
    <w:rsid w:val="000C7F85"/>
    <w:rsid w:val="000F1A06"/>
    <w:rsid w:val="00165751"/>
    <w:rsid w:val="001A5F9D"/>
    <w:rsid w:val="001A604A"/>
    <w:rsid w:val="001C1142"/>
    <w:rsid w:val="00215201"/>
    <w:rsid w:val="0028526B"/>
    <w:rsid w:val="002E2D9F"/>
    <w:rsid w:val="00311139"/>
    <w:rsid w:val="0033157C"/>
    <w:rsid w:val="00352B0C"/>
    <w:rsid w:val="0035411A"/>
    <w:rsid w:val="00361286"/>
    <w:rsid w:val="003C6B65"/>
    <w:rsid w:val="003D6941"/>
    <w:rsid w:val="003E1C56"/>
    <w:rsid w:val="00400569"/>
    <w:rsid w:val="00413C63"/>
    <w:rsid w:val="004415D6"/>
    <w:rsid w:val="00443CF7"/>
    <w:rsid w:val="0046279D"/>
    <w:rsid w:val="00472DFE"/>
    <w:rsid w:val="00493822"/>
    <w:rsid w:val="0049789A"/>
    <w:rsid w:val="004B255B"/>
    <w:rsid w:val="004B37E1"/>
    <w:rsid w:val="004D4EC4"/>
    <w:rsid w:val="00502BD7"/>
    <w:rsid w:val="00522FDF"/>
    <w:rsid w:val="005376C1"/>
    <w:rsid w:val="0054245B"/>
    <w:rsid w:val="00543A40"/>
    <w:rsid w:val="005507AA"/>
    <w:rsid w:val="0057306E"/>
    <w:rsid w:val="005914DF"/>
    <w:rsid w:val="005B004D"/>
    <w:rsid w:val="005B48A9"/>
    <w:rsid w:val="005C2E86"/>
    <w:rsid w:val="005E7CEB"/>
    <w:rsid w:val="00626375"/>
    <w:rsid w:val="00660DC0"/>
    <w:rsid w:val="006837C4"/>
    <w:rsid w:val="006A3EBA"/>
    <w:rsid w:val="007138CE"/>
    <w:rsid w:val="00723EC8"/>
    <w:rsid w:val="007410DA"/>
    <w:rsid w:val="00751348"/>
    <w:rsid w:val="00751834"/>
    <w:rsid w:val="007554FD"/>
    <w:rsid w:val="007564BD"/>
    <w:rsid w:val="00784EB8"/>
    <w:rsid w:val="00785F34"/>
    <w:rsid w:val="007A3CB9"/>
    <w:rsid w:val="007B34C1"/>
    <w:rsid w:val="007C4B80"/>
    <w:rsid w:val="0080304F"/>
    <w:rsid w:val="00820871"/>
    <w:rsid w:val="008274C7"/>
    <w:rsid w:val="00837AD5"/>
    <w:rsid w:val="00843CBC"/>
    <w:rsid w:val="0087005B"/>
    <w:rsid w:val="00884BE7"/>
    <w:rsid w:val="008A6B3B"/>
    <w:rsid w:val="008B64C8"/>
    <w:rsid w:val="008C7E25"/>
    <w:rsid w:val="008E390B"/>
    <w:rsid w:val="00960F2A"/>
    <w:rsid w:val="00962BBF"/>
    <w:rsid w:val="00976774"/>
    <w:rsid w:val="00993C0C"/>
    <w:rsid w:val="009956F4"/>
    <w:rsid w:val="009C4376"/>
    <w:rsid w:val="009D1978"/>
    <w:rsid w:val="009F444D"/>
    <w:rsid w:val="00A03F1E"/>
    <w:rsid w:val="00A066FA"/>
    <w:rsid w:val="00A06C93"/>
    <w:rsid w:val="00A253BE"/>
    <w:rsid w:val="00A307E1"/>
    <w:rsid w:val="00A32CF9"/>
    <w:rsid w:val="00A67B75"/>
    <w:rsid w:val="00A946AD"/>
    <w:rsid w:val="00AB3D92"/>
    <w:rsid w:val="00AE59BA"/>
    <w:rsid w:val="00AF0408"/>
    <w:rsid w:val="00B02A70"/>
    <w:rsid w:val="00B123D9"/>
    <w:rsid w:val="00B13296"/>
    <w:rsid w:val="00B14DD9"/>
    <w:rsid w:val="00B33762"/>
    <w:rsid w:val="00B43227"/>
    <w:rsid w:val="00B64ED6"/>
    <w:rsid w:val="00B84C70"/>
    <w:rsid w:val="00B925EC"/>
    <w:rsid w:val="00BA7A38"/>
    <w:rsid w:val="00BB5C4F"/>
    <w:rsid w:val="00C04DD7"/>
    <w:rsid w:val="00C25FF2"/>
    <w:rsid w:val="00C4704A"/>
    <w:rsid w:val="00C64AD5"/>
    <w:rsid w:val="00C95126"/>
    <w:rsid w:val="00CD7DA4"/>
    <w:rsid w:val="00D17A99"/>
    <w:rsid w:val="00D2712D"/>
    <w:rsid w:val="00D34049"/>
    <w:rsid w:val="00D3502A"/>
    <w:rsid w:val="00D411B2"/>
    <w:rsid w:val="00D417C7"/>
    <w:rsid w:val="00D554AE"/>
    <w:rsid w:val="00D76383"/>
    <w:rsid w:val="00D82FD2"/>
    <w:rsid w:val="00D9489D"/>
    <w:rsid w:val="00DA7A68"/>
    <w:rsid w:val="00DB3629"/>
    <w:rsid w:val="00DC556E"/>
    <w:rsid w:val="00DC5A67"/>
    <w:rsid w:val="00DD2432"/>
    <w:rsid w:val="00DD3A72"/>
    <w:rsid w:val="00E01C78"/>
    <w:rsid w:val="00E10BCB"/>
    <w:rsid w:val="00E327BD"/>
    <w:rsid w:val="00E757D1"/>
    <w:rsid w:val="00E813E6"/>
    <w:rsid w:val="00EF4929"/>
    <w:rsid w:val="00F1084A"/>
    <w:rsid w:val="00F22984"/>
    <w:rsid w:val="00F46EFE"/>
    <w:rsid w:val="00F53CD7"/>
    <w:rsid w:val="00F661A5"/>
    <w:rsid w:val="00F75BC3"/>
    <w:rsid w:val="00F83525"/>
    <w:rsid w:val="00F863A5"/>
    <w:rsid w:val="00F9061C"/>
    <w:rsid w:val="00FB1B88"/>
    <w:rsid w:val="00FB756D"/>
    <w:rsid w:val="00FC6DC6"/>
    <w:rsid w:val="00FD4B26"/>
    <w:rsid w:val="00FD7059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4775D"/>
  <w15:chartTrackingRefBased/>
  <w15:docId w15:val="{143BA2FB-19DB-4FEC-8595-BB7CA60B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  <w:style w:type="character" w:customStyle="1" w:styleId="st1">
    <w:name w:val="st1"/>
    <w:basedOn w:val="Privzetapisavaodstavka"/>
    <w:rsid w:val="000C7F85"/>
  </w:style>
  <w:style w:type="table" w:styleId="Tabelamrea">
    <w:name w:val="Table Grid"/>
    <w:basedOn w:val="Navadnatabela"/>
    <w:uiPriority w:val="59"/>
    <w:rsid w:val="00B6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%20Novak\Downloads\dopis-um-f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dopis-um-fe</Template>
  <TotalTime>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Novak</dc:creator>
  <cp:keywords/>
  <cp:lastModifiedBy>Natasa</cp:lastModifiedBy>
  <cp:revision>5</cp:revision>
  <cp:lastPrinted>2018-08-30T11:26:00Z</cp:lastPrinted>
  <dcterms:created xsi:type="dcterms:W3CDTF">2019-11-11T14:05:00Z</dcterms:created>
  <dcterms:modified xsi:type="dcterms:W3CDTF">2019-11-11T14:22:00Z</dcterms:modified>
</cp:coreProperties>
</file>