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973B" w14:textId="010682B2" w:rsidR="00E6030B" w:rsidRDefault="004217FC" w:rsidP="009E73CB">
      <w:pPr>
        <w:jc w:val="center"/>
        <w:rPr>
          <w:rFonts w:cs="Calibri"/>
          <w:szCs w:val="24"/>
        </w:rPr>
      </w:pPr>
      <w:r>
        <w:rPr>
          <w:noProof/>
          <w:lang w:eastAsia="sl-SI"/>
        </w:rPr>
        <w:drawing>
          <wp:inline distT="0" distB="0" distL="0" distR="0" wp14:anchorId="71D089BA" wp14:editId="6840A512">
            <wp:extent cx="2425124" cy="1244991"/>
            <wp:effectExtent l="0" t="0" r="0" b="0"/>
            <wp:docPr id="120" name="Picture 120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67" cy="12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F4D2" w14:textId="5017ED70" w:rsidR="009E73CB" w:rsidRDefault="009E73CB" w:rsidP="009E73CB">
      <w:pPr>
        <w:jc w:val="center"/>
        <w:rPr>
          <w:rFonts w:cs="Calibri"/>
          <w:szCs w:val="24"/>
        </w:rPr>
      </w:pPr>
    </w:p>
    <w:p w14:paraId="40FCB0AA" w14:textId="77777777" w:rsidR="009E73CB" w:rsidRPr="006850D4" w:rsidRDefault="009E73CB" w:rsidP="009E73CB">
      <w:pPr>
        <w:jc w:val="center"/>
        <w:rPr>
          <w:rFonts w:cs="Calibri"/>
          <w:szCs w:val="24"/>
        </w:rPr>
      </w:pPr>
    </w:p>
    <w:p w14:paraId="6CCF7D96" w14:textId="4E907E3A" w:rsidR="00C45E38" w:rsidRPr="006850D4" w:rsidRDefault="00C45E38" w:rsidP="004217FC">
      <w:pPr>
        <w:jc w:val="center"/>
        <w:rPr>
          <w:rFonts w:cs="Calibri"/>
          <w:szCs w:val="24"/>
        </w:rPr>
      </w:pPr>
    </w:p>
    <w:p w14:paraId="7B1C010A" w14:textId="1FAD405A" w:rsidR="00C45E38" w:rsidRDefault="00C45E38" w:rsidP="0077000B">
      <w:pPr>
        <w:rPr>
          <w:rFonts w:cs="Calibri"/>
          <w:szCs w:val="24"/>
        </w:rPr>
      </w:pPr>
    </w:p>
    <w:p w14:paraId="1B7F2A89" w14:textId="01C55262" w:rsidR="0077000B" w:rsidRDefault="0077000B" w:rsidP="0077000B">
      <w:pPr>
        <w:rPr>
          <w:rFonts w:cs="Calibri"/>
          <w:szCs w:val="24"/>
        </w:rPr>
      </w:pPr>
    </w:p>
    <w:p w14:paraId="09F63B3E" w14:textId="464B717F" w:rsidR="0077000B" w:rsidRDefault="0077000B" w:rsidP="0077000B">
      <w:pPr>
        <w:rPr>
          <w:rFonts w:cs="Calibri"/>
          <w:szCs w:val="24"/>
        </w:rPr>
      </w:pPr>
    </w:p>
    <w:p w14:paraId="70584402" w14:textId="77777777" w:rsidR="0077000B" w:rsidRPr="006850D4" w:rsidRDefault="0077000B" w:rsidP="0077000B">
      <w:pPr>
        <w:rPr>
          <w:rFonts w:cs="Calibri"/>
          <w:szCs w:val="24"/>
        </w:rPr>
      </w:pPr>
    </w:p>
    <w:p w14:paraId="7C60CD2C" w14:textId="6B3C88C8" w:rsidR="00A60CA0" w:rsidRPr="0090224D" w:rsidRDefault="0090224D" w:rsidP="009D06CA">
      <w:pPr>
        <w:pStyle w:val="Podnaslov"/>
      </w:pPr>
      <w:r>
        <w:t>Ime Priimek</w:t>
      </w:r>
    </w:p>
    <w:p w14:paraId="70105B0E" w14:textId="3FF74DA0" w:rsidR="009D06CA" w:rsidRPr="005C554A" w:rsidRDefault="006C38EB" w:rsidP="0077000B">
      <w:pPr>
        <w:pStyle w:val="Naslov"/>
      </w:pPr>
      <w:r>
        <w:t>Naslov zaključnega dela</w:t>
      </w:r>
    </w:p>
    <w:p w14:paraId="6B1F3B90" w14:textId="5574A053" w:rsidR="00225A2C" w:rsidRPr="009D06CA" w:rsidRDefault="0090224D" w:rsidP="009D06CA">
      <w:pPr>
        <w:pStyle w:val="Podnaslov"/>
        <w:rPr>
          <w:sz w:val="52"/>
          <w:szCs w:val="52"/>
        </w:rPr>
      </w:pPr>
      <w:r>
        <w:t xml:space="preserve">Diplomsko delo / </w:t>
      </w:r>
      <w:r w:rsidR="00111544">
        <w:t>Magistrsko delo</w:t>
      </w:r>
    </w:p>
    <w:p w14:paraId="283CF50E" w14:textId="77777777" w:rsidR="00E6030B" w:rsidRPr="006850D4" w:rsidRDefault="00E6030B" w:rsidP="0077000B">
      <w:pPr>
        <w:rPr>
          <w:rFonts w:cs="Calibri"/>
          <w:szCs w:val="24"/>
        </w:rPr>
      </w:pPr>
    </w:p>
    <w:p w14:paraId="4591E9BC" w14:textId="77777777" w:rsidR="007A1E12" w:rsidRDefault="007A1E12" w:rsidP="0077000B">
      <w:pPr>
        <w:rPr>
          <w:rFonts w:cs="Calibri"/>
          <w:szCs w:val="24"/>
        </w:rPr>
      </w:pPr>
    </w:p>
    <w:p w14:paraId="3FEDC9D3" w14:textId="77777777" w:rsidR="00A60CA0" w:rsidRDefault="00A60CA0" w:rsidP="0077000B">
      <w:pPr>
        <w:rPr>
          <w:rFonts w:cs="Calibri"/>
          <w:szCs w:val="24"/>
        </w:rPr>
      </w:pPr>
    </w:p>
    <w:p w14:paraId="4C4E6401" w14:textId="0536025B" w:rsidR="00A60CA0" w:rsidRDefault="00A60CA0" w:rsidP="0077000B">
      <w:pPr>
        <w:rPr>
          <w:rFonts w:cs="Calibri"/>
          <w:szCs w:val="24"/>
        </w:rPr>
      </w:pPr>
    </w:p>
    <w:p w14:paraId="040519D4" w14:textId="77777777" w:rsidR="0077000B" w:rsidRDefault="0077000B" w:rsidP="0077000B">
      <w:pPr>
        <w:rPr>
          <w:rFonts w:cs="Calibri"/>
          <w:szCs w:val="24"/>
        </w:rPr>
      </w:pPr>
    </w:p>
    <w:p w14:paraId="765F4823" w14:textId="25120D68" w:rsidR="00A60CA0" w:rsidRPr="00597C20" w:rsidRDefault="00A60CA0" w:rsidP="0077000B">
      <w:pPr>
        <w:rPr>
          <w:rFonts w:cs="Calibri"/>
          <w:szCs w:val="24"/>
        </w:rPr>
      </w:pPr>
    </w:p>
    <w:p w14:paraId="405F5562" w14:textId="77777777" w:rsidR="00A60CA0" w:rsidRDefault="00A60CA0" w:rsidP="0077000B">
      <w:pPr>
        <w:rPr>
          <w:rFonts w:cs="Calibri"/>
          <w:szCs w:val="24"/>
        </w:rPr>
      </w:pPr>
    </w:p>
    <w:p w14:paraId="245B7562" w14:textId="77777777" w:rsidR="00A60CA0" w:rsidRDefault="00A60CA0" w:rsidP="0077000B">
      <w:pPr>
        <w:rPr>
          <w:rFonts w:cs="Calibri"/>
          <w:szCs w:val="24"/>
        </w:rPr>
      </w:pPr>
    </w:p>
    <w:p w14:paraId="2CB6F442" w14:textId="4AEB5367" w:rsidR="0077000B" w:rsidRDefault="0077000B" w:rsidP="0077000B">
      <w:pPr>
        <w:rPr>
          <w:rFonts w:cs="Calibri"/>
          <w:szCs w:val="24"/>
        </w:rPr>
      </w:pPr>
    </w:p>
    <w:p w14:paraId="1627EF5A" w14:textId="77777777" w:rsidR="00924874" w:rsidRPr="006850D4" w:rsidRDefault="00924874" w:rsidP="0077000B">
      <w:pPr>
        <w:rPr>
          <w:rFonts w:cs="Calibri"/>
          <w:szCs w:val="24"/>
        </w:rPr>
      </w:pPr>
    </w:p>
    <w:p w14:paraId="34FAFA2E" w14:textId="77777777" w:rsidR="00A60D71" w:rsidRDefault="00A60D71" w:rsidP="0077000B">
      <w:pPr>
        <w:jc w:val="center"/>
        <w:rPr>
          <w:rFonts w:eastAsia="Times New Roman" w:cs="Arial"/>
          <w:sz w:val="40"/>
          <w:szCs w:val="40"/>
        </w:rPr>
      </w:pPr>
    </w:p>
    <w:p w14:paraId="7C42577B" w14:textId="1333FF96" w:rsidR="0077000B" w:rsidRDefault="007F7729" w:rsidP="0077000B">
      <w:pPr>
        <w:jc w:val="center"/>
        <w:rPr>
          <w:rFonts w:eastAsia="Times New Roman" w:cs="Arial"/>
          <w:sz w:val="40"/>
          <w:szCs w:val="40"/>
        </w:rPr>
      </w:pPr>
      <w:r>
        <w:rPr>
          <w:rFonts w:eastAsia="Times New Roman" w:cs="Arial"/>
          <w:sz w:val="40"/>
          <w:szCs w:val="40"/>
        </w:rPr>
        <w:t>Krško</w:t>
      </w:r>
      <w:r w:rsidR="007A1E12" w:rsidRPr="004E0D92">
        <w:rPr>
          <w:rFonts w:eastAsia="Times New Roman" w:cs="Arial"/>
          <w:sz w:val="40"/>
          <w:szCs w:val="40"/>
        </w:rPr>
        <w:t xml:space="preserve">, </w:t>
      </w:r>
      <w:r w:rsidR="00A176AA">
        <w:rPr>
          <w:rFonts w:eastAsia="Times New Roman" w:cs="Arial"/>
          <w:sz w:val="40"/>
          <w:szCs w:val="40"/>
        </w:rPr>
        <w:t>z besedo mesec zagovora</w:t>
      </w:r>
      <w:r w:rsidR="00A60D71">
        <w:rPr>
          <w:rFonts w:eastAsia="Times New Roman" w:cs="Arial"/>
          <w:sz w:val="40"/>
          <w:szCs w:val="40"/>
        </w:rPr>
        <w:t xml:space="preserve"> leto zagovora</w:t>
      </w:r>
      <w:r w:rsidR="0077000B">
        <w:rPr>
          <w:rFonts w:eastAsia="Times New Roman" w:cs="Arial"/>
          <w:sz w:val="40"/>
          <w:szCs w:val="40"/>
        </w:rPr>
        <w:br w:type="page"/>
      </w:r>
    </w:p>
    <w:p w14:paraId="15FC06EA" w14:textId="77777777" w:rsidR="00924874" w:rsidRDefault="00924874" w:rsidP="0077000B">
      <w:pPr>
        <w:sectPr w:rsidR="00924874" w:rsidSect="00DE560E">
          <w:footerReference w:type="default" r:id="rId9"/>
          <w:footerReference w:type="first" r:id="rId10"/>
          <w:pgSz w:w="11906" w:h="16838"/>
          <w:pgMar w:top="1701" w:right="1418" w:bottom="1701" w:left="1985" w:header="709" w:footer="709" w:gutter="0"/>
          <w:pgNumType w:fmt="lowerRoman" w:start="1"/>
          <w:cols w:space="708"/>
          <w:titlePg/>
          <w:docGrid w:linePitch="360"/>
        </w:sectPr>
      </w:pPr>
    </w:p>
    <w:p w14:paraId="7C48A3F4" w14:textId="77777777" w:rsidR="007A1E12" w:rsidRPr="00A60CA0" w:rsidRDefault="007A1E12" w:rsidP="00A60CA0">
      <w:pPr>
        <w:rPr>
          <w:rFonts w:cs="Calibri"/>
        </w:rPr>
      </w:pPr>
    </w:p>
    <w:p w14:paraId="73ED99C5" w14:textId="6E590A04" w:rsidR="00AE2FC4" w:rsidRDefault="00AE2FC4" w:rsidP="00A60CA0">
      <w:pPr>
        <w:rPr>
          <w:rFonts w:cs="Calibri"/>
        </w:rPr>
      </w:pPr>
    </w:p>
    <w:p w14:paraId="0E20D9DA" w14:textId="39122E78" w:rsidR="00AE2FC4" w:rsidRDefault="00AE2FC4" w:rsidP="00A60CA0">
      <w:pPr>
        <w:rPr>
          <w:rFonts w:cs="Calibri"/>
        </w:rPr>
      </w:pPr>
    </w:p>
    <w:p w14:paraId="098D7ABA" w14:textId="13A9EFD7" w:rsidR="009E73CB" w:rsidRDefault="009E73CB" w:rsidP="00A60CA0">
      <w:pPr>
        <w:rPr>
          <w:rFonts w:cs="Calibri"/>
        </w:rPr>
      </w:pPr>
    </w:p>
    <w:p w14:paraId="7962BC68" w14:textId="77777777" w:rsidR="009E73CB" w:rsidRDefault="009E73CB" w:rsidP="00A60CA0">
      <w:pPr>
        <w:rPr>
          <w:rFonts w:cs="Calibri"/>
        </w:rPr>
      </w:pPr>
    </w:p>
    <w:p w14:paraId="7B43F8CC" w14:textId="77777777" w:rsidR="00AE2FC4" w:rsidRPr="00A60CA0" w:rsidRDefault="00AE2FC4" w:rsidP="00A60CA0">
      <w:pPr>
        <w:rPr>
          <w:rFonts w:cs="Calibri"/>
        </w:rPr>
      </w:pPr>
    </w:p>
    <w:p w14:paraId="228FE9C8" w14:textId="669DADF9" w:rsidR="00920DE9" w:rsidRPr="005C554A" w:rsidRDefault="006C38EB" w:rsidP="00920DE9">
      <w:pPr>
        <w:pStyle w:val="Naslov"/>
      </w:pPr>
      <w:r>
        <w:t>Naslov zaključnega dela</w:t>
      </w:r>
    </w:p>
    <w:p w14:paraId="361D8E90" w14:textId="0B486776" w:rsidR="007D1327" w:rsidRPr="007D1327" w:rsidRDefault="005C554A" w:rsidP="007D1327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Diplomsko delo/</w:t>
      </w:r>
      <w:r w:rsidR="00111544">
        <w:rPr>
          <w:rFonts w:cs="Calibri"/>
          <w:sz w:val="40"/>
          <w:szCs w:val="40"/>
        </w:rPr>
        <w:t>Magistrsko delo</w:t>
      </w:r>
    </w:p>
    <w:p w14:paraId="2630B750" w14:textId="536F3E4A" w:rsidR="002B1BE4" w:rsidRDefault="002B1BE4" w:rsidP="00A60CA0"/>
    <w:p w14:paraId="6DB56F3A" w14:textId="03E964FB" w:rsidR="007D1327" w:rsidRDefault="007D1327" w:rsidP="00A60CA0"/>
    <w:p w14:paraId="2BD39381" w14:textId="41082363" w:rsidR="007D1327" w:rsidRDefault="007D1327" w:rsidP="00A60CA0"/>
    <w:p w14:paraId="70426920" w14:textId="5FAB6715" w:rsidR="007D1327" w:rsidRDefault="007D1327" w:rsidP="00A60CA0"/>
    <w:p w14:paraId="4D9E8524" w14:textId="77777777" w:rsidR="007D1327" w:rsidRDefault="007D1327" w:rsidP="00A60CA0"/>
    <w:tbl>
      <w:tblPr>
        <w:tblW w:w="9214" w:type="dxa"/>
        <w:tblLook w:val="0000" w:firstRow="0" w:lastRow="0" w:firstColumn="0" w:lastColumn="0" w:noHBand="0" w:noVBand="0"/>
      </w:tblPr>
      <w:tblGrid>
        <w:gridCol w:w="3828"/>
        <w:gridCol w:w="5386"/>
      </w:tblGrid>
      <w:tr w:rsidR="007A1E12" w:rsidRPr="006850D4" w14:paraId="40521678" w14:textId="77777777" w:rsidTr="00CB1CAA">
        <w:tc>
          <w:tcPr>
            <w:tcW w:w="3828" w:type="dxa"/>
          </w:tcPr>
          <w:p w14:paraId="31C8C38B" w14:textId="123D449B" w:rsidR="007A1E12" w:rsidRPr="006850D4" w:rsidRDefault="007A1E12" w:rsidP="00A60CA0">
            <w:pPr>
              <w:rPr>
                <w:rFonts w:eastAsia="Times New Roman" w:cs="Calibri"/>
                <w:szCs w:val="24"/>
              </w:rPr>
            </w:pPr>
            <w:r w:rsidRPr="006850D4">
              <w:rPr>
                <w:rFonts w:eastAsia="Times New Roman" w:cs="Calibri"/>
                <w:szCs w:val="24"/>
              </w:rPr>
              <w:t>Študent</w:t>
            </w:r>
            <w:r w:rsidR="007D1327">
              <w:rPr>
                <w:rFonts w:eastAsia="Times New Roman" w:cs="Calibri"/>
                <w:szCs w:val="24"/>
              </w:rPr>
              <w:t xml:space="preserve"> (ka)</w:t>
            </w:r>
            <w:r w:rsidRPr="006850D4">
              <w:rPr>
                <w:rFonts w:eastAsia="Times New Roman" w:cs="Calibri"/>
                <w:szCs w:val="24"/>
              </w:rPr>
              <w:t xml:space="preserve">: </w:t>
            </w:r>
          </w:p>
        </w:tc>
        <w:tc>
          <w:tcPr>
            <w:tcW w:w="5386" w:type="dxa"/>
          </w:tcPr>
          <w:p w14:paraId="7E027BBE" w14:textId="57470BF9" w:rsidR="007A1E12" w:rsidRPr="0090224D" w:rsidRDefault="005C554A" w:rsidP="00A60CA0">
            <w:pPr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i</w:t>
            </w:r>
            <w:r w:rsidR="0090224D">
              <w:rPr>
                <w:rFonts w:eastAsia="Times New Roman" w:cs="Calibri"/>
                <w:szCs w:val="24"/>
              </w:rPr>
              <w:t>me in priimek</w:t>
            </w:r>
            <w:r w:rsidR="007A1E12" w:rsidRPr="006850D4">
              <w:rPr>
                <w:rFonts w:eastAsia="Times New Roman" w:cs="Calibri"/>
                <w:szCs w:val="24"/>
              </w:rPr>
              <w:t xml:space="preserve"> </w:t>
            </w:r>
            <w:r w:rsidR="0090224D">
              <w:rPr>
                <w:rFonts w:eastAsia="Times New Roman" w:cs="Calibri"/>
                <w:szCs w:val="24"/>
              </w:rPr>
              <w:t>študenta</w:t>
            </w:r>
          </w:p>
        </w:tc>
      </w:tr>
      <w:tr w:rsidR="007A1E12" w:rsidRPr="006850D4" w14:paraId="75E9E875" w14:textId="77777777" w:rsidTr="00CB1CAA">
        <w:tc>
          <w:tcPr>
            <w:tcW w:w="3828" w:type="dxa"/>
          </w:tcPr>
          <w:p w14:paraId="2834C98B" w14:textId="77777777" w:rsidR="007A1E12" w:rsidRPr="006850D4" w:rsidRDefault="007A1E12" w:rsidP="00A60CA0">
            <w:pPr>
              <w:rPr>
                <w:rFonts w:eastAsia="Times New Roman" w:cs="Calibri"/>
                <w:szCs w:val="24"/>
              </w:rPr>
            </w:pPr>
            <w:r w:rsidRPr="006850D4">
              <w:rPr>
                <w:rFonts w:eastAsia="Times New Roman" w:cs="Calibri"/>
                <w:szCs w:val="24"/>
              </w:rPr>
              <w:t xml:space="preserve">Študijski program: </w:t>
            </w:r>
          </w:p>
        </w:tc>
        <w:tc>
          <w:tcPr>
            <w:tcW w:w="5386" w:type="dxa"/>
          </w:tcPr>
          <w:p w14:paraId="0C24AC12" w14:textId="0471132E" w:rsidR="007A1E12" w:rsidRPr="006850D4" w:rsidRDefault="00A60D71" w:rsidP="00A60CA0">
            <w:pPr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vrsta, ime študijskega programa</w:t>
            </w:r>
            <w:r w:rsidR="007D1327">
              <w:rPr>
                <w:rStyle w:val="Sprotnaopomba-sklic"/>
                <w:rFonts w:eastAsia="Times New Roman" w:cs="Calibri"/>
                <w:szCs w:val="24"/>
              </w:rPr>
              <w:footnoteReference w:id="1"/>
            </w:r>
          </w:p>
        </w:tc>
      </w:tr>
      <w:tr w:rsidR="007A1E12" w:rsidRPr="006850D4" w14:paraId="7140B71D" w14:textId="77777777" w:rsidTr="00CB1CAA">
        <w:tc>
          <w:tcPr>
            <w:tcW w:w="3828" w:type="dxa"/>
          </w:tcPr>
          <w:p w14:paraId="2987BA01" w14:textId="78460321" w:rsidR="007A1E12" w:rsidRPr="006850D4" w:rsidRDefault="007A1E12" w:rsidP="00A60CA0">
            <w:pPr>
              <w:rPr>
                <w:rFonts w:eastAsia="Times New Roman" w:cs="Calibri"/>
                <w:szCs w:val="24"/>
              </w:rPr>
            </w:pPr>
            <w:r w:rsidRPr="006850D4">
              <w:rPr>
                <w:rFonts w:eastAsia="Times New Roman" w:cs="Calibri"/>
                <w:szCs w:val="24"/>
              </w:rPr>
              <w:t>Mentor</w:t>
            </w:r>
            <w:r w:rsidR="007D1327">
              <w:rPr>
                <w:rFonts w:eastAsia="Times New Roman" w:cs="Calibri"/>
                <w:szCs w:val="24"/>
              </w:rPr>
              <w:t>(ica)</w:t>
            </w:r>
            <w:r w:rsidRPr="006850D4">
              <w:rPr>
                <w:rFonts w:eastAsia="Times New Roman" w:cs="Calibri"/>
                <w:szCs w:val="24"/>
              </w:rPr>
              <w:t xml:space="preserve">: </w:t>
            </w:r>
          </w:p>
        </w:tc>
        <w:tc>
          <w:tcPr>
            <w:tcW w:w="5386" w:type="dxa"/>
          </w:tcPr>
          <w:p w14:paraId="56F7889C" w14:textId="58916D4B" w:rsidR="007A1E12" w:rsidRPr="0090224D" w:rsidRDefault="005C554A" w:rsidP="00A60CA0">
            <w:pPr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</w:t>
            </w:r>
            <w:r w:rsidR="0090224D">
              <w:rPr>
                <w:rFonts w:eastAsia="Times New Roman" w:cs="Calibri"/>
                <w:szCs w:val="24"/>
              </w:rPr>
              <w:t>aziv, ime in priimek mentorja</w:t>
            </w:r>
            <w:r w:rsidR="007D1327">
              <w:rPr>
                <w:rStyle w:val="Sprotnaopomba-sklic"/>
                <w:rFonts w:eastAsia="Times New Roman" w:cs="Calibri"/>
                <w:szCs w:val="24"/>
              </w:rPr>
              <w:footnoteReference w:id="2"/>
            </w:r>
          </w:p>
        </w:tc>
      </w:tr>
      <w:tr w:rsidR="007A1E12" w:rsidRPr="006850D4" w14:paraId="2C5CC7CB" w14:textId="77777777" w:rsidTr="00CB1CAA">
        <w:tc>
          <w:tcPr>
            <w:tcW w:w="3828" w:type="dxa"/>
          </w:tcPr>
          <w:p w14:paraId="5ABDC9B2" w14:textId="4F8A86DB" w:rsidR="007A1E12" w:rsidRPr="00715E7C" w:rsidRDefault="007A1E12" w:rsidP="00A60CA0">
            <w:pPr>
              <w:rPr>
                <w:rFonts w:eastAsia="Times New Roman" w:cs="Calibri"/>
                <w:szCs w:val="24"/>
              </w:rPr>
            </w:pPr>
            <w:r w:rsidRPr="006850D4">
              <w:rPr>
                <w:rFonts w:eastAsia="Times New Roman" w:cs="Calibri"/>
                <w:szCs w:val="24"/>
              </w:rPr>
              <w:t>Somentor</w:t>
            </w:r>
            <w:r w:rsidR="007D1327">
              <w:rPr>
                <w:rFonts w:eastAsia="Times New Roman" w:cs="Calibri"/>
                <w:szCs w:val="24"/>
              </w:rPr>
              <w:t>(ica)</w:t>
            </w:r>
            <w:r w:rsidRPr="006850D4">
              <w:rPr>
                <w:rFonts w:eastAsia="Times New Roman" w:cs="Calibri"/>
                <w:szCs w:val="24"/>
              </w:rPr>
              <w:t xml:space="preserve">: </w:t>
            </w:r>
          </w:p>
        </w:tc>
        <w:tc>
          <w:tcPr>
            <w:tcW w:w="5386" w:type="dxa"/>
          </w:tcPr>
          <w:p w14:paraId="3DEF9CBD" w14:textId="3543C98D" w:rsidR="006850D4" w:rsidRPr="0090224D" w:rsidRDefault="005C554A" w:rsidP="00A60CA0">
            <w:pPr>
              <w:rPr>
                <w:rFonts w:eastAsia="Times New Roman" w:cs="Calibri"/>
                <w:color w:val="FF0000"/>
                <w:szCs w:val="24"/>
              </w:rPr>
            </w:pPr>
            <w:r>
              <w:rPr>
                <w:rFonts w:eastAsia="Times New Roman" w:cs="Calibri"/>
                <w:szCs w:val="24"/>
              </w:rPr>
              <w:t>n</w:t>
            </w:r>
            <w:r w:rsidR="0090224D" w:rsidRPr="0090224D">
              <w:rPr>
                <w:rFonts w:eastAsia="Times New Roman" w:cs="Calibri"/>
                <w:szCs w:val="24"/>
              </w:rPr>
              <w:t>aziv, ime in priimek somentorja</w:t>
            </w:r>
          </w:p>
        </w:tc>
      </w:tr>
      <w:tr w:rsidR="007D1327" w:rsidRPr="006850D4" w14:paraId="7D2FFF1E" w14:textId="77777777" w:rsidTr="00CB1CAA">
        <w:tc>
          <w:tcPr>
            <w:tcW w:w="3828" w:type="dxa"/>
          </w:tcPr>
          <w:p w14:paraId="51E24089" w14:textId="64A198DB" w:rsidR="007D1327" w:rsidRPr="006850D4" w:rsidRDefault="007D1327" w:rsidP="00A60CA0">
            <w:pPr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Zunanji(a) delovni(a) somentor(ica)</w:t>
            </w:r>
          </w:p>
        </w:tc>
        <w:tc>
          <w:tcPr>
            <w:tcW w:w="5386" w:type="dxa"/>
          </w:tcPr>
          <w:p w14:paraId="6FD29877" w14:textId="44834774" w:rsidR="007D1327" w:rsidRDefault="007D1327" w:rsidP="00A60CA0">
            <w:pPr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</w:t>
            </w:r>
            <w:r w:rsidRPr="0090224D">
              <w:rPr>
                <w:rFonts w:eastAsia="Times New Roman" w:cs="Calibri"/>
                <w:szCs w:val="24"/>
              </w:rPr>
              <w:t>aziv, ime in priimek somentorja</w:t>
            </w:r>
          </w:p>
        </w:tc>
      </w:tr>
      <w:tr w:rsidR="007A1E12" w:rsidRPr="006850D4" w14:paraId="3AD16AB5" w14:textId="77777777" w:rsidTr="00CB1CAA">
        <w:tc>
          <w:tcPr>
            <w:tcW w:w="3828" w:type="dxa"/>
          </w:tcPr>
          <w:p w14:paraId="3D26B3A7" w14:textId="50726868" w:rsidR="007A1E12" w:rsidRPr="006850D4" w:rsidRDefault="007A1E12" w:rsidP="00A60CA0">
            <w:pPr>
              <w:rPr>
                <w:rFonts w:eastAsia="Times New Roman" w:cs="Calibri"/>
                <w:szCs w:val="24"/>
              </w:rPr>
            </w:pPr>
            <w:r w:rsidRPr="006850D4">
              <w:rPr>
                <w:rFonts w:eastAsia="Times New Roman" w:cs="Calibri"/>
                <w:szCs w:val="24"/>
              </w:rPr>
              <w:t>Lektor</w:t>
            </w:r>
            <w:r w:rsidR="007035CD">
              <w:rPr>
                <w:rFonts w:eastAsia="Times New Roman" w:cs="Calibri"/>
                <w:szCs w:val="24"/>
              </w:rPr>
              <w:t>(</w:t>
            </w:r>
            <w:r w:rsidRPr="006850D4">
              <w:rPr>
                <w:rFonts w:eastAsia="Times New Roman" w:cs="Calibri"/>
                <w:szCs w:val="24"/>
              </w:rPr>
              <w:t>ica</w:t>
            </w:r>
            <w:r w:rsidR="007035CD">
              <w:rPr>
                <w:rFonts w:eastAsia="Times New Roman" w:cs="Calibri"/>
                <w:szCs w:val="24"/>
              </w:rPr>
              <w:t>)</w:t>
            </w:r>
            <w:r w:rsidRPr="006850D4">
              <w:rPr>
                <w:rFonts w:eastAsia="Times New Roman" w:cs="Calibri"/>
                <w:szCs w:val="24"/>
              </w:rPr>
              <w:t>:</w:t>
            </w:r>
          </w:p>
        </w:tc>
        <w:tc>
          <w:tcPr>
            <w:tcW w:w="5386" w:type="dxa"/>
          </w:tcPr>
          <w:p w14:paraId="10C6EF27" w14:textId="77777777" w:rsidR="007A1E12" w:rsidRPr="006850D4" w:rsidRDefault="007A1E12" w:rsidP="00A60CA0">
            <w:pPr>
              <w:rPr>
                <w:rFonts w:eastAsia="Times New Roman" w:cs="Calibri"/>
                <w:szCs w:val="24"/>
              </w:rPr>
            </w:pPr>
            <w:r w:rsidRPr="006850D4">
              <w:rPr>
                <w:rFonts w:eastAsia="Times New Roman" w:cs="Calibri"/>
                <w:szCs w:val="24"/>
              </w:rPr>
              <w:t>ime in priimek, naziv</w:t>
            </w:r>
          </w:p>
        </w:tc>
      </w:tr>
    </w:tbl>
    <w:p w14:paraId="07A97545" w14:textId="77777777" w:rsidR="00AE2FC4" w:rsidRDefault="00AE2FC4" w:rsidP="00AE2FC4">
      <w:pPr>
        <w:jc w:val="center"/>
      </w:pPr>
    </w:p>
    <w:p w14:paraId="48974814" w14:textId="5475BC1A" w:rsidR="00AE2FC4" w:rsidRDefault="00AE2FC4" w:rsidP="00AE2FC4">
      <w:pPr>
        <w:jc w:val="center"/>
      </w:pPr>
      <w:r w:rsidRPr="006850D4">
        <w:rPr>
          <w:b/>
          <w:noProof/>
          <w:color w:val="FF0000"/>
          <w:szCs w:val="24"/>
          <w:lang w:eastAsia="sl-SI"/>
        </w:rPr>
        <w:drawing>
          <wp:inline distT="0" distB="0" distL="0" distR="0" wp14:anchorId="4B745FB3" wp14:editId="4A882467">
            <wp:extent cx="724486" cy="247973"/>
            <wp:effectExtent l="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5" cy="2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5559848"/>
      <w:bookmarkStart w:id="1" w:name="_Toc19862187"/>
      <w:bookmarkStart w:id="2" w:name="_Toc19862377"/>
      <w:bookmarkStart w:id="3" w:name="_Toc24032692"/>
      <w:r w:rsidR="006C38EB">
        <w:t xml:space="preserve">  </w:t>
      </w:r>
      <w:r w:rsidR="007D1327">
        <w:rPr>
          <w:rStyle w:val="Sprotnaopomba-sklic"/>
        </w:rPr>
        <w:footnoteReference w:id="3"/>
      </w:r>
      <w:r>
        <w:br w:type="page"/>
      </w:r>
    </w:p>
    <w:p w14:paraId="37D4ED40" w14:textId="77777777" w:rsidR="002916ED" w:rsidRDefault="002916ED" w:rsidP="002916ED"/>
    <w:p w14:paraId="7E9E8F1B" w14:textId="77777777" w:rsidR="002916ED" w:rsidRDefault="002916ED" w:rsidP="002916ED"/>
    <w:p w14:paraId="23E4FD5D" w14:textId="77777777" w:rsidR="002916ED" w:rsidRDefault="002916ED" w:rsidP="002916ED"/>
    <w:p w14:paraId="22D8AAAF" w14:textId="77777777" w:rsidR="002916ED" w:rsidRDefault="002916ED" w:rsidP="002916ED"/>
    <w:p w14:paraId="6D18C381" w14:textId="77777777" w:rsidR="002916ED" w:rsidRDefault="002916ED" w:rsidP="002916ED"/>
    <w:p w14:paraId="6A111416" w14:textId="77777777" w:rsidR="002916ED" w:rsidRDefault="002916ED" w:rsidP="002916ED"/>
    <w:p w14:paraId="2C3C834F" w14:textId="77777777" w:rsidR="002916ED" w:rsidRDefault="002916ED" w:rsidP="002916ED"/>
    <w:p w14:paraId="28863615" w14:textId="77777777" w:rsidR="002916ED" w:rsidRDefault="002916ED" w:rsidP="002916ED"/>
    <w:p w14:paraId="3FD588F0" w14:textId="77777777" w:rsidR="002916ED" w:rsidRDefault="002916ED" w:rsidP="002916ED"/>
    <w:p w14:paraId="7DF339B3" w14:textId="77777777" w:rsidR="002916ED" w:rsidRDefault="002916ED" w:rsidP="002916ED"/>
    <w:p w14:paraId="76F9720C" w14:textId="77777777" w:rsidR="002916ED" w:rsidRDefault="002916ED" w:rsidP="002916ED"/>
    <w:p w14:paraId="5A993776" w14:textId="77777777" w:rsidR="002916ED" w:rsidRDefault="002916ED" w:rsidP="002916ED"/>
    <w:p w14:paraId="42F18282" w14:textId="77777777" w:rsidR="002916ED" w:rsidRDefault="002916ED" w:rsidP="002916ED"/>
    <w:p w14:paraId="46288A7F" w14:textId="77777777" w:rsidR="002916ED" w:rsidRDefault="002916ED" w:rsidP="002916ED"/>
    <w:p w14:paraId="1C55F8BD" w14:textId="77777777" w:rsidR="002916ED" w:rsidRDefault="002916ED" w:rsidP="002916ED"/>
    <w:p w14:paraId="3DAD9C90" w14:textId="2D2B105E" w:rsidR="00410DA8" w:rsidRDefault="00CB5B04" w:rsidP="00C35A37">
      <w:pPr>
        <w:pStyle w:val="ZahvalaNaslov"/>
      </w:pPr>
      <w:bookmarkStart w:id="4" w:name="_Toc97288445"/>
      <w:r w:rsidRPr="00715E7C">
        <w:t>Z</w:t>
      </w:r>
      <w:bookmarkEnd w:id="0"/>
      <w:r w:rsidR="00A60CA0" w:rsidRPr="00715E7C">
        <w:t>ahvala</w:t>
      </w:r>
      <w:bookmarkEnd w:id="1"/>
      <w:bookmarkEnd w:id="2"/>
      <w:bookmarkEnd w:id="3"/>
      <w:bookmarkEnd w:id="4"/>
    </w:p>
    <w:p w14:paraId="6828F273" w14:textId="77777777" w:rsidR="002916ED" w:rsidRPr="00715E7C" w:rsidRDefault="002916ED" w:rsidP="00C35A37">
      <w:pPr>
        <w:pStyle w:val="ZahvalaNaslov"/>
      </w:pPr>
    </w:p>
    <w:p w14:paraId="059CB581" w14:textId="0BE93830" w:rsidR="006850D4" w:rsidRPr="006850D4" w:rsidRDefault="0090224D" w:rsidP="00285B47">
      <w:pPr>
        <w:ind w:right="-2"/>
        <w:jc w:val="right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Besedilo zahvale</w:t>
      </w:r>
      <w:r w:rsidR="001100C4">
        <w:rPr>
          <w:rFonts w:cs="Calibri"/>
          <w:i/>
          <w:szCs w:val="24"/>
        </w:rPr>
        <w:t>.</w:t>
      </w:r>
      <w:r w:rsidR="00B0088E">
        <w:rPr>
          <w:rFonts w:cs="Calibri"/>
          <w:i/>
          <w:szCs w:val="24"/>
        </w:rPr>
        <w:br w:type="page"/>
      </w:r>
    </w:p>
    <w:p w14:paraId="67EBD447" w14:textId="46C47D59" w:rsidR="00E6030B" w:rsidRPr="00774883" w:rsidRDefault="00774883" w:rsidP="000E010C">
      <w:pPr>
        <w:pStyle w:val="Neotevilenglavninaslov"/>
        <w:framePr w:wrap="notBeside"/>
        <w:spacing w:after="0"/>
        <w:rPr>
          <w:lang w:val="en-US"/>
        </w:rPr>
      </w:pPr>
      <w:bookmarkStart w:id="5" w:name="_Toc97288446"/>
      <w:r>
        <w:rPr>
          <w:lang w:val="en-US"/>
        </w:rPr>
        <w:lastRenderedPageBreak/>
        <w:t>Naslov dela v slovenščini</w:t>
      </w:r>
      <w:bookmarkEnd w:id="5"/>
    </w:p>
    <w:p w14:paraId="047A4174" w14:textId="77777777" w:rsidR="002916ED" w:rsidRPr="006A0AD1" w:rsidRDefault="002916ED" w:rsidP="00417161">
      <w:pPr>
        <w:tabs>
          <w:tab w:val="left" w:pos="1985"/>
          <w:tab w:val="left" w:pos="2835"/>
        </w:tabs>
        <w:rPr>
          <w:rFonts w:eastAsia="Times New Roman" w:cs="Calibri"/>
          <w:bCs/>
          <w:color w:val="000000"/>
          <w:szCs w:val="24"/>
        </w:rPr>
      </w:pPr>
    </w:p>
    <w:p w14:paraId="31B142FE" w14:textId="77777777" w:rsidR="002916ED" w:rsidRPr="006A0AD1" w:rsidRDefault="002916ED" w:rsidP="00417161">
      <w:pPr>
        <w:tabs>
          <w:tab w:val="left" w:pos="1985"/>
          <w:tab w:val="left" w:pos="2835"/>
        </w:tabs>
        <w:rPr>
          <w:rFonts w:eastAsia="Times New Roman" w:cs="Calibri"/>
          <w:bCs/>
          <w:color w:val="000000"/>
          <w:szCs w:val="24"/>
        </w:rPr>
      </w:pPr>
    </w:p>
    <w:p w14:paraId="316F68D7" w14:textId="77777777" w:rsidR="002916ED" w:rsidRPr="006A0AD1" w:rsidRDefault="002916ED" w:rsidP="00417161">
      <w:pPr>
        <w:tabs>
          <w:tab w:val="left" w:pos="1985"/>
          <w:tab w:val="left" w:pos="2835"/>
        </w:tabs>
        <w:rPr>
          <w:rFonts w:eastAsia="Times New Roman" w:cs="Calibri"/>
          <w:bCs/>
          <w:color w:val="000000"/>
          <w:szCs w:val="24"/>
        </w:rPr>
      </w:pPr>
    </w:p>
    <w:p w14:paraId="7B4EDFE6" w14:textId="0071FA6B" w:rsidR="006E4E65" w:rsidRPr="008E1226" w:rsidRDefault="006E4E65" w:rsidP="00417161">
      <w:pPr>
        <w:tabs>
          <w:tab w:val="left" w:pos="1985"/>
          <w:tab w:val="left" w:pos="2835"/>
        </w:tabs>
        <w:rPr>
          <w:rFonts w:eastAsia="Times New Roman" w:cs="Calibri"/>
          <w:color w:val="000000"/>
          <w:szCs w:val="24"/>
        </w:rPr>
      </w:pPr>
      <w:r w:rsidRPr="008E1226">
        <w:rPr>
          <w:rFonts w:eastAsia="Times New Roman" w:cs="Calibri"/>
          <w:b/>
          <w:color w:val="000000"/>
          <w:szCs w:val="24"/>
        </w:rPr>
        <w:t>Ključne besede</w:t>
      </w:r>
      <w:r w:rsidR="00B536E9">
        <w:rPr>
          <w:rStyle w:val="Sprotnaopomba-sklic"/>
          <w:rFonts w:eastAsia="Times New Roman" w:cs="Calibri"/>
          <w:b/>
          <w:color w:val="000000"/>
          <w:szCs w:val="24"/>
        </w:rPr>
        <w:footnoteReference w:id="4"/>
      </w:r>
      <w:r w:rsidRPr="008E1226">
        <w:rPr>
          <w:rFonts w:eastAsia="Times New Roman" w:cs="Calibri"/>
          <w:b/>
          <w:color w:val="000000"/>
          <w:szCs w:val="24"/>
        </w:rPr>
        <w:t>:</w:t>
      </w:r>
      <w:r w:rsidR="009A7B29" w:rsidRPr="008E1226">
        <w:rPr>
          <w:rFonts w:eastAsia="Times New Roman" w:cs="Calibri"/>
          <w:b/>
          <w:color w:val="000000"/>
          <w:szCs w:val="24"/>
        </w:rPr>
        <w:t xml:space="preserve"> </w:t>
      </w:r>
      <w:r w:rsidR="0090224D">
        <w:rPr>
          <w:rFonts w:eastAsia="Times New Roman" w:cs="Calibri"/>
          <w:bCs/>
          <w:color w:val="000000"/>
          <w:szCs w:val="24"/>
        </w:rPr>
        <w:t>beseda1, beseda2, beseda3, beseda4, beseda5</w:t>
      </w:r>
      <w:r w:rsidRPr="008E1226">
        <w:rPr>
          <w:rFonts w:eastAsia="Times New Roman" w:cs="Calibri"/>
          <w:color w:val="000000"/>
          <w:szCs w:val="24"/>
        </w:rPr>
        <w:tab/>
      </w:r>
    </w:p>
    <w:p w14:paraId="1BF0839A" w14:textId="77777777" w:rsidR="006E4E65" w:rsidRPr="008E1226" w:rsidRDefault="006E4E65" w:rsidP="00417161">
      <w:pPr>
        <w:rPr>
          <w:rFonts w:cs="Calibri"/>
          <w:color w:val="000000"/>
          <w:szCs w:val="24"/>
        </w:rPr>
      </w:pPr>
    </w:p>
    <w:p w14:paraId="74F566F6" w14:textId="6A7D7DB9" w:rsidR="006E4E65" w:rsidRPr="008E1226" w:rsidRDefault="006E4E65" w:rsidP="00ED00F7">
      <w:pPr>
        <w:tabs>
          <w:tab w:val="left" w:pos="1736"/>
        </w:tabs>
        <w:rPr>
          <w:rFonts w:eastAsia="Times New Roman" w:cs="Calibri"/>
          <w:color w:val="000000"/>
          <w:szCs w:val="24"/>
        </w:rPr>
      </w:pPr>
      <w:r w:rsidRPr="008E1226">
        <w:rPr>
          <w:rFonts w:eastAsia="Times New Roman" w:cs="Calibri"/>
          <w:b/>
          <w:caps/>
          <w:color w:val="000000"/>
          <w:szCs w:val="24"/>
        </w:rPr>
        <w:t>UDK</w:t>
      </w:r>
      <w:r w:rsidR="00B536E9">
        <w:rPr>
          <w:rStyle w:val="Sprotnaopomba-sklic"/>
          <w:rFonts w:eastAsia="Times New Roman" w:cs="Calibri"/>
          <w:b/>
          <w:caps/>
          <w:color w:val="000000"/>
          <w:szCs w:val="24"/>
        </w:rPr>
        <w:footnoteReference w:id="5"/>
      </w:r>
      <w:r w:rsidRPr="008E1226">
        <w:rPr>
          <w:rFonts w:eastAsia="Times New Roman" w:cs="Calibri"/>
          <w:b/>
          <w:color w:val="000000"/>
          <w:szCs w:val="24"/>
        </w:rPr>
        <w:t>:</w:t>
      </w:r>
      <w:r w:rsidR="009A7B29" w:rsidRPr="008E1226">
        <w:rPr>
          <w:rFonts w:eastAsia="Times New Roman" w:cs="Calibri"/>
          <w:b/>
          <w:color w:val="000000"/>
          <w:szCs w:val="24"/>
        </w:rPr>
        <w:t xml:space="preserve"> </w:t>
      </w:r>
      <w:r w:rsidR="00320E1F" w:rsidRPr="008E1226">
        <w:rPr>
          <w:rFonts w:eastAsia="Times New Roman" w:cs="Calibri"/>
          <w:b/>
          <w:color w:val="000000"/>
          <w:szCs w:val="24"/>
        </w:rPr>
        <w:t>xxxxxxx</w:t>
      </w:r>
      <w:r w:rsidRPr="008E1226">
        <w:rPr>
          <w:rFonts w:eastAsia="Times New Roman" w:cs="Calibri"/>
          <w:color w:val="000000"/>
          <w:szCs w:val="24"/>
        </w:rPr>
        <w:tab/>
      </w:r>
    </w:p>
    <w:p w14:paraId="057BD82B" w14:textId="77777777" w:rsidR="006E4E65" w:rsidRPr="008E1226" w:rsidRDefault="006E4E65" w:rsidP="00417161">
      <w:pPr>
        <w:rPr>
          <w:rFonts w:cs="Calibri"/>
          <w:color w:val="000000"/>
          <w:szCs w:val="24"/>
        </w:rPr>
      </w:pPr>
    </w:p>
    <w:p w14:paraId="7B209334" w14:textId="77777777" w:rsidR="006E4E65" w:rsidRPr="008E1226" w:rsidRDefault="006E4E65" w:rsidP="00417161">
      <w:pPr>
        <w:rPr>
          <w:rFonts w:cs="Calibri"/>
          <w:color w:val="000000"/>
          <w:szCs w:val="24"/>
        </w:rPr>
      </w:pPr>
    </w:p>
    <w:p w14:paraId="2BBC2AD4" w14:textId="77777777" w:rsidR="006E4E65" w:rsidRPr="008E1226" w:rsidRDefault="006E4E65" w:rsidP="00417161">
      <w:pPr>
        <w:rPr>
          <w:rFonts w:cs="Calibri"/>
          <w:color w:val="000000"/>
          <w:szCs w:val="24"/>
        </w:rPr>
      </w:pPr>
    </w:p>
    <w:p w14:paraId="6CC3C115" w14:textId="77777777" w:rsidR="006E4E65" w:rsidRPr="008E1226" w:rsidRDefault="00DC49DF" w:rsidP="00417161">
      <w:pPr>
        <w:rPr>
          <w:rFonts w:cs="Calibri"/>
          <w:b/>
          <w:i/>
          <w:color w:val="000000"/>
          <w:szCs w:val="24"/>
        </w:rPr>
      </w:pPr>
      <w:r w:rsidRPr="008E1226">
        <w:rPr>
          <w:rFonts w:cs="Calibri"/>
          <w:b/>
          <w:i/>
          <w:color w:val="000000"/>
          <w:szCs w:val="24"/>
        </w:rPr>
        <w:t>Povzetek</w:t>
      </w:r>
    </w:p>
    <w:p w14:paraId="2CD33A11" w14:textId="77777777" w:rsidR="00225A2C" w:rsidRPr="008E1226" w:rsidRDefault="00225A2C" w:rsidP="00402B94">
      <w:pPr>
        <w:rPr>
          <w:rFonts w:cs="Calibri"/>
          <w:b/>
          <w:i/>
          <w:color w:val="000000"/>
          <w:szCs w:val="24"/>
        </w:rPr>
      </w:pPr>
    </w:p>
    <w:p w14:paraId="7831C20E" w14:textId="511A78CD" w:rsidR="00E26246" w:rsidRPr="0090224D" w:rsidRDefault="0090224D" w:rsidP="00417161">
      <w:pPr>
        <w:rPr>
          <w:i/>
          <w:iCs/>
          <w:lang w:eastAsia="sl-SI"/>
        </w:rPr>
      </w:pPr>
      <w:r>
        <w:rPr>
          <w:i/>
          <w:iCs/>
          <w:lang w:eastAsia="sl-SI"/>
        </w:rPr>
        <w:t>Vsebina povzetka.</w:t>
      </w:r>
    </w:p>
    <w:p w14:paraId="0EA55FE6" w14:textId="0496A51D" w:rsidR="006E4E65" w:rsidRPr="00774883" w:rsidRDefault="006E4E65" w:rsidP="000E010C">
      <w:pPr>
        <w:pStyle w:val="Neotevilenglavninaslov"/>
        <w:framePr w:wrap="notBeside"/>
        <w:spacing w:after="0"/>
        <w:rPr>
          <w:lang w:val="en-US"/>
        </w:rPr>
      </w:pPr>
      <w:r w:rsidRPr="006850D4">
        <w:lastRenderedPageBreak/>
        <w:br w:type="page"/>
      </w:r>
      <w:bookmarkStart w:id="7" w:name="_Toc97288447"/>
      <w:r w:rsidR="00774883">
        <w:rPr>
          <w:lang w:val="en-US"/>
        </w:rPr>
        <w:t>Naslov dela v angleščini</w:t>
      </w:r>
      <w:bookmarkEnd w:id="7"/>
    </w:p>
    <w:p w14:paraId="6F0E7B7E" w14:textId="77777777" w:rsidR="00D301AE" w:rsidRPr="006A0AD1" w:rsidRDefault="00D301AE" w:rsidP="00417161">
      <w:pPr>
        <w:tabs>
          <w:tab w:val="left" w:pos="1985"/>
          <w:tab w:val="left" w:pos="2835"/>
        </w:tabs>
        <w:rPr>
          <w:rFonts w:eastAsia="Times New Roman" w:cs="Calibri"/>
          <w:bCs/>
          <w:szCs w:val="24"/>
          <w:lang w:val="en-US"/>
        </w:rPr>
      </w:pPr>
    </w:p>
    <w:p w14:paraId="47803BF7" w14:textId="77777777" w:rsidR="00D301AE" w:rsidRPr="006A0AD1" w:rsidRDefault="00D301AE" w:rsidP="00417161">
      <w:pPr>
        <w:tabs>
          <w:tab w:val="left" w:pos="1985"/>
          <w:tab w:val="left" w:pos="2835"/>
        </w:tabs>
        <w:rPr>
          <w:rFonts w:eastAsia="Times New Roman" w:cs="Calibri"/>
          <w:bCs/>
          <w:szCs w:val="24"/>
          <w:lang w:val="en-US"/>
        </w:rPr>
      </w:pPr>
    </w:p>
    <w:p w14:paraId="39A6F38E" w14:textId="77777777" w:rsidR="00D301AE" w:rsidRPr="006A0AD1" w:rsidRDefault="00D301AE" w:rsidP="00417161">
      <w:pPr>
        <w:tabs>
          <w:tab w:val="left" w:pos="1985"/>
          <w:tab w:val="left" w:pos="2835"/>
        </w:tabs>
        <w:rPr>
          <w:rFonts w:eastAsia="Times New Roman" w:cs="Calibri"/>
          <w:bCs/>
          <w:szCs w:val="24"/>
          <w:lang w:val="en-US"/>
        </w:rPr>
      </w:pPr>
    </w:p>
    <w:p w14:paraId="795CAD81" w14:textId="3325AB09" w:rsidR="006E4E65" w:rsidRPr="00B1758C" w:rsidRDefault="006E4E65" w:rsidP="00417161">
      <w:pPr>
        <w:tabs>
          <w:tab w:val="left" w:pos="1985"/>
          <w:tab w:val="left" w:pos="2835"/>
        </w:tabs>
        <w:rPr>
          <w:rFonts w:eastAsia="Times New Roman" w:cs="Calibri"/>
          <w:szCs w:val="24"/>
        </w:rPr>
      </w:pPr>
      <w:r w:rsidRPr="00EB5E04">
        <w:rPr>
          <w:rFonts w:eastAsia="Times New Roman" w:cs="Calibri"/>
          <w:b/>
          <w:szCs w:val="24"/>
          <w:lang w:val="en-US"/>
        </w:rPr>
        <w:t>Key words</w:t>
      </w:r>
      <w:r w:rsidRPr="00EB5E04">
        <w:rPr>
          <w:rFonts w:eastAsia="Times New Roman" w:cs="Calibri"/>
          <w:b/>
          <w:szCs w:val="24"/>
        </w:rPr>
        <w:t>:</w:t>
      </w:r>
      <w:r w:rsidR="003F6B40" w:rsidRPr="00EB5E04">
        <w:rPr>
          <w:rFonts w:eastAsia="Times New Roman" w:cs="Calibri"/>
          <w:b/>
          <w:szCs w:val="24"/>
        </w:rPr>
        <w:t xml:space="preserve"> </w:t>
      </w:r>
      <w:r w:rsidR="00B1758C">
        <w:rPr>
          <w:rFonts w:eastAsia="Times New Roman" w:cs="Calibri"/>
          <w:szCs w:val="24"/>
        </w:rPr>
        <w:t>word1, word2, word3, word4, word5</w:t>
      </w:r>
    </w:p>
    <w:p w14:paraId="73791B7B" w14:textId="77777777" w:rsidR="006E4E65" w:rsidRPr="00EB5E04" w:rsidRDefault="006E4E65" w:rsidP="00417161">
      <w:pPr>
        <w:rPr>
          <w:rFonts w:cs="Calibri"/>
          <w:szCs w:val="24"/>
        </w:rPr>
      </w:pPr>
    </w:p>
    <w:p w14:paraId="08203400" w14:textId="77777777" w:rsidR="006E4E65" w:rsidRPr="006850D4" w:rsidRDefault="006E4E65" w:rsidP="00ED00F7">
      <w:pPr>
        <w:tabs>
          <w:tab w:val="left" w:pos="1176"/>
        </w:tabs>
        <w:rPr>
          <w:rFonts w:eastAsia="Times New Roman" w:cs="Calibri"/>
          <w:szCs w:val="24"/>
        </w:rPr>
      </w:pPr>
      <w:r w:rsidRPr="00EB5E04">
        <w:rPr>
          <w:rFonts w:eastAsia="Times New Roman" w:cs="Calibri"/>
          <w:b/>
          <w:caps/>
          <w:szCs w:val="24"/>
        </w:rPr>
        <w:t>UD</w:t>
      </w:r>
      <w:r w:rsidR="00C06BBD" w:rsidRPr="00EB5E04">
        <w:rPr>
          <w:rFonts w:eastAsia="Times New Roman" w:cs="Calibri"/>
          <w:b/>
          <w:caps/>
          <w:szCs w:val="24"/>
        </w:rPr>
        <w:t>C</w:t>
      </w:r>
      <w:r w:rsidRPr="00EB5E04">
        <w:rPr>
          <w:rFonts w:eastAsia="Times New Roman" w:cs="Calibri"/>
          <w:b/>
          <w:szCs w:val="24"/>
        </w:rPr>
        <w:t>:</w:t>
      </w:r>
      <w:r w:rsidR="00C06BBD" w:rsidRPr="00EB5E04">
        <w:rPr>
          <w:rFonts w:eastAsia="Times New Roman" w:cs="Calibri"/>
          <w:b/>
          <w:szCs w:val="24"/>
        </w:rPr>
        <w:t xml:space="preserve"> </w:t>
      </w:r>
      <w:r w:rsidR="00304DBF" w:rsidRPr="00EB5E04">
        <w:rPr>
          <w:rFonts w:eastAsia="Times New Roman" w:cs="Calibri"/>
          <w:b/>
          <w:szCs w:val="24"/>
        </w:rPr>
        <w:t>xxxxxxxxx</w:t>
      </w:r>
    </w:p>
    <w:p w14:paraId="56779048" w14:textId="77777777" w:rsidR="006E4E65" w:rsidRPr="006850D4" w:rsidRDefault="006E4E65" w:rsidP="00417161">
      <w:pPr>
        <w:rPr>
          <w:rFonts w:cs="Calibri"/>
          <w:szCs w:val="24"/>
        </w:rPr>
      </w:pPr>
    </w:p>
    <w:p w14:paraId="43E70168" w14:textId="77777777" w:rsidR="006E4E65" w:rsidRPr="006850D4" w:rsidRDefault="006E4E65" w:rsidP="00417161">
      <w:pPr>
        <w:rPr>
          <w:rFonts w:cs="Calibri"/>
          <w:szCs w:val="24"/>
        </w:rPr>
      </w:pPr>
    </w:p>
    <w:p w14:paraId="102DD82A" w14:textId="77777777" w:rsidR="006E4E65" w:rsidRPr="006850D4" w:rsidRDefault="006E4E65" w:rsidP="00417161">
      <w:pPr>
        <w:rPr>
          <w:rFonts w:cs="Calibri"/>
          <w:szCs w:val="24"/>
        </w:rPr>
      </w:pPr>
    </w:p>
    <w:p w14:paraId="49CA6D84" w14:textId="77777777" w:rsidR="006E4E65" w:rsidRPr="006850D4" w:rsidRDefault="00DC49DF" w:rsidP="00417161">
      <w:pPr>
        <w:rPr>
          <w:rFonts w:cs="Calibri"/>
          <w:b/>
          <w:i/>
          <w:szCs w:val="24"/>
        </w:rPr>
      </w:pPr>
      <w:r w:rsidRPr="006850D4">
        <w:rPr>
          <w:rFonts w:cs="Calibri"/>
          <w:b/>
          <w:i/>
          <w:szCs w:val="24"/>
        </w:rPr>
        <w:t>Abstract</w:t>
      </w:r>
    </w:p>
    <w:p w14:paraId="75D84BDF" w14:textId="77777777" w:rsidR="006E4E65" w:rsidRPr="006A0AD1" w:rsidRDefault="006E4E65" w:rsidP="00417161">
      <w:pPr>
        <w:rPr>
          <w:rFonts w:cs="Calibri"/>
          <w:bCs/>
          <w:szCs w:val="24"/>
        </w:rPr>
      </w:pPr>
    </w:p>
    <w:p w14:paraId="0B2DE47C" w14:textId="22F9DB70" w:rsidR="006E4E65" w:rsidRPr="00B1758C" w:rsidRDefault="00B1758C" w:rsidP="00417161">
      <w:pPr>
        <w:rPr>
          <w:rFonts w:cs="Calibri"/>
        </w:rPr>
      </w:pPr>
      <w:r>
        <w:rPr>
          <w:rFonts w:cs="Calibri"/>
          <w:i/>
          <w:szCs w:val="24"/>
        </w:rPr>
        <w:t>Abstract text.</w:t>
      </w:r>
    </w:p>
    <w:p w14:paraId="55FBB952" w14:textId="7E7EEE3F" w:rsidR="00C35A37" w:rsidRPr="00C35A37" w:rsidRDefault="006E4E65" w:rsidP="006A0AD1">
      <w:pPr>
        <w:pStyle w:val="Neotevilenglavninaslov"/>
        <w:framePr w:wrap="notBeside"/>
      </w:pPr>
      <w:r w:rsidRPr="006850D4">
        <w:lastRenderedPageBreak/>
        <w:br w:type="page"/>
      </w:r>
      <w:bookmarkStart w:id="8" w:name="_Toc97288448"/>
      <w:r w:rsidR="00774883">
        <w:t>Izjava o avtorstvu</w:t>
      </w:r>
      <w:bookmarkEnd w:id="8"/>
      <w:r w:rsidR="00B536E9">
        <w:rPr>
          <w:rStyle w:val="Sprotnaopomba-sklic"/>
        </w:rPr>
        <w:footnoteReference w:id="6"/>
      </w:r>
      <w:r w:rsidR="00774883">
        <w:t xml:space="preserve"> </w:t>
      </w:r>
    </w:p>
    <w:p w14:paraId="4FED9646" w14:textId="77777777" w:rsidR="008F1491" w:rsidRDefault="008F1491" w:rsidP="00F55FA6">
      <w:pPr>
        <w:pStyle w:val="NaslovPovzetek"/>
        <w:jc w:val="center"/>
      </w:pPr>
    </w:p>
    <w:p w14:paraId="7CCD2959" w14:textId="77777777" w:rsidR="008F1491" w:rsidRDefault="008F1491">
      <w:pPr>
        <w:spacing w:line="240" w:lineRule="auto"/>
        <w:jc w:val="left"/>
        <w:rPr>
          <w:rFonts w:eastAsia="Times New Roman" w:cs="Calibri"/>
          <w:b/>
          <w:bCs/>
          <w:caps/>
          <w:kern w:val="32"/>
          <w:sz w:val="36"/>
          <w:szCs w:val="36"/>
        </w:rPr>
      </w:pPr>
      <w:r>
        <w:br w:type="page"/>
      </w:r>
    </w:p>
    <w:p w14:paraId="6859ADEF" w14:textId="64E7D347" w:rsidR="00C35A37" w:rsidRPr="00CC4F92" w:rsidRDefault="00CC4F92" w:rsidP="00CC4F92">
      <w:pPr>
        <w:pStyle w:val="Neotevilenglavninaslov"/>
        <w:framePr w:wrap="notBeside"/>
      </w:pPr>
      <w:bookmarkStart w:id="9" w:name="_Toc97288449"/>
      <w:r w:rsidRPr="00CC4F92">
        <w:lastRenderedPageBreak/>
        <w:t>I</w:t>
      </w:r>
      <w:r w:rsidR="00B23897">
        <w:t>zjava</w:t>
      </w:r>
      <w:r w:rsidRPr="00CC4F92">
        <w:t xml:space="preserve"> </w:t>
      </w:r>
      <w:r w:rsidR="00B23897">
        <w:t>o</w:t>
      </w:r>
      <w:r w:rsidRPr="00CC4F92">
        <w:t xml:space="preserve"> </w:t>
      </w:r>
      <w:r w:rsidR="008F1491" w:rsidRPr="00CC4F92">
        <w:t>istovetnosti tiskane in elektronske oblike zaključnega dela</w:t>
      </w:r>
      <w:bookmarkEnd w:id="9"/>
      <w:r w:rsidR="00807F00" w:rsidRPr="00CC4F92">
        <w:br w:type="page"/>
      </w:r>
      <w:r w:rsidR="00B536E9">
        <w:rPr>
          <w:rStyle w:val="Sprotnaopomba-sklic"/>
        </w:rPr>
        <w:footnoteReference w:id="7"/>
      </w:r>
    </w:p>
    <w:p w14:paraId="6AAE92C2" w14:textId="3A3AFB6D" w:rsidR="004D2F08" w:rsidRPr="006A0AD1" w:rsidRDefault="00774883" w:rsidP="006A0AD1">
      <w:pPr>
        <w:pStyle w:val="Neotevilenglavninaslov"/>
        <w:framePr w:wrap="notBeside"/>
      </w:pPr>
      <w:bookmarkStart w:id="10" w:name="_Toc97288450"/>
      <w:r>
        <w:lastRenderedPageBreak/>
        <w:t>Kazalo vsebine</w:t>
      </w:r>
      <w:bookmarkEnd w:id="10"/>
    </w:p>
    <w:p w14:paraId="7FF63B16" w14:textId="58438844" w:rsidR="00D358B4" w:rsidRDefault="00437B4A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\t "ZahvalaNaslov;1" </w:instrText>
      </w:r>
      <w:r>
        <w:rPr>
          <w:szCs w:val="24"/>
        </w:rPr>
        <w:fldChar w:fldCharType="separate"/>
      </w:r>
      <w:hyperlink w:anchor="_Toc97288445" w:history="1">
        <w:r w:rsidR="00D358B4" w:rsidRPr="008B51C9">
          <w:rPr>
            <w:rStyle w:val="Hiperpovezava"/>
          </w:rPr>
          <w:t>Zahvala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_Toc97288445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iii</w:t>
        </w:r>
        <w:r w:rsidR="00D358B4">
          <w:rPr>
            <w:noProof/>
            <w:webHidden/>
          </w:rPr>
          <w:fldChar w:fldCharType="end"/>
        </w:r>
      </w:hyperlink>
    </w:p>
    <w:p w14:paraId="2445BB45" w14:textId="24419694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46" w:history="1">
        <w:r w:rsidR="00D358B4" w:rsidRPr="008B51C9">
          <w:rPr>
            <w:rStyle w:val="Hiperpovezava"/>
            <w:lang w:val="en-US"/>
          </w:rPr>
          <w:t>Naslov dela v slovenščini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_Toc97288446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iv</w:t>
        </w:r>
        <w:r w:rsidR="00D358B4">
          <w:rPr>
            <w:noProof/>
            <w:webHidden/>
          </w:rPr>
          <w:fldChar w:fldCharType="end"/>
        </w:r>
      </w:hyperlink>
    </w:p>
    <w:p w14:paraId="222E1EB5" w14:textId="2667A844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47" w:history="1">
        <w:r w:rsidR="00D358B4" w:rsidRPr="008B51C9">
          <w:rPr>
            <w:rStyle w:val="Hiperpovezava"/>
            <w:lang w:val="en-US"/>
          </w:rPr>
          <w:t>Naslov dela v angleščini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_Toc97288447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v</w:t>
        </w:r>
        <w:r w:rsidR="00D358B4">
          <w:rPr>
            <w:noProof/>
            <w:webHidden/>
          </w:rPr>
          <w:fldChar w:fldCharType="end"/>
        </w:r>
      </w:hyperlink>
    </w:p>
    <w:p w14:paraId="5E5CDB05" w14:textId="79763635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48" w:history="1">
        <w:r w:rsidR="00D358B4" w:rsidRPr="008B51C9">
          <w:rPr>
            <w:rStyle w:val="Hiperpovezava"/>
          </w:rPr>
          <w:t>Izjava o avtorstvu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_Toc97288448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vi</w:t>
        </w:r>
        <w:r w:rsidR="00D358B4">
          <w:rPr>
            <w:noProof/>
            <w:webHidden/>
          </w:rPr>
          <w:fldChar w:fldCharType="end"/>
        </w:r>
      </w:hyperlink>
    </w:p>
    <w:p w14:paraId="2B4B43C8" w14:textId="484C4914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49" w:history="1">
        <w:r w:rsidR="00D358B4" w:rsidRPr="008B51C9">
          <w:rPr>
            <w:rStyle w:val="Hiperpovezava"/>
          </w:rPr>
          <w:t>IZJAVA O istovetnosti tiskane in elektronske oblike zaključnega dela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_Toc97288449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vii</w:t>
        </w:r>
        <w:r w:rsidR="00D358B4">
          <w:rPr>
            <w:noProof/>
            <w:webHidden/>
          </w:rPr>
          <w:fldChar w:fldCharType="end"/>
        </w:r>
      </w:hyperlink>
    </w:p>
    <w:p w14:paraId="017417E4" w14:textId="7F8FBF6B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50" w:history="1">
        <w:r w:rsidR="00D358B4" w:rsidRPr="008B51C9">
          <w:rPr>
            <w:rStyle w:val="Hiperpovezava"/>
          </w:rPr>
          <w:t>Kazalo vsebine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_Toc97288450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viii</w:t>
        </w:r>
        <w:r w:rsidR="00D358B4">
          <w:rPr>
            <w:noProof/>
            <w:webHidden/>
          </w:rPr>
          <w:fldChar w:fldCharType="end"/>
        </w:r>
      </w:hyperlink>
    </w:p>
    <w:p w14:paraId="5DC53D33" w14:textId="50957C7B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51" w:history="1">
        <w:r w:rsidR="00D358B4" w:rsidRPr="008B51C9">
          <w:rPr>
            <w:rStyle w:val="Hiperpovezava"/>
          </w:rPr>
          <w:t>Kazalo slik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_Toc97288451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ix</w:t>
        </w:r>
        <w:r w:rsidR="00D358B4">
          <w:rPr>
            <w:noProof/>
            <w:webHidden/>
          </w:rPr>
          <w:fldChar w:fldCharType="end"/>
        </w:r>
      </w:hyperlink>
    </w:p>
    <w:p w14:paraId="72C9B048" w14:textId="239AF60A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52" w:history="1">
        <w:r w:rsidR="00D358B4" w:rsidRPr="008B51C9">
          <w:rPr>
            <w:rStyle w:val="Hiperpovezava"/>
          </w:rPr>
          <w:t>Kazalo tabel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_Toc97288452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x</w:t>
        </w:r>
        <w:r w:rsidR="00D358B4">
          <w:rPr>
            <w:noProof/>
            <w:webHidden/>
          </w:rPr>
          <w:fldChar w:fldCharType="end"/>
        </w:r>
      </w:hyperlink>
    </w:p>
    <w:p w14:paraId="3E7CAEE5" w14:textId="47DAFBDD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53" w:history="1">
        <w:r w:rsidR="00D358B4" w:rsidRPr="008B51C9">
          <w:rPr>
            <w:rStyle w:val="Hiperpovezava"/>
          </w:rPr>
          <w:t>Uporabljeni simboli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_Toc97288453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xi</w:t>
        </w:r>
        <w:r w:rsidR="00D358B4">
          <w:rPr>
            <w:noProof/>
            <w:webHidden/>
          </w:rPr>
          <w:fldChar w:fldCharType="end"/>
        </w:r>
      </w:hyperlink>
    </w:p>
    <w:p w14:paraId="504E6108" w14:textId="2D4C75D1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54" w:history="1">
        <w:r w:rsidR="00D358B4" w:rsidRPr="008B51C9">
          <w:rPr>
            <w:rStyle w:val="Hiperpovezava"/>
          </w:rPr>
          <w:t>Uporabljene kratice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_Toc97288454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xii</w:t>
        </w:r>
        <w:r w:rsidR="00D358B4">
          <w:rPr>
            <w:noProof/>
            <w:webHidden/>
          </w:rPr>
          <w:fldChar w:fldCharType="end"/>
        </w:r>
      </w:hyperlink>
    </w:p>
    <w:p w14:paraId="69ED4193" w14:textId="05939F40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55" w:history="1">
        <w:r w:rsidR="00D358B4" w:rsidRPr="008B51C9">
          <w:rPr>
            <w:rStyle w:val="Hiperpovezava"/>
          </w:rPr>
          <w:t>1</w:t>
        </w:r>
        <w:r w:rsidR="00D358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D358B4" w:rsidRPr="008B51C9">
          <w:rPr>
            <w:rStyle w:val="Hiperpovezava"/>
          </w:rPr>
          <w:t>Uvod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_Toc97288455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1</w:t>
        </w:r>
        <w:r w:rsidR="00D358B4">
          <w:rPr>
            <w:noProof/>
            <w:webHidden/>
          </w:rPr>
          <w:fldChar w:fldCharType="end"/>
        </w:r>
      </w:hyperlink>
    </w:p>
    <w:p w14:paraId="4DF9A428" w14:textId="340AB649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56" w:history="1">
        <w:r w:rsidR="00D358B4" w:rsidRPr="008B51C9">
          <w:rPr>
            <w:rStyle w:val="Hiperpovezava"/>
          </w:rPr>
          <w:t>2</w:t>
        </w:r>
        <w:r w:rsidR="00D358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D358B4" w:rsidRPr="008B51C9">
          <w:rPr>
            <w:rStyle w:val="Hiperpovezava"/>
          </w:rPr>
          <w:t>Poglavje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_Toc97288456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2</w:t>
        </w:r>
        <w:r w:rsidR="00D358B4">
          <w:rPr>
            <w:noProof/>
            <w:webHidden/>
          </w:rPr>
          <w:fldChar w:fldCharType="end"/>
        </w:r>
      </w:hyperlink>
    </w:p>
    <w:p w14:paraId="7D1B60C1" w14:textId="377FB48C" w:rsidR="00D358B4" w:rsidRDefault="00AF4BF8">
      <w:pPr>
        <w:pStyle w:val="Kazalovsebine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l-SI"/>
        </w:rPr>
      </w:pPr>
      <w:hyperlink w:anchor="_Toc97288457" w:history="1">
        <w:r w:rsidR="00D358B4" w:rsidRPr="008B51C9">
          <w:rPr>
            <w:rStyle w:val="Hiperpovezava"/>
          </w:rPr>
          <w:t>2.1</w:t>
        </w:r>
        <w:r w:rsidR="00D358B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l-SI"/>
          </w:rPr>
          <w:tab/>
        </w:r>
        <w:r w:rsidR="00D358B4" w:rsidRPr="008B51C9">
          <w:rPr>
            <w:rStyle w:val="Hiperpovezava"/>
          </w:rPr>
          <w:t>Podpoglavje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_Toc97288457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2</w:t>
        </w:r>
        <w:r w:rsidR="00D358B4">
          <w:rPr>
            <w:noProof/>
            <w:webHidden/>
          </w:rPr>
          <w:fldChar w:fldCharType="end"/>
        </w:r>
      </w:hyperlink>
    </w:p>
    <w:p w14:paraId="1E5BBE3B" w14:textId="56B5029F" w:rsidR="00D358B4" w:rsidRDefault="00AF4BF8">
      <w:pPr>
        <w:pStyle w:val="Kazalovsebine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sl-SI"/>
        </w:rPr>
      </w:pPr>
      <w:hyperlink w:anchor="_Toc97288458" w:history="1">
        <w:r w:rsidR="00D358B4" w:rsidRPr="008B51C9">
          <w:rPr>
            <w:rStyle w:val="Hiperpovezava"/>
          </w:rPr>
          <w:t>2.1.1</w:t>
        </w:r>
        <w:r w:rsidR="00D358B4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sl-SI"/>
          </w:rPr>
          <w:tab/>
        </w:r>
        <w:r w:rsidR="00D358B4" w:rsidRPr="008B51C9">
          <w:rPr>
            <w:rStyle w:val="Hiperpovezava"/>
          </w:rPr>
          <w:t>Podpodpoglavje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_Toc97288458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2</w:t>
        </w:r>
        <w:r w:rsidR="00D358B4">
          <w:rPr>
            <w:noProof/>
            <w:webHidden/>
          </w:rPr>
          <w:fldChar w:fldCharType="end"/>
        </w:r>
      </w:hyperlink>
    </w:p>
    <w:p w14:paraId="409DA97C" w14:textId="5E50DADB" w:rsidR="00D358B4" w:rsidRDefault="00AF4BF8">
      <w:pPr>
        <w:pStyle w:val="Kazalovsebine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l-SI"/>
        </w:rPr>
      </w:pPr>
      <w:hyperlink w:anchor="_Toc97288459" w:history="1">
        <w:r w:rsidR="00D358B4" w:rsidRPr="008B51C9">
          <w:rPr>
            <w:rStyle w:val="Hiperpovezava"/>
          </w:rPr>
          <w:t>2.2</w:t>
        </w:r>
        <w:r w:rsidR="00D358B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l-SI"/>
          </w:rPr>
          <w:tab/>
        </w:r>
        <w:r w:rsidR="00D358B4" w:rsidRPr="008B51C9">
          <w:rPr>
            <w:rStyle w:val="Hiperpovezava"/>
          </w:rPr>
          <w:t>Primeri citiranja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_Toc97288459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2</w:t>
        </w:r>
        <w:r w:rsidR="00D358B4">
          <w:rPr>
            <w:noProof/>
            <w:webHidden/>
          </w:rPr>
          <w:fldChar w:fldCharType="end"/>
        </w:r>
      </w:hyperlink>
    </w:p>
    <w:p w14:paraId="7B7BE1E5" w14:textId="3E4AA4CB" w:rsidR="00D358B4" w:rsidRDefault="00AF4BF8">
      <w:pPr>
        <w:pStyle w:val="Kazalovsebine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l-SI"/>
        </w:rPr>
      </w:pPr>
      <w:hyperlink w:anchor="_Toc97288460" w:history="1">
        <w:r w:rsidR="00D358B4" w:rsidRPr="008B51C9">
          <w:rPr>
            <w:rStyle w:val="Hiperpovezava"/>
          </w:rPr>
          <w:t>2.3</w:t>
        </w:r>
        <w:r w:rsidR="00D358B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l-SI"/>
          </w:rPr>
          <w:tab/>
        </w:r>
        <w:r w:rsidR="00D358B4" w:rsidRPr="008B51C9">
          <w:rPr>
            <w:rStyle w:val="Hiperpovezava"/>
          </w:rPr>
          <w:t>Primer enačbe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_Toc97288460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3</w:t>
        </w:r>
        <w:r w:rsidR="00D358B4">
          <w:rPr>
            <w:noProof/>
            <w:webHidden/>
          </w:rPr>
          <w:fldChar w:fldCharType="end"/>
        </w:r>
      </w:hyperlink>
    </w:p>
    <w:p w14:paraId="5A9604F4" w14:textId="170F7588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61" w:history="1">
        <w:r w:rsidR="00D358B4" w:rsidRPr="008B51C9">
          <w:rPr>
            <w:rStyle w:val="Hiperpovezava"/>
          </w:rPr>
          <w:t>3</w:t>
        </w:r>
        <w:r w:rsidR="00D358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D358B4" w:rsidRPr="008B51C9">
          <w:rPr>
            <w:rStyle w:val="Hiperpovezava"/>
          </w:rPr>
          <w:t>Zaključek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_Toc97288461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4</w:t>
        </w:r>
        <w:r w:rsidR="00D358B4">
          <w:rPr>
            <w:noProof/>
            <w:webHidden/>
          </w:rPr>
          <w:fldChar w:fldCharType="end"/>
        </w:r>
      </w:hyperlink>
    </w:p>
    <w:p w14:paraId="4848DABC" w14:textId="5335CC4B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62" w:history="1">
        <w:r w:rsidR="00D358B4" w:rsidRPr="008B51C9">
          <w:rPr>
            <w:rStyle w:val="Hiperpovezava"/>
          </w:rPr>
          <w:t>Viri in literatura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_Toc97288462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5</w:t>
        </w:r>
        <w:r w:rsidR="00D358B4">
          <w:rPr>
            <w:noProof/>
            <w:webHidden/>
          </w:rPr>
          <w:fldChar w:fldCharType="end"/>
        </w:r>
      </w:hyperlink>
    </w:p>
    <w:p w14:paraId="2DFC2CD3" w14:textId="08577932" w:rsidR="00D358B4" w:rsidRDefault="00AF4BF8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97288463" w:history="1">
        <w:r w:rsidR="00D358B4" w:rsidRPr="008B51C9">
          <w:rPr>
            <w:rStyle w:val="Hiperpovezava"/>
          </w:rPr>
          <w:t>Priloge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_Toc97288463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6</w:t>
        </w:r>
        <w:r w:rsidR="00D358B4">
          <w:rPr>
            <w:noProof/>
            <w:webHidden/>
          </w:rPr>
          <w:fldChar w:fldCharType="end"/>
        </w:r>
      </w:hyperlink>
    </w:p>
    <w:p w14:paraId="3E505BEA" w14:textId="7E2DC7E8" w:rsidR="00D358B4" w:rsidRDefault="00AF4BF8">
      <w:pPr>
        <w:pStyle w:val="Kazalovsebine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l-SI"/>
        </w:rPr>
      </w:pPr>
      <w:hyperlink w:anchor="_Toc97288464" w:history="1">
        <w:r w:rsidR="00D358B4" w:rsidRPr="008B51C9">
          <w:rPr>
            <w:rStyle w:val="Hiperpovezava"/>
          </w:rPr>
          <w:t>PRILOGA A: IME PRILOGE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_Toc97288464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6</w:t>
        </w:r>
        <w:r w:rsidR="00D358B4">
          <w:rPr>
            <w:noProof/>
            <w:webHidden/>
          </w:rPr>
          <w:fldChar w:fldCharType="end"/>
        </w:r>
      </w:hyperlink>
    </w:p>
    <w:p w14:paraId="2BE301DE" w14:textId="339881AF" w:rsidR="00D358B4" w:rsidRDefault="00AF4BF8">
      <w:pPr>
        <w:pStyle w:val="Kazalovsebine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l-SI"/>
        </w:rPr>
      </w:pPr>
      <w:hyperlink w:anchor="_Toc97288465" w:history="1">
        <w:r w:rsidR="00D358B4" w:rsidRPr="008B51C9">
          <w:rPr>
            <w:rStyle w:val="Hiperpovezava"/>
          </w:rPr>
          <w:t>PRILOGA B: IME PRILOGE</w:t>
        </w:r>
        <w:r w:rsidR="00D358B4">
          <w:rPr>
            <w:noProof/>
            <w:webHidden/>
          </w:rPr>
          <w:tab/>
        </w:r>
        <w:r w:rsidR="00D358B4">
          <w:rPr>
            <w:noProof/>
            <w:webHidden/>
          </w:rPr>
          <w:fldChar w:fldCharType="begin"/>
        </w:r>
        <w:r w:rsidR="00D358B4">
          <w:rPr>
            <w:noProof/>
            <w:webHidden/>
          </w:rPr>
          <w:instrText xml:space="preserve"> PAGEREF _Toc97288465 \h </w:instrText>
        </w:r>
        <w:r w:rsidR="00D358B4">
          <w:rPr>
            <w:noProof/>
            <w:webHidden/>
          </w:rPr>
        </w:r>
        <w:r w:rsidR="00D358B4">
          <w:rPr>
            <w:noProof/>
            <w:webHidden/>
          </w:rPr>
          <w:fldChar w:fldCharType="separate"/>
        </w:r>
        <w:r w:rsidR="00D358B4">
          <w:rPr>
            <w:noProof/>
            <w:webHidden/>
          </w:rPr>
          <w:t>6</w:t>
        </w:r>
        <w:r w:rsidR="00D358B4">
          <w:rPr>
            <w:noProof/>
            <w:webHidden/>
          </w:rPr>
          <w:fldChar w:fldCharType="end"/>
        </w:r>
      </w:hyperlink>
    </w:p>
    <w:p w14:paraId="58F41C8E" w14:textId="6193D8EF" w:rsidR="00C35A37" w:rsidRDefault="00437B4A" w:rsidP="00C35A37">
      <w:pPr>
        <w:rPr>
          <w:szCs w:val="24"/>
        </w:rPr>
      </w:pPr>
      <w:r>
        <w:rPr>
          <w:sz w:val="20"/>
          <w:szCs w:val="24"/>
        </w:rPr>
        <w:fldChar w:fldCharType="end"/>
      </w:r>
      <w:r w:rsidR="005261A2" w:rsidRPr="006850D4">
        <w:rPr>
          <w:szCs w:val="24"/>
        </w:rPr>
        <w:br w:type="page"/>
      </w:r>
      <w:bookmarkStart w:id="11" w:name="_Toc19862194"/>
      <w:bookmarkStart w:id="12" w:name="_Toc19862383"/>
      <w:bookmarkStart w:id="13" w:name="_Toc24032697"/>
    </w:p>
    <w:p w14:paraId="2193637B" w14:textId="2189F5EF" w:rsidR="00E6030B" w:rsidRPr="00F97306" w:rsidRDefault="00774883" w:rsidP="006A0AD1">
      <w:pPr>
        <w:pStyle w:val="Neotevilenglavninaslov"/>
        <w:framePr w:wrap="notBeside"/>
      </w:pPr>
      <w:bookmarkStart w:id="14" w:name="_Toc97288451"/>
      <w:bookmarkEnd w:id="11"/>
      <w:bookmarkEnd w:id="12"/>
      <w:bookmarkEnd w:id="13"/>
      <w:r>
        <w:lastRenderedPageBreak/>
        <w:t>Kazalo slik</w:t>
      </w:r>
      <w:bookmarkEnd w:id="14"/>
    </w:p>
    <w:p w14:paraId="6F2F8129" w14:textId="4269ADDB" w:rsidR="00F027DE" w:rsidRDefault="00F97306">
      <w:pPr>
        <w:pStyle w:val="Kazaloslik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TOC \h \z \c "Slika" </w:instrText>
      </w:r>
      <w:r>
        <w:rPr>
          <w:sz w:val="20"/>
        </w:rPr>
        <w:fldChar w:fldCharType="separate"/>
      </w:r>
      <w:hyperlink w:anchor="_Toc97289364" w:history="1">
        <w:r w:rsidR="00F027DE" w:rsidRPr="00A02B46">
          <w:rPr>
            <w:rStyle w:val="Hiperpovezava"/>
          </w:rPr>
          <w:t>Slika 2.1: Fakulteta za energetiko.</w:t>
        </w:r>
        <w:r w:rsidR="00F027DE">
          <w:rPr>
            <w:noProof/>
            <w:webHidden/>
          </w:rPr>
          <w:tab/>
        </w:r>
        <w:r w:rsidR="00F027DE">
          <w:rPr>
            <w:noProof/>
            <w:webHidden/>
          </w:rPr>
          <w:fldChar w:fldCharType="begin"/>
        </w:r>
        <w:r w:rsidR="00F027DE">
          <w:rPr>
            <w:noProof/>
            <w:webHidden/>
          </w:rPr>
          <w:instrText xml:space="preserve"> PAGEREF _Toc97289364 \h </w:instrText>
        </w:r>
        <w:r w:rsidR="00F027DE">
          <w:rPr>
            <w:noProof/>
            <w:webHidden/>
          </w:rPr>
        </w:r>
        <w:r w:rsidR="00F027DE">
          <w:rPr>
            <w:noProof/>
            <w:webHidden/>
          </w:rPr>
          <w:fldChar w:fldCharType="separate"/>
        </w:r>
        <w:r w:rsidR="00F027DE">
          <w:rPr>
            <w:noProof/>
            <w:webHidden/>
          </w:rPr>
          <w:t>3</w:t>
        </w:r>
        <w:r w:rsidR="00F027DE">
          <w:rPr>
            <w:noProof/>
            <w:webHidden/>
          </w:rPr>
          <w:fldChar w:fldCharType="end"/>
        </w:r>
      </w:hyperlink>
    </w:p>
    <w:p w14:paraId="14547D71" w14:textId="498E3261" w:rsidR="00F027DE" w:rsidRDefault="00F97306" w:rsidP="00F027DE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F027DE">
        <w:rPr>
          <w:sz w:val="20"/>
          <w:szCs w:val="20"/>
        </w:rPr>
        <w:br w:type="page"/>
      </w:r>
    </w:p>
    <w:p w14:paraId="5E34AEA8" w14:textId="7393C5D4" w:rsidR="00F027DE" w:rsidRPr="00F027DE" w:rsidRDefault="00F027DE" w:rsidP="00F027DE">
      <w:pPr>
        <w:pStyle w:val="Neotevilenglavninaslov"/>
        <w:framePr w:wrap="notBeside"/>
      </w:pPr>
      <w:r w:rsidRPr="00F027DE">
        <w:lastRenderedPageBreak/>
        <w:t>Kazalo grafov</w:t>
      </w:r>
    </w:p>
    <w:p w14:paraId="47C0223B" w14:textId="03309E39" w:rsidR="00F019CD" w:rsidRDefault="00F027DE">
      <w:pPr>
        <w:pStyle w:val="Kazaloslik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TOC \h \z \c "Graf" </w:instrText>
      </w:r>
      <w:r>
        <w:rPr>
          <w:sz w:val="20"/>
        </w:rPr>
        <w:fldChar w:fldCharType="separate"/>
      </w:r>
      <w:hyperlink w:anchor="_Toc97289600" w:history="1">
        <w:r w:rsidR="00F019CD" w:rsidRPr="007715C8">
          <w:rPr>
            <w:rStyle w:val="Hiperpovezava"/>
          </w:rPr>
          <w:t>Graf 2.1: Primer grafa.</w:t>
        </w:r>
        <w:r w:rsidR="00F019CD">
          <w:rPr>
            <w:noProof/>
            <w:webHidden/>
          </w:rPr>
          <w:tab/>
        </w:r>
        <w:r w:rsidR="00F019CD">
          <w:rPr>
            <w:noProof/>
            <w:webHidden/>
          </w:rPr>
          <w:fldChar w:fldCharType="begin"/>
        </w:r>
        <w:r w:rsidR="00F019CD">
          <w:rPr>
            <w:noProof/>
            <w:webHidden/>
          </w:rPr>
          <w:instrText xml:space="preserve"> PAGEREF _Toc97289600 \h </w:instrText>
        </w:r>
        <w:r w:rsidR="00F019CD">
          <w:rPr>
            <w:noProof/>
            <w:webHidden/>
          </w:rPr>
        </w:r>
        <w:r w:rsidR="00F019CD">
          <w:rPr>
            <w:noProof/>
            <w:webHidden/>
          </w:rPr>
          <w:fldChar w:fldCharType="separate"/>
        </w:r>
        <w:r w:rsidR="00F019CD">
          <w:rPr>
            <w:noProof/>
            <w:webHidden/>
          </w:rPr>
          <w:t>3</w:t>
        </w:r>
        <w:r w:rsidR="00F019CD">
          <w:rPr>
            <w:noProof/>
            <w:webHidden/>
          </w:rPr>
          <w:fldChar w:fldCharType="end"/>
        </w:r>
      </w:hyperlink>
    </w:p>
    <w:p w14:paraId="1AE6549B" w14:textId="3EBF30CE" w:rsidR="00F02A05" w:rsidRDefault="00F027DE" w:rsidP="00F02A05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0D4D5A">
        <w:rPr>
          <w:sz w:val="20"/>
          <w:szCs w:val="20"/>
        </w:rPr>
        <w:br w:type="page"/>
      </w:r>
      <w:bookmarkStart w:id="15" w:name="_Toc24032698"/>
    </w:p>
    <w:p w14:paraId="613B32C6" w14:textId="7C260A53" w:rsidR="00EA1B7A" w:rsidRDefault="00774883" w:rsidP="006A0AD1">
      <w:pPr>
        <w:pStyle w:val="Neotevilenglavninaslov"/>
        <w:framePr w:wrap="notBeside"/>
      </w:pPr>
      <w:bookmarkStart w:id="16" w:name="_Toc97288452"/>
      <w:bookmarkEnd w:id="15"/>
      <w:r>
        <w:lastRenderedPageBreak/>
        <w:t>Kazalo tabel</w:t>
      </w:r>
      <w:bookmarkEnd w:id="16"/>
    </w:p>
    <w:p w14:paraId="2C7D8491" w14:textId="1A9B8323" w:rsidR="00F027DE" w:rsidRDefault="00F97306">
      <w:pPr>
        <w:pStyle w:val="Kazaloslik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"Tabela" </w:instrText>
      </w:r>
      <w:r>
        <w:rPr>
          <w:szCs w:val="24"/>
        </w:rPr>
        <w:fldChar w:fldCharType="separate"/>
      </w:r>
      <w:hyperlink w:anchor="_Toc97289373" w:history="1">
        <w:r w:rsidR="00F027DE" w:rsidRPr="002F5D39">
          <w:rPr>
            <w:rStyle w:val="Hiperpovezava"/>
          </w:rPr>
          <w:t>Tabela 2.1: Primer tabele</w:t>
        </w:r>
        <w:r w:rsidR="00F027DE">
          <w:rPr>
            <w:noProof/>
            <w:webHidden/>
          </w:rPr>
          <w:tab/>
        </w:r>
        <w:r w:rsidR="00F027DE">
          <w:rPr>
            <w:noProof/>
            <w:webHidden/>
          </w:rPr>
          <w:fldChar w:fldCharType="begin"/>
        </w:r>
        <w:r w:rsidR="00F027DE">
          <w:rPr>
            <w:noProof/>
            <w:webHidden/>
          </w:rPr>
          <w:instrText xml:space="preserve"> PAGEREF _Toc97289373 \h </w:instrText>
        </w:r>
        <w:r w:rsidR="00F027DE">
          <w:rPr>
            <w:noProof/>
            <w:webHidden/>
          </w:rPr>
        </w:r>
        <w:r w:rsidR="00F027DE">
          <w:rPr>
            <w:noProof/>
            <w:webHidden/>
          </w:rPr>
          <w:fldChar w:fldCharType="separate"/>
        </w:r>
        <w:r w:rsidR="00F027DE">
          <w:rPr>
            <w:noProof/>
            <w:webHidden/>
          </w:rPr>
          <w:t>4</w:t>
        </w:r>
        <w:r w:rsidR="00F027DE">
          <w:rPr>
            <w:noProof/>
            <w:webHidden/>
          </w:rPr>
          <w:fldChar w:fldCharType="end"/>
        </w:r>
      </w:hyperlink>
    </w:p>
    <w:p w14:paraId="5A100305" w14:textId="027DBB0D" w:rsidR="00F02A05" w:rsidRDefault="00F97306" w:rsidP="00F02A05">
      <w:pPr>
        <w:rPr>
          <w:szCs w:val="24"/>
        </w:rPr>
      </w:pPr>
      <w:r>
        <w:rPr>
          <w:szCs w:val="24"/>
        </w:rPr>
        <w:fldChar w:fldCharType="end"/>
      </w:r>
      <w:r w:rsidR="000D4D5A">
        <w:rPr>
          <w:szCs w:val="24"/>
        </w:rPr>
        <w:br w:type="page"/>
      </w:r>
      <w:bookmarkStart w:id="17" w:name="_Toc24032699"/>
    </w:p>
    <w:p w14:paraId="088B7C8C" w14:textId="4A094BAF" w:rsidR="00E6030B" w:rsidRPr="00EE26AA" w:rsidRDefault="00774883" w:rsidP="006A0AD1">
      <w:pPr>
        <w:pStyle w:val="Neotevilenglavninaslov"/>
        <w:framePr w:wrap="notBeside"/>
        <w:rPr>
          <w:szCs w:val="24"/>
        </w:rPr>
      </w:pPr>
      <w:bookmarkStart w:id="18" w:name="_Toc97288453"/>
      <w:bookmarkEnd w:id="17"/>
      <w:r>
        <w:lastRenderedPageBreak/>
        <w:t>Uporabljeni simboli</w:t>
      </w:r>
      <w:bookmarkEnd w:id="18"/>
    </w:p>
    <w:p w14:paraId="6A35C32D" w14:textId="78E4AF59" w:rsidR="00962DA1" w:rsidRPr="00BA027A" w:rsidRDefault="00BA027A" w:rsidP="00417161">
      <w:pPr>
        <w:rPr>
          <w:rFonts w:cs="Calibri"/>
          <w:szCs w:val="24"/>
        </w:rPr>
      </w:pPr>
      <m:oMath>
        <m:r>
          <w:rPr>
            <w:rFonts w:ascii="Cambria Math" w:hAnsi="Cambria Math" w:cs="Calibri"/>
            <w:szCs w:val="24"/>
          </w:rPr>
          <m:t>g</m:t>
        </m:r>
      </m:oMath>
      <w:r w:rsidR="008E6639">
        <w:rPr>
          <w:rFonts w:cs="Calibri"/>
          <w:szCs w:val="24"/>
        </w:rPr>
        <w:tab/>
        <w:t>-</w:t>
      </w:r>
      <w:r w:rsidR="008E6639">
        <w:rPr>
          <w:rFonts w:cs="Calibri"/>
          <w:szCs w:val="24"/>
        </w:rPr>
        <w:tab/>
      </w:r>
      <w:r>
        <w:rPr>
          <w:rFonts w:cs="Calibri"/>
          <w:szCs w:val="24"/>
        </w:rPr>
        <w:t>sila gravitacije</w:t>
      </w:r>
    </w:p>
    <w:p w14:paraId="2B8D77A8" w14:textId="59D5F29C" w:rsidR="00962DA1" w:rsidRPr="00BA027A" w:rsidRDefault="00BA027A" w:rsidP="00417161">
      <w:pPr>
        <w:rPr>
          <w:rFonts w:cs="Calibri"/>
          <w:szCs w:val="24"/>
        </w:rPr>
      </w:pPr>
      <m:oMath>
        <m:r>
          <m:rPr>
            <m:sty m:val="p"/>
          </m:rPr>
          <w:rPr>
            <w:rFonts w:ascii="Cambria Math" w:hAnsi="Cambria Math" w:cs="Calibri"/>
            <w:szCs w:val="24"/>
          </w:rPr>
          <m:t>Γ</m:t>
        </m:r>
      </m:oMath>
      <w:r w:rsidR="00962DA1" w:rsidRPr="006850D4">
        <w:rPr>
          <w:rFonts w:cs="Calibri"/>
          <w:szCs w:val="24"/>
        </w:rPr>
        <w:tab/>
        <w:t>-</w:t>
      </w:r>
      <w:r w:rsidR="00962DA1" w:rsidRPr="006850D4">
        <w:rPr>
          <w:rFonts w:cs="Calibri"/>
          <w:szCs w:val="24"/>
        </w:rPr>
        <w:tab/>
      </w:r>
      <w:r>
        <w:rPr>
          <w:rFonts w:cs="Calibri"/>
          <w:szCs w:val="24"/>
        </w:rPr>
        <w:t>vrtilna koli</w:t>
      </w:r>
      <w:r w:rsidR="0000433C">
        <w:rPr>
          <w:rFonts w:cs="Calibri"/>
          <w:szCs w:val="24"/>
        </w:rPr>
        <w:t>čina</w:t>
      </w:r>
      <w:r w:rsidR="00EA187D">
        <w:rPr>
          <w:rFonts w:cs="Calibri"/>
          <w:szCs w:val="24"/>
        </w:rPr>
        <w:t>, cirkulacija</w:t>
      </w:r>
    </w:p>
    <w:p w14:paraId="4D969B44" w14:textId="7B2927AE" w:rsidR="006A0AD1" w:rsidRDefault="0000433C" w:rsidP="00F02A05">
      <w:pPr>
        <w:rPr>
          <w:rFonts w:cs="Calibri"/>
          <w:szCs w:val="24"/>
        </w:rPr>
      </w:pPr>
      <m:oMath>
        <m:r>
          <w:rPr>
            <w:rFonts w:ascii="Cambria Math" w:hAnsi="Cambria Math" w:cs="Calibri"/>
            <w:szCs w:val="24"/>
          </w:rPr>
          <m:t>G</m:t>
        </m:r>
      </m:oMath>
      <w:r w:rsidR="00962DA1" w:rsidRPr="006850D4">
        <w:rPr>
          <w:rFonts w:cs="Calibri"/>
          <w:szCs w:val="24"/>
        </w:rPr>
        <w:tab/>
        <w:t>-</w:t>
      </w:r>
      <w:r w:rsidR="00962DA1" w:rsidRPr="006850D4">
        <w:rPr>
          <w:rFonts w:cs="Calibri"/>
          <w:szCs w:val="24"/>
        </w:rPr>
        <w:tab/>
      </w:r>
      <w:r>
        <w:rPr>
          <w:rFonts w:cs="Calibri"/>
          <w:szCs w:val="24"/>
        </w:rPr>
        <w:t>gibalna količina</w:t>
      </w:r>
    </w:p>
    <w:p w14:paraId="018D3554" w14:textId="17D2ECEA" w:rsidR="00962DA1" w:rsidRPr="00F02A05" w:rsidRDefault="00774883" w:rsidP="006A0AD1">
      <w:pPr>
        <w:pStyle w:val="Neotevilenglavninaslov"/>
        <w:framePr w:wrap="notBeside"/>
        <w:rPr>
          <w:sz w:val="24"/>
          <w:szCs w:val="24"/>
        </w:rPr>
      </w:pPr>
      <w:bookmarkStart w:id="19" w:name="_Toc97288454"/>
      <w:r>
        <w:lastRenderedPageBreak/>
        <w:t>Uporabljene kratice</w:t>
      </w:r>
      <w:bookmarkEnd w:id="19"/>
    </w:p>
    <w:p w14:paraId="214380A7" w14:textId="436A09B7" w:rsidR="006007D8" w:rsidRDefault="00BA027A" w:rsidP="00417161">
      <w:pPr>
        <w:rPr>
          <w:rFonts w:cs="Calibri"/>
          <w:szCs w:val="24"/>
        </w:rPr>
      </w:pPr>
      <w:r>
        <w:rPr>
          <w:rFonts w:cs="Calibri"/>
          <w:szCs w:val="24"/>
        </w:rPr>
        <w:t>BLS</w:t>
      </w:r>
      <w:r w:rsidR="008E6639">
        <w:rPr>
          <w:rFonts w:cs="Calibri"/>
          <w:szCs w:val="24"/>
        </w:rPr>
        <w:tab/>
      </w:r>
      <w:r w:rsidR="007E4104" w:rsidRPr="006850D4">
        <w:rPr>
          <w:rFonts w:cs="Calibri"/>
          <w:szCs w:val="24"/>
        </w:rPr>
        <w:t>-</w:t>
      </w:r>
      <w:r w:rsidR="007E4104" w:rsidRPr="006850D4">
        <w:rPr>
          <w:rFonts w:cs="Calibri"/>
          <w:szCs w:val="24"/>
        </w:rPr>
        <w:tab/>
      </w:r>
      <w:r>
        <w:rPr>
          <w:rFonts w:cs="Calibri"/>
          <w:szCs w:val="24"/>
        </w:rPr>
        <w:t>Brezpilotni letalni sistem</w:t>
      </w:r>
      <w:r w:rsidR="00DE7D8B">
        <w:rPr>
          <w:rStyle w:val="Sprotnaopomba-sklic"/>
          <w:rFonts w:eastAsia="Times New Roman" w:cs="Calibri"/>
          <w:szCs w:val="24"/>
        </w:rPr>
        <w:footnoteReference w:id="8"/>
      </w:r>
    </w:p>
    <w:p w14:paraId="35AB55CB" w14:textId="7B42D97B" w:rsidR="006007D8" w:rsidRDefault="00BA027A" w:rsidP="00417161">
      <w:pPr>
        <w:rPr>
          <w:rFonts w:cs="Calibri"/>
          <w:szCs w:val="24"/>
        </w:rPr>
      </w:pPr>
      <w:r>
        <w:rPr>
          <w:rFonts w:cs="Calibri"/>
          <w:szCs w:val="24"/>
        </w:rPr>
        <w:t>HTOL</w:t>
      </w:r>
      <w:r w:rsidR="007E4104" w:rsidRPr="006850D4">
        <w:rPr>
          <w:rFonts w:cs="Calibri"/>
          <w:szCs w:val="24"/>
        </w:rPr>
        <w:tab/>
        <w:t>-</w:t>
      </w:r>
      <w:r w:rsidR="007E4104" w:rsidRPr="006850D4">
        <w:rPr>
          <w:rFonts w:cs="Calibri"/>
          <w:szCs w:val="24"/>
        </w:rPr>
        <w:tab/>
      </w:r>
      <w:r>
        <w:rPr>
          <w:rFonts w:cs="Calibri"/>
          <w:szCs w:val="24"/>
        </w:rPr>
        <w:t>Horizontal Take-Off and Landing</w:t>
      </w:r>
    </w:p>
    <w:p w14:paraId="59095EF5" w14:textId="77777777" w:rsidR="00DE7D8B" w:rsidRPr="00CF096A" w:rsidRDefault="00DE7D8B" w:rsidP="00DE7D8B">
      <w:pPr>
        <w:rPr>
          <w:rFonts w:cs="Calibri"/>
          <w:szCs w:val="24"/>
        </w:rPr>
      </w:pPr>
      <w:r>
        <w:rPr>
          <w:rFonts w:cs="Calibri"/>
          <w:szCs w:val="24"/>
        </w:rPr>
        <w:t>UAV</w:t>
      </w:r>
      <w:r w:rsidRPr="006850D4">
        <w:rPr>
          <w:rFonts w:cs="Calibri"/>
          <w:szCs w:val="24"/>
        </w:rPr>
        <w:tab/>
        <w:t>-</w:t>
      </w:r>
      <w:r w:rsidRPr="006850D4">
        <w:rPr>
          <w:rFonts w:cs="Calibri"/>
          <w:szCs w:val="24"/>
        </w:rPr>
        <w:tab/>
      </w:r>
      <w:r>
        <w:rPr>
          <w:rFonts w:cs="Calibri"/>
          <w:szCs w:val="24"/>
        </w:rPr>
        <w:t>Unmanned Aerial Vehicle</w:t>
      </w:r>
    </w:p>
    <w:p w14:paraId="4E9E4815" w14:textId="77777777" w:rsidR="00DE7D8B" w:rsidRDefault="00DE7D8B" w:rsidP="00417161">
      <w:pPr>
        <w:rPr>
          <w:rFonts w:cs="Calibri"/>
          <w:szCs w:val="24"/>
        </w:rPr>
      </w:pPr>
    </w:p>
    <w:p w14:paraId="000E2CB5" w14:textId="77777777" w:rsidR="00401BD6" w:rsidRPr="007D579A" w:rsidRDefault="00401BD6" w:rsidP="00C12753">
      <w:pPr>
        <w:rPr>
          <w:rFonts w:cs="Calibri"/>
          <w:szCs w:val="24"/>
        </w:rPr>
      </w:pPr>
    </w:p>
    <w:p w14:paraId="78FB398C" w14:textId="77777777" w:rsidR="00E6030B" w:rsidRPr="006850D4" w:rsidRDefault="00E6030B" w:rsidP="00417161">
      <w:pPr>
        <w:rPr>
          <w:rFonts w:cs="Calibri"/>
          <w:szCs w:val="24"/>
        </w:rPr>
      </w:pPr>
    </w:p>
    <w:p w14:paraId="58DBAE1D" w14:textId="77777777" w:rsidR="00903E81" w:rsidRPr="00C23BE8" w:rsidRDefault="00903E81" w:rsidP="008038ED">
      <w:pPr>
        <w:pStyle w:val="Naslov1"/>
        <w:framePr w:wrap="notBeside"/>
        <w:numPr>
          <w:ilvl w:val="0"/>
          <w:numId w:val="0"/>
        </w:numPr>
        <w:sectPr w:rsidR="00903E81" w:rsidRPr="00C23BE8" w:rsidSect="00DE560E">
          <w:type w:val="continuous"/>
          <w:pgSz w:w="11906" w:h="16838"/>
          <w:pgMar w:top="1701" w:right="1418" w:bottom="1701" w:left="1985" w:header="709" w:footer="709" w:gutter="0"/>
          <w:pgNumType w:fmt="lowerRoman"/>
          <w:cols w:space="708"/>
          <w:titlePg/>
          <w:docGrid w:linePitch="360"/>
        </w:sectPr>
      </w:pPr>
    </w:p>
    <w:p w14:paraId="7EB36AEB" w14:textId="29B9EBB4" w:rsidR="00E6030B" w:rsidRPr="00622B3B" w:rsidRDefault="00F84008" w:rsidP="008038ED">
      <w:pPr>
        <w:pStyle w:val="Naslov1"/>
        <w:framePr w:wrap="notBeside"/>
      </w:pPr>
      <w:bookmarkStart w:id="20" w:name="_Toc247619640"/>
      <w:bookmarkStart w:id="21" w:name="_Toc333927540"/>
      <w:bookmarkStart w:id="22" w:name="_Toc351631987"/>
      <w:bookmarkStart w:id="23" w:name="_Toc15559851"/>
      <w:bookmarkStart w:id="24" w:name="_Toc19862195"/>
      <w:bookmarkStart w:id="25" w:name="_Toc19862384"/>
      <w:bookmarkStart w:id="26" w:name="_Toc24032701"/>
      <w:bookmarkStart w:id="27" w:name="_Toc81086126"/>
      <w:bookmarkStart w:id="28" w:name="_Toc97288455"/>
      <w:r>
        <w:lastRenderedPageBreak/>
        <w:t>U</w:t>
      </w:r>
      <w:r w:rsidR="00E6030B" w:rsidRPr="00BA0283">
        <w:t>vod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D4CF4B1" w14:textId="412A19B2" w:rsidR="00DF2A63" w:rsidRPr="001C0CF4" w:rsidRDefault="001C0CF4" w:rsidP="00DE560E">
      <w:pPr>
        <w:tabs>
          <w:tab w:val="left" w:pos="2977"/>
        </w:tabs>
      </w:pPr>
      <w:r>
        <w:t>Besedilo uvoda.</w:t>
      </w:r>
    </w:p>
    <w:p w14:paraId="25F33E21" w14:textId="4D9A61CA" w:rsidR="00E6030B" w:rsidRPr="00C23BE8" w:rsidRDefault="001C0CF4" w:rsidP="008038ED">
      <w:pPr>
        <w:pStyle w:val="Naslov1"/>
        <w:framePr w:wrap="notBeside"/>
      </w:pPr>
      <w:bookmarkStart w:id="29" w:name="_Toc97288456"/>
      <w:r>
        <w:lastRenderedPageBreak/>
        <w:t>Poglavje</w:t>
      </w:r>
      <w:bookmarkEnd w:id="29"/>
    </w:p>
    <w:p w14:paraId="1E33C0A2" w14:textId="308FFEF7" w:rsidR="00402B94" w:rsidRDefault="001C0CF4" w:rsidP="00BA0BE0">
      <w:pPr>
        <w:pStyle w:val="Naslov2"/>
      </w:pPr>
      <w:bookmarkStart w:id="30" w:name="_Toc97288457"/>
      <w:bookmarkStart w:id="31" w:name="_Toc15559855"/>
      <w:bookmarkStart w:id="32" w:name="_Toc19862199"/>
      <w:bookmarkStart w:id="33" w:name="_Toc19862388"/>
      <w:r>
        <w:t>Podpoglavje</w:t>
      </w:r>
      <w:bookmarkEnd w:id="30"/>
    </w:p>
    <w:p w14:paraId="3CBCDCDE" w14:textId="3472065E" w:rsidR="00BA0BE0" w:rsidRDefault="00BA0BE0" w:rsidP="00BA0BE0">
      <w:pPr>
        <w:rPr>
          <w:lang w:eastAsia="sl-SI"/>
        </w:rPr>
      </w:pPr>
    </w:p>
    <w:bookmarkEnd w:id="31"/>
    <w:bookmarkEnd w:id="32"/>
    <w:bookmarkEnd w:id="33"/>
    <w:p w14:paraId="4E6E2C02" w14:textId="1C5C3125" w:rsidR="00F53584" w:rsidRPr="001C0CF4" w:rsidRDefault="001C0CF4" w:rsidP="00BA0BE0">
      <w:pPr>
        <w:rPr>
          <w:lang w:eastAsia="sl-SI"/>
        </w:rPr>
      </w:pPr>
      <w:r>
        <w:rPr>
          <w:lang w:eastAsia="sl-SI"/>
        </w:rPr>
        <w:t>Besedilo v podpoglavju.</w:t>
      </w:r>
    </w:p>
    <w:p w14:paraId="3C52D90C" w14:textId="03E4A8B0" w:rsidR="002B6870" w:rsidRDefault="002B6870" w:rsidP="00BA0BE0">
      <w:pPr>
        <w:rPr>
          <w:lang w:eastAsia="sl-SI"/>
        </w:rPr>
      </w:pPr>
    </w:p>
    <w:p w14:paraId="762821B4" w14:textId="79C1AE14" w:rsidR="0005404F" w:rsidRDefault="001C0CF4" w:rsidP="001C0CF4">
      <w:pPr>
        <w:pStyle w:val="Naslov3"/>
      </w:pPr>
      <w:bookmarkStart w:id="34" w:name="_Toc97288458"/>
      <w:r>
        <w:t>Podpodpoglavje</w:t>
      </w:r>
      <w:bookmarkEnd w:id="34"/>
    </w:p>
    <w:p w14:paraId="4EA3F255" w14:textId="02948E0F" w:rsidR="00487274" w:rsidRDefault="00487274" w:rsidP="00487274">
      <w:pPr>
        <w:rPr>
          <w:lang w:eastAsia="sl-SI"/>
        </w:rPr>
      </w:pPr>
    </w:p>
    <w:p w14:paraId="1B574CD2" w14:textId="333DF5FD" w:rsidR="003C5C30" w:rsidRPr="001C0CF4" w:rsidRDefault="001C0CF4" w:rsidP="00487274">
      <w:pPr>
        <w:rPr>
          <w:lang w:eastAsia="sl-SI"/>
        </w:rPr>
      </w:pPr>
      <w:r>
        <w:rPr>
          <w:lang w:eastAsia="sl-SI"/>
        </w:rPr>
        <w:t>Besedilo v podpodpoglavju.</w:t>
      </w:r>
    </w:p>
    <w:p w14:paraId="2228FE99" w14:textId="5F263928" w:rsidR="001803EE" w:rsidRDefault="001803EE" w:rsidP="00487274">
      <w:pPr>
        <w:rPr>
          <w:lang w:eastAsia="sl-SI"/>
        </w:rPr>
      </w:pPr>
    </w:p>
    <w:p w14:paraId="586B9756" w14:textId="08352E61" w:rsidR="001803EE" w:rsidRDefault="001C0CF4" w:rsidP="001C0CF4">
      <w:pPr>
        <w:pStyle w:val="Naslov4"/>
      </w:pPr>
      <w:r>
        <w:t>Podpodpodpoglavje</w:t>
      </w:r>
    </w:p>
    <w:p w14:paraId="0EF0AD9B" w14:textId="77777777" w:rsidR="008430A6" w:rsidRDefault="008430A6" w:rsidP="00487274">
      <w:pPr>
        <w:rPr>
          <w:lang w:eastAsia="sl-SI"/>
        </w:rPr>
      </w:pPr>
    </w:p>
    <w:p w14:paraId="7AC0B6DF" w14:textId="6E0E55BD" w:rsidR="000A5235" w:rsidRDefault="001C0CF4" w:rsidP="00487274">
      <w:pPr>
        <w:rPr>
          <w:lang w:eastAsia="sl-SI"/>
        </w:rPr>
      </w:pPr>
      <w:r>
        <w:rPr>
          <w:lang w:eastAsia="sl-SI"/>
        </w:rPr>
        <w:t>Besedilo v podpodpodpoglavju</w:t>
      </w:r>
    </w:p>
    <w:p w14:paraId="36FC2255" w14:textId="01BDD54C" w:rsidR="004F57ED" w:rsidRDefault="004F57ED" w:rsidP="00487274">
      <w:pPr>
        <w:rPr>
          <w:lang w:eastAsia="sl-SI"/>
        </w:rPr>
      </w:pPr>
    </w:p>
    <w:p w14:paraId="6AAC83D9" w14:textId="530D07CE" w:rsidR="004F57ED" w:rsidRDefault="004F57ED" w:rsidP="004F57ED">
      <w:pPr>
        <w:pStyle w:val="Naslov2"/>
      </w:pPr>
      <w:bookmarkStart w:id="35" w:name="_Toc97288459"/>
      <w:r>
        <w:t>Primeri citiranja</w:t>
      </w:r>
      <w:bookmarkEnd w:id="35"/>
    </w:p>
    <w:p w14:paraId="57C44D38" w14:textId="20D34054" w:rsidR="004F57ED" w:rsidRDefault="004F57ED" w:rsidP="004F57ED">
      <w:pPr>
        <w:rPr>
          <w:lang w:eastAsia="sl-SI"/>
        </w:rPr>
      </w:pPr>
    </w:p>
    <w:p w14:paraId="369A8792" w14:textId="0B2FD277" w:rsidR="00204462" w:rsidRDefault="00204462" w:rsidP="004F57ED">
      <w:pPr>
        <w:rPr>
          <w:lang w:eastAsia="sl-SI"/>
        </w:rPr>
      </w:pPr>
      <w:r>
        <w:rPr>
          <w:lang w:eastAsia="sl-SI"/>
        </w:rPr>
        <w:t xml:space="preserve">Knjiga </w:t>
      </w:r>
      <w:sdt>
        <w:sdtPr>
          <w:rPr>
            <w:lang w:eastAsia="sl-SI"/>
          </w:rPr>
          <w:id w:val="-624386066"/>
          <w:citation/>
        </w:sdtPr>
        <w:sdtEndPr/>
        <w:sdtContent>
          <w:r>
            <w:rPr>
              <w:lang w:eastAsia="sl-SI"/>
            </w:rPr>
            <w:fldChar w:fldCharType="begin"/>
          </w:r>
          <w:r>
            <w:rPr>
              <w:lang w:eastAsia="sl-SI"/>
            </w:rPr>
            <w:instrText xml:space="preserve"> CITATION Pri21 \l 8192 </w:instrText>
          </w:r>
          <w:r>
            <w:rPr>
              <w:lang w:eastAsia="sl-SI"/>
            </w:rPr>
            <w:fldChar w:fldCharType="separate"/>
          </w:r>
          <w:r w:rsidR="00CD7482" w:rsidRPr="00CD7482">
            <w:rPr>
              <w:noProof/>
              <w:lang w:eastAsia="sl-SI"/>
            </w:rPr>
            <w:t>[1]</w:t>
          </w:r>
          <w:r>
            <w:rPr>
              <w:lang w:eastAsia="sl-SI"/>
            </w:rPr>
            <w:fldChar w:fldCharType="end"/>
          </w:r>
        </w:sdtContent>
      </w:sdt>
      <w:r>
        <w:rPr>
          <w:lang w:eastAsia="sl-SI"/>
        </w:rPr>
        <w:t>.</w:t>
      </w:r>
    </w:p>
    <w:p w14:paraId="5783D356" w14:textId="1B6D5723" w:rsidR="00D67DF2" w:rsidRDefault="00D67DF2" w:rsidP="004F57ED">
      <w:pPr>
        <w:rPr>
          <w:lang w:eastAsia="sl-SI"/>
        </w:rPr>
      </w:pPr>
      <w:r>
        <w:rPr>
          <w:lang w:eastAsia="sl-SI"/>
        </w:rPr>
        <w:t xml:space="preserve">Izsek iz knjige </w:t>
      </w:r>
      <w:sdt>
        <w:sdtPr>
          <w:rPr>
            <w:lang w:eastAsia="sl-SI"/>
          </w:rPr>
          <w:id w:val="235981538"/>
          <w:citation/>
        </w:sdtPr>
        <w:sdtEndPr/>
        <w:sdtContent>
          <w:r>
            <w:rPr>
              <w:lang w:eastAsia="sl-SI"/>
            </w:rPr>
            <w:fldChar w:fldCharType="begin"/>
          </w:r>
          <w:r>
            <w:rPr>
              <w:lang w:eastAsia="sl-SI"/>
            </w:rPr>
            <w:instrText xml:space="preserve"> CITATION Pri211 \l 8192 </w:instrText>
          </w:r>
          <w:r>
            <w:rPr>
              <w:lang w:eastAsia="sl-SI"/>
            </w:rPr>
            <w:fldChar w:fldCharType="separate"/>
          </w:r>
          <w:r w:rsidR="00CD7482" w:rsidRPr="00CD7482">
            <w:rPr>
              <w:noProof/>
              <w:lang w:eastAsia="sl-SI"/>
            </w:rPr>
            <w:t>[2]</w:t>
          </w:r>
          <w:r>
            <w:rPr>
              <w:lang w:eastAsia="sl-SI"/>
            </w:rPr>
            <w:fldChar w:fldCharType="end"/>
          </w:r>
        </w:sdtContent>
      </w:sdt>
      <w:r>
        <w:rPr>
          <w:lang w:eastAsia="sl-SI"/>
        </w:rPr>
        <w:t>.</w:t>
      </w:r>
    </w:p>
    <w:p w14:paraId="44FFF206" w14:textId="31216D1F" w:rsidR="00D67DF2" w:rsidRDefault="00253BD3" w:rsidP="004F57ED">
      <w:pPr>
        <w:rPr>
          <w:lang w:eastAsia="sl-SI"/>
        </w:rPr>
      </w:pPr>
      <w:r>
        <w:rPr>
          <w:lang w:eastAsia="sl-SI"/>
        </w:rPr>
        <w:t xml:space="preserve">Članek iz znanstvene revije </w:t>
      </w:r>
      <w:sdt>
        <w:sdtPr>
          <w:rPr>
            <w:lang w:eastAsia="sl-SI"/>
          </w:rPr>
          <w:id w:val="540026664"/>
          <w:citation/>
        </w:sdtPr>
        <w:sdtEndPr/>
        <w:sdtContent>
          <w:r>
            <w:rPr>
              <w:lang w:eastAsia="sl-SI"/>
            </w:rPr>
            <w:fldChar w:fldCharType="begin"/>
          </w:r>
          <w:r>
            <w:rPr>
              <w:lang w:eastAsia="sl-SI"/>
            </w:rPr>
            <w:instrText xml:space="preserve"> CITATION Pri212 \l 8192 </w:instrText>
          </w:r>
          <w:r>
            <w:rPr>
              <w:lang w:eastAsia="sl-SI"/>
            </w:rPr>
            <w:fldChar w:fldCharType="separate"/>
          </w:r>
          <w:r w:rsidR="00CD7482" w:rsidRPr="00CD7482">
            <w:rPr>
              <w:noProof/>
              <w:lang w:eastAsia="sl-SI"/>
            </w:rPr>
            <w:t>[3]</w:t>
          </w:r>
          <w:r>
            <w:rPr>
              <w:lang w:eastAsia="sl-SI"/>
            </w:rPr>
            <w:fldChar w:fldCharType="end"/>
          </w:r>
        </w:sdtContent>
      </w:sdt>
      <w:r>
        <w:rPr>
          <w:lang w:eastAsia="sl-SI"/>
        </w:rPr>
        <w:t>.</w:t>
      </w:r>
    </w:p>
    <w:p w14:paraId="0C151F44" w14:textId="68191CAF" w:rsidR="00253BD3" w:rsidRDefault="00032941" w:rsidP="004F57ED">
      <w:pPr>
        <w:rPr>
          <w:lang w:eastAsia="sl-SI"/>
        </w:rPr>
      </w:pPr>
      <w:r>
        <w:rPr>
          <w:lang w:eastAsia="sl-SI"/>
        </w:rPr>
        <w:t>Članek iz znanstvene publikacije</w:t>
      </w:r>
      <w:r w:rsidR="00E138EE">
        <w:rPr>
          <w:lang w:eastAsia="sl-SI"/>
        </w:rPr>
        <w:t xml:space="preserve"> </w:t>
      </w:r>
      <w:sdt>
        <w:sdtPr>
          <w:rPr>
            <w:lang w:eastAsia="sl-SI"/>
          </w:rPr>
          <w:id w:val="-652611519"/>
          <w:citation/>
        </w:sdtPr>
        <w:sdtEndPr/>
        <w:sdtContent>
          <w:r>
            <w:rPr>
              <w:lang w:eastAsia="sl-SI"/>
            </w:rPr>
            <w:fldChar w:fldCharType="begin"/>
          </w:r>
          <w:r>
            <w:rPr>
              <w:lang w:eastAsia="sl-SI"/>
            </w:rPr>
            <w:instrText xml:space="preserve"> CITATION Pri213 \l 8192 </w:instrText>
          </w:r>
          <w:r>
            <w:rPr>
              <w:lang w:eastAsia="sl-SI"/>
            </w:rPr>
            <w:fldChar w:fldCharType="separate"/>
          </w:r>
          <w:r w:rsidR="00CD7482" w:rsidRPr="00CD7482">
            <w:rPr>
              <w:noProof/>
              <w:lang w:eastAsia="sl-SI"/>
            </w:rPr>
            <w:t>[4]</w:t>
          </w:r>
          <w:r>
            <w:rPr>
              <w:lang w:eastAsia="sl-SI"/>
            </w:rPr>
            <w:fldChar w:fldCharType="end"/>
          </w:r>
        </w:sdtContent>
      </w:sdt>
      <w:r w:rsidR="00E138EE">
        <w:rPr>
          <w:lang w:eastAsia="sl-SI"/>
        </w:rPr>
        <w:t>.</w:t>
      </w:r>
    </w:p>
    <w:p w14:paraId="75ACE0B5" w14:textId="258D46BC" w:rsidR="00A82EB5" w:rsidRDefault="002F2A46" w:rsidP="004F57ED">
      <w:pPr>
        <w:rPr>
          <w:lang w:eastAsia="sl-SI"/>
        </w:rPr>
      </w:pPr>
      <w:r>
        <w:rPr>
          <w:lang w:eastAsia="sl-SI"/>
        </w:rPr>
        <w:t xml:space="preserve">Članek iz zbornika konference </w:t>
      </w:r>
      <w:sdt>
        <w:sdtPr>
          <w:rPr>
            <w:lang w:eastAsia="sl-SI"/>
          </w:rPr>
          <w:id w:val="-2024014311"/>
          <w:citation/>
        </w:sdtPr>
        <w:sdtEndPr/>
        <w:sdtContent>
          <w:r>
            <w:rPr>
              <w:lang w:eastAsia="sl-SI"/>
            </w:rPr>
            <w:fldChar w:fldCharType="begin"/>
          </w:r>
          <w:r>
            <w:rPr>
              <w:lang w:eastAsia="sl-SI"/>
            </w:rPr>
            <w:instrText xml:space="preserve"> CITATION Pri214 \l 8192 </w:instrText>
          </w:r>
          <w:r>
            <w:rPr>
              <w:lang w:eastAsia="sl-SI"/>
            </w:rPr>
            <w:fldChar w:fldCharType="separate"/>
          </w:r>
          <w:r w:rsidR="00CD7482" w:rsidRPr="00CD7482">
            <w:rPr>
              <w:noProof/>
              <w:lang w:eastAsia="sl-SI"/>
            </w:rPr>
            <w:t>[5]</w:t>
          </w:r>
          <w:r>
            <w:rPr>
              <w:lang w:eastAsia="sl-SI"/>
            </w:rPr>
            <w:fldChar w:fldCharType="end"/>
          </w:r>
        </w:sdtContent>
      </w:sdt>
      <w:r>
        <w:rPr>
          <w:lang w:eastAsia="sl-SI"/>
        </w:rPr>
        <w:t>.</w:t>
      </w:r>
    </w:p>
    <w:p w14:paraId="6340BDA4" w14:textId="5B1A78C6" w:rsidR="002F2A46" w:rsidRDefault="00440480" w:rsidP="004F57ED">
      <w:pPr>
        <w:rPr>
          <w:lang w:eastAsia="sl-SI"/>
        </w:rPr>
      </w:pPr>
      <w:r>
        <w:rPr>
          <w:lang w:eastAsia="sl-SI"/>
        </w:rPr>
        <w:t xml:space="preserve">Poročilo </w:t>
      </w:r>
      <w:sdt>
        <w:sdtPr>
          <w:rPr>
            <w:lang w:eastAsia="sl-SI"/>
          </w:rPr>
          <w:id w:val="406197313"/>
          <w:citation/>
        </w:sdtPr>
        <w:sdtEndPr/>
        <w:sdtContent>
          <w:r>
            <w:rPr>
              <w:lang w:eastAsia="sl-SI"/>
            </w:rPr>
            <w:fldChar w:fldCharType="begin"/>
          </w:r>
          <w:r>
            <w:rPr>
              <w:lang w:eastAsia="sl-SI"/>
            </w:rPr>
            <w:instrText xml:space="preserve"> CITATION Pri215 \l 8192 </w:instrText>
          </w:r>
          <w:r>
            <w:rPr>
              <w:lang w:eastAsia="sl-SI"/>
            </w:rPr>
            <w:fldChar w:fldCharType="separate"/>
          </w:r>
          <w:r w:rsidR="00CD7482" w:rsidRPr="00CD7482">
            <w:rPr>
              <w:noProof/>
              <w:lang w:eastAsia="sl-SI"/>
            </w:rPr>
            <w:t>[6]</w:t>
          </w:r>
          <w:r>
            <w:rPr>
              <w:lang w:eastAsia="sl-SI"/>
            </w:rPr>
            <w:fldChar w:fldCharType="end"/>
          </w:r>
        </w:sdtContent>
      </w:sdt>
      <w:r>
        <w:rPr>
          <w:lang w:eastAsia="sl-SI"/>
        </w:rPr>
        <w:t>.</w:t>
      </w:r>
    </w:p>
    <w:p w14:paraId="04A46136" w14:textId="33036C4C" w:rsidR="00440480" w:rsidRDefault="003B7366" w:rsidP="004F57ED">
      <w:pPr>
        <w:rPr>
          <w:lang w:eastAsia="sl-SI"/>
        </w:rPr>
      </w:pPr>
      <w:r>
        <w:rPr>
          <w:lang w:eastAsia="sl-SI"/>
        </w:rPr>
        <w:t xml:space="preserve">Spletna stran </w:t>
      </w:r>
      <w:sdt>
        <w:sdtPr>
          <w:rPr>
            <w:lang w:eastAsia="sl-SI"/>
          </w:rPr>
          <w:id w:val="-1736776990"/>
          <w:citation/>
        </w:sdtPr>
        <w:sdtEndPr/>
        <w:sdtContent>
          <w:r>
            <w:rPr>
              <w:lang w:eastAsia="sl-SI"/>
            </w:rPr>
            <w:fldChar w:fldCharType="begin"/>
          </w:r>
          <w:r>
            <w:rPr>
              <w:lang w:eastAsia="sl-SI"/>
            </w:rPr>
            <w:instrText xml:space="preserve"> CITATION Pri95 \l 8192 </w:instrText>
          </w:r>
          <w:r>
            <w:rPr>
              <w:lang w:eastAsia="sl-SI"/>
            </w:rPr>
            <w:fldChar w:fldCharType="separate"/>
          </w:r>
          <w:r w:rsidR="00CD7482" w:rsidRPr="00CD7482">
            <w:rPr>
              <w:noProof/>
              <w:lang w:eastAsia="sl-SI"/>
            </w:rPr>
            <w:t>[7]</w:t>
          </w:r>
          <w:r>
            <w:rPr>
              <w:lang w:eastAsia="sl-SI"/>
            </w:rPr>
            <w:fldChar w:fldCharType="end"/>
          </w:r>
        </w:sdtContent>
      </w:sdt>
      <w:r>
        <w:rPr>
          <w:lang w:eastAsia="sl-SI"/>
        </w:rPr>
        <w:t>.</w:t>
      </w:r>
    </w:p>
    <w:p w14:paraId="701EFDBD" w14:textId="546BE8B0" w:rsidR="003B7366" w:rsidRDefault="000D3267" w:rsidP="004F57ED">
      <w:pPr>
        <w:rPr>
          <w:lang w:eastAsia="sl-SI"/>
        </w:rPr>
      </w:pPr>
      <w:r>
        <w:rPr>
          <w:lang w:eastAsia="sl-SI"/>
        </w:rPr>
        <w:t xml:space="preserve">Dokument iz spletne strani </w:t>
      </w:r>
      <w:sdt>
        <w:sdtPr>
          <w:rPr>
            <w:lang w:eastAsia="sl-SI"/>
          </w:rPr>
          <w:id w:val="892001243"/>
          <w:citation/>
        </w:sdtPr>
        <w:sdtEndPr/>
        <w:sdtContent>
          <w:r>
            <w:rPr>
              <w:lang w:eastAsia="sl-SI"/>
            </w:rPr>
            <w:fldChar w:fldCharType="begin"/>
          </w:r>
          <w:r>
            <w:rPr>
              <w:lang w:eastAsia="sl-SI"/>
            </w:rPr>
            <w:instrText xml:space="preserve"> CITATION Pri951 \l 8192 </w:instrText>
          </w:r>
          <w:r>
            <w:rPr>
              <w:lang w:eastAsia="sl-SI"/>
            </w:rPr>
            <w:fldChar w:fldCharType="separate"/>
          </w:r>
          <w:r w:rsidR="00CD7482" w:rsidRPr="00CD7482">
            <w:rPr>
              <w:noProof/>
              <w:lang w:eastAsia="sl-SI"/>
            </w:rPr>
            <w:t>[8]</w:t>
          </w:r>
          <w:r>
            <w:rPr>
              <w:lang w:eastAsia="sl-SI"/>
            </w:rPr>
            <w:fldChar w:fldCharType="end"/>
          </w:r>
        </w:sdtContent>
      </w:sdt>
      <w:r>
        <w:rPr>
          <w:lang w:eastAsia="sl-SI"/>
        </w:rPr>
        <w:t>.</w:t>
      </w:r>
    </w:p>
    <w:p w14:paraId="2D7CF140" w14:textId="732D9C9E" w:rsidR="00420EDF" w:rsidRDefault="00E930C0" w:rsidP="00D16312">
      <w:pPr>
        <w:rPr>
          <w:lang w:eastAsia="sl-SI"/>
        </w:rPr>
      </w:pPr>
      <w:r>
        <w:rPr>
          <w:lang w:eastAsia="sl-SI"/>
        </w:rPr>
        <w:t xml:space="preserve">Elektronska publikacija </w:t>
      </w:r>
      <w:sdt>
        <w:sdtPr>
          <w:rPr>
            <w:lang w:eastAsia="sl-SI"/>
          </w:rPr>
          <w:id w:val="-1647738518"/>
          <w:citation/>
        </w:sdtPr>
        <w:sdtEndPr/>
        <w:sdtContent>
          <w:r>
            <w:rPr>
              <w:lang w:eastAsia="sl-SI"/>
            </w:rPr>
            <w:fldChar w:fldCharType="begin"/>
          </w:r>
          <w:r w:rsidR="00656B6B">
            <w:rPr>
              <w:lang w:eastAsia="sl-SI"/>
            </w:rPr>
            <w:instrText xml:space="preserve">CITATION Pri952 \l 8192 </w:instrText>
          </w:r>
          <w:r>
            <w:rPr>
              <w:lang w:eastAsia="sl-SI"/>
            </w:rPr>
            <w:fldChar w:fldCharType="separate"/>
          </w:r>
          <w:r w:rsidR="00CD7482" w:rsidRPr="00CD7482">
            <w:rPr>
              <w:noProof/>
              <w:lang w:eastAsia="sl-SI"/>
            </w:rPr>
            <w:t>[9]</w:t>
          </w:r>
          <w:r>
            <w:rPr>
              <w:lang w:eastAsia="sl-SI"/>
            </w:rPr>
            <w:fldChar w:fldCharType="end"/>
          </w:r>
        </w:sdtContent>
      </w:sdt>
      <w:r>
        <w:rPr>
          <w:lang w:eastAsia="sl-SI"/>
        </w:rPr>
        <w:t>.</w:t>
      </w:r>
      <w:bookmarkStart w:id="36" w:name="_Ref12184193"/>
    </w:p>
    <w:p w14:paraId="5630985B" w14:textId="091D86F9" w:rsidR="005B039A" w:rsidRDefault="005B039A" w:rsidP="00D16312">
      <w:pPr>
        <w:rPr>
          <w:lang w:eastAsia="sl-SI"/>
        </w:rPr>
      </w:pPr>
    </w:p>
    <w:p w14:paraId="4CCFA81E" w14:textId="0F9B8E5A" w:rsidR="005B039A" w:rsidRDefault="005B039A" w:rsidP="005B039A">
      <w:pPr>
        <w:pStyle w:val="Naslov2"/>
      </w:pPr>
      <w:bookmarkStart w:id="37" w:name="_Toc97288460"/>
      <w:r>
        <w:lastRenderedPageBreak/>
        <w:t>Primer enačbe</w:t>
      </w:r>
      <w:bookmarkEnd w:id="37"/>
    </w:p>
    <w:p w14:paraId="5DB0CEC9" w14:textId="62F9E8C8" w:rsidR="005B039A" w:rsidRDefault="005B039A" w:rsidP="005B039A">
      <w:pPr>
        <w:rPr>
          <w:lang w:eastAsia="sl-SI"/>
        </w:rPr>
      </w:pPr>
    </w:p>
    <w:p w14:paraId="4F63C9FB" w14:textId="4430FAB9" w:rsidR="005B039A" w:rsidRDefault="005B039A" w:rsidP="005B039A">
      <w:pPr>
        <w:shd w:val="clear" w:color="auto" w:fill="FFFFFF"/>
      </w:pPr>
      <w:r>
        <w:t>Ohranitev vrtilne količine</w:t>
      </w:r>
      <w:r w:rsidR="008729B0">
        <w:t xml:space="preserve"> </w:t>
      </w:r>
      <m:oMath>
        <m:r>
          <w:rPr>
            <w:rFonts w:ascii="Cambria Math" w:hAnsi="Cambria Math"/>
          </w:rPr>
          <m:t>Γ</m:t>
        </m:r>
      </m:oMath>
      <w:r>
        <w:t xml:space="preserve"> lahko zapišemo kot </w:t>
      </w:r>
      <w:sdt>
        <w:sdtPr>
          <w:id w:val="1441648052"/>
          <w:citation/>
        </w:sdtPr>
        <w:sdtEndPr/>
        <w:sdtContent>
          <w:r>
            <w:fldChar w:fldCharType="begin"/>
          </w:r>
          <w:r>
            <w:instrText xml:space="preserve"> CITATION Per08 \l 8192 </w:instrText>
          </w:r>
          <w:r>
            <w:fldChar w:fldCharType="separate"/>
          </w:r>
          <w:r w:rsidR="00CD7482" w:rsidRPr="00CD7482">
            <w:rPr>
              <w:noProof/>
            </w:rPr>
            <w:t>[10]</w:t>
          </w:r>
          <w:r>
            <w:fldChar w:fldCharType="end"/>
          </w:r>
        </w:sdtContent>
      </w:sdt>
      <w:r>
        <w:t>:</w:t>
      </w:r>
    </w:p>
    <w:p w14:paraId="4248744E" w14:textId="77777777" w:rsidR="005B039A" w:rsidRDefault="005B039A" w:rsidP="005B039A">
      <w:pPr>
        <w:shd w:val="clear" w:color="auto" w:fill="FFFFFF"/>
      </w:pPr>
    </w:p>
    <w:tbl>
      <w:tblPr>
        <w:tblW w:w="4310" w:type="pct"/>
        <w:tblInd w:w="1242" w:type="dxa"/>
        <w:shd w:val="clear" w:color="auto" w:fill="FFFFFF"/>
        <w:tblLook w:val="04A0" w:firstRow="1" w:lastRow="0" w:firstColumn="1" w:lastColumn="0" w:noHBand="0" w:noVBand="1"/>
      </w:tblPr>
      <w:tblGrid>
        <w:gridCol w:w="5629"/>
        <w:gridCol w:w="1701"/>
      </w:tblGrid>
      <w:tr w:rsidR="005B039A" w:rsidRPr="003A4497" w14:paraId="6FBA12FB" w14:textId="77777777" w:rsidTr="00F019CD">
        <w:tc>
          <w:tcPr>
            <w:tcW w:w="3840" w:type="pct"/>
            <w:shd w:val="clear" w:color="auto" w:fill="FFFFFF"/>
            <w:vAlign w:val="center"/>
          </w:tcPr>
          <w:p w14:paraId="70A2B12B" w14:textId="5773A03A" w:rsidR="005B039A" w:rsidRPr="007E2536" w:rsidRDefault="00AF4BF8" w:rsidP="00F019CD">
            <w:pPr>
              <w:rPr>
                <w:lang w:eastAsia="sl-S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sl-SI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eastAsia="sl-SI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eastAsia="sl-SI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eastAsia="sl-SI"/>
                              </w:rPr>
                              <m:t>Γ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eastAsia="sl-SI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lang w:eastAsia="sl-SI"/>
                  </w:rPr>
                  <m:t>=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eastAsia="sl-SI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eastAsia="sl-SI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eastAsia="sl-SI"/>
                          </w:rPr>
                          <m:t>ω</m:t>
                        </m:r>
                      </m:e>
                    </m:acc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lang w:eastAsia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sl-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eastAsia="sl-SI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lang w:eastAsia="sl-SI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eastAsia="sl-SI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eastAsia="sl-SI"/>
                      </w:rPr>
                      <m:t>α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lang w:eastAsia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sl-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eastAsia="sl-SI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lang w:eastAsia="sl-SI"/>
                  </w:rPr>
                  <m:t>,</m:t>
                </m:r>
              </m:oMath>
            </m:oMathPara>
          </w:p>
        </w:tc>
        <w:tc>
          <w:tcPr>
            <w:tcW w:w="1160" w:type="pct"/>
            <w:shd w:val="clear" w:color="auto" w:fill="FFFFFF"/>
            <w:vAlign w:val="center"/>
          </w:tcPr>
          <w:p w14:paraId="2C73C0D9" w14:textId="14C9627B" w:rsidR="005B039A" w:rsidRPr="003A4497" w:rsidRDefault="005B039A" w:rsidP="00F019CD">
            <w:pPr>
              <w:jc w:val="center"/>
            </w:pPr>
            <w:bookmarkStart w:id="38" w:name="_Ref75432127"/>
            <w:r w:rsidRPr="003A4497">
              <w:t>(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STYLEREF 1 \s </w:instrText>
            </w:r>
            <w:r>
              <w:rPr>
                <w:noProof/>
              </w:rPr>
              <w:fldChar w:fldCharType="separate"/>
            </w:r>
            <w:r w:rsidR="002A690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3A4497">
              <w:t>.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SEQ Enačba \* ARABIC \s 1 </w:instrText>
            </w:r>
            <w:r>
              <w:rPr>
                <w:noProof/>
              </w:rPr>
              <w:fldChar w:fldCharType="separate"/>
            </w:r>
            <w:r w:rsidR="002A690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3A4497">
              <w:rPr>
                <w:lang w:eastAsia="sl-SI"/>
              </w:rPr>
              <w:t>)</w:t>
            </w:r>
            <w:bookmarkEnd w:id="38"/>
          </w:p>
        </w:tc>
      </w:tr>
    </w:tbl>
    <w:p w14:paraId="50771255" w14:textId="77777777" w:rsidR="005B039A" w:rsidRDefault="005B039A" w:rsidP="005B039A">
      <w:pPr>
        <w:shd w:val="clear" w:color="auto" w:fill="FFFFFF"/>
      </w:pPr>
    </w:p>
    <w:p w14:paraId="03071722" w14:textId="77777777" w:rsidR="005B039A" w:rsidRPr="003A4497" w:rsidRDefault="005B039A" w:rsidP="005B039A">
      <w:pPr>
        <w:shd w:val="clear" w:color="auto" w:fill="FFFFFF"/>
        <w:spacing w:line="240" w:lineRule="auto"/>
      </w:pPr>
      <w:r w:rsidRPr="003A4497">
        <w:t xml:space="preserve">kjer </w:t>
      </w:r>
      <w:r>
        <w:t>je</w:t>
      </w:r>
      <w:r w:rsidRPr="003A4497">
        <w:t>:</w:t>
      </w:r>
    </w:p>
    <w:p w14:paraId="420F1512" w14:textId="77777777" w:rsidR="005B039A" w:rsidRDefault="00AF4BF8" w:rsidP="005B039A">
      <w:pPr>
        <w:shd w:val="clear" w:color="auto" w:fill="FFFFFF"/>
        <w:ind w:left="39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5B039A">
        <w:t>– vztrajnostni moment okoli težišča mase,</w:t>
      </w:r>
    </w:p>
    <w:p w14:paraId="57A82357" w14:textId="77777777" w:rsidR="005B039A" w:rsidRDefault="005B039A" w:rsidP="005B039A">
      <w:pPr>
        <w:shd w:val="clear" w:color="auto" w:fill="FFFFFF"/>
        <w:ind w:left="397"/>
      </w:pPr>
      <m:oMath>
        <m:r>
          <w:rPr>
            <w:rFonts w:ascii="Cambria Math" w:hAnsi="Cambria Math"/>
          </w:rPr>
          <m:t xml:space="preserve">ω </m:t>
        </m:r>
      </m:oMath>
      <w:r>
        <w:t>– vrtilna hitrost in</w:t>
      </w:r>
    </w:p>
    <w:p w14:paraId="286432D9" w14:textId="47CDB843" w:rsidR="005B039A" w:rsidRDefault="00AF4BF8" w:rsidP="005B039A">
      <w:pPr>
        <w:shd w:val="clear" w:color="auto" w:fill="FFFFFF"/>
        <w:ind w:left="397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</m:oMath>
      <w:r w:rsidR="005B039A">
        <w:t xml:space="preserve"> – kotni pospešek.</w:t>
      </w:r>
    </w:p>
    <w:p w14:paraId="6762FC5E" w14:textId="3BF94023" w:rsidR="004143D7" w:rsidRDefault="004143D7" w:rsidP="004143D7">
      <w:pPr>
        <w:shd w:val="clear" w:color="auto" w:fill="FFFFFF"/>
      </w:pPr>
    </w:p>
    <w:p w14:paraId="641E491E" w14:textId="283B735A" w:rsidR="00577F37" w:rsidRDefault="00577F37" w:rsidP="004143D7">
      <w:pPr>
        <w:shd w:val="clear" w:color="auto" w:fill="FFFFFF"/>
      </w:pPr>
      <w:r>
        <w:t xml:space="preserve">Primer slike je podan na sliki </w:t>
      </w:r>
      <w:r w:rsidR="0092750E">
        <w:t>2.</w:t>
      </w:r>
      <w:r>
        <w:t>1.</w:t>
      </w:r>
    </w:p>
    <w:p w14:paraId="2B0A9D2F" w14:textId="5093261F" w:rsidR="0092750E" w:rsidRDefault="0092750E" w:rsidP="004143D7">
      <w:pPr>
        <w:shd w:val="clear" w:color="auto" w:fill="FFFFFF"/>
      </w:pPr>
    </w:p>
    <w:p w14:paraId="52C2C009" w14:textId="77777777" w:rsidR="00B072F6" w:rsidRDefault="0092750E" w:rsidP="00B072F6">
      <w:pPr>
        <w:keepNext/>
        <w:shd w:val="clear" w:color="auto" w:fill="FFFFFF"/>
        <w:jc w:val="center"/>
      </w:pPr>
      <w:r>
        <w:rPr>
          <w:noProof/>
          <w:lang w:eastAsia="sl-SI"/>
        </w:rPr>
        <w:drawing>
          <wp:inline distT="0" distB="0" distL="0" distR="0" wp14:anchorId="0C38A579" wp14:editId="18728243">
            <wp:extent cx="2501900" cy="1871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94" cy="18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8E39" w14:textId="76B87C9F" w:rsidR="0092750E" w:rsidRDefault="0092750E" w:rsidP="0092750E">
      <w:pPr>
        <w:pStyle w:val="Napis"/>
      </w:pPr>
      <w:bookmarkStart w:id="39" w:name="_Toc97289364"/>
      <w:r>
        <w:t xml:space="preserve">Slika </w:t>
      </w:r>
      <w:fldSimple w:instr=" STYLEREF 1 \s ">
        <w:r w:rsidR="002A690F">
          <w:rPr>
            <w:noProof/>
          </w:rPr>
          <w:t>2</w:t>
        </w:r>
      </w:fldSimple>
      <w:r w:rsidR="00B072F6">
        <w:t>.</w:t>
      </w:r>
      <w:fldSimple w:instr=" SEQ Slika \* ARABIC \s 1 ">
        <w:r w:rsidR="002A690F">
          <w:rPr>
            <w:noProof/>
          </w:rPr>
          <w:t>1</w:t>
        </w:r>
      </w:fldSimple>
      <w:r>
        <w:t>: Fakulteta za energetiko.</w:t>
      </w:r>
      <w:bookmarkEnd w:id="39"/>
    </w:p>
    <w:p w14:paraId="7563DA50" w14:textId="77777777" w:rsidR="00A00E19" w:rsidRDefault="00A00E19" w:rsidP="00B072F6"/>
    <w:p w14:paraId="7AA02F38" w14:textId="0F6A203F" w:rsidR="00B072F6" w:rsidRDefault="00B072F6" w:rsidP="00B072F6">
      <w:r>
        <w:t>Primer grafa je podan na grafu 2.1.</w:t>
      </w:r>
    </w:p>
    <w:p w14:paraId="7771FE0C" w14:textId="77777777" w:rsidR="00B072F6" w:rsidRPr="00B072F6" w:rsidRDefault="00B072F6" w:rsidP="00B072F6"/>
    <w:p w14:paraId="4D9E698E" w14:textId="5F0D0C69" w:rsidR="00B072F6" w:rsidRDefault="00A00E19" w:rsidP="00B072F6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3520DC7A" wp14:editId="5580A9F9">
            <wp:extent cx="2502202" cy="1477926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7" t="3473" r="2103" b="4664"/>
                    <a:stretch/>
                  </pic:blipFill>
                  <pic:spPr bwMode="auto">
                    <a:xfrm>
                      <a:off x="0" y="0"/>
                      <a:ext cx="2522016" cy="148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4ACAA" w14:textId="200F99D5" w:rsidR="00047208" w:rsidRDefault="00B072F6" w:rsidP="00B072F6">
      <w:pPr>
        <w:pStyle w:val="Napis"/>
      </w:pPr>
      <w:bookmarkStart w:id="40" w:name="_Toc97289600"/>
      <w:r>
        <w:t xml:space="preserve">Graf </w:t>
      </w:r>
      <w:fldSimple w:instr=" STYLEREF 1 \s ">
        <w:r w:rsidR="002A690F">
          <w:rPr>
            <w:noProof/>
          </w:rPr>
          <w:t>2</w:t>
        </w:r>
      </w:fldSimple>
      <w:r>
        <w:t>.</w:t>
      </w:r>
      <w:fldSimple w:instr=" SEQ Graf \* ARABIC \s 1 ">
        <w:r w:rsidR="002A690F">
          <w:rPr>
            <w:noProof/>
          </w:rPr>
          <w:t>1</w:t>
        </w:r>
      </w:fldSimple>
      <w:r>
        <w:t>: Primer grafa.</w:t>
      </w:r>
      <w:bookmarkEnd w:id="40"/>
    </w:p>
    <w:p w14:paraId="0E99282B" w14:textId="2001A6B2" w:rsidR="00047208" w:rsidRDefault="00047208" w:rsidP="00047208">
      <w:r>
        <w:lastRenderedPageBreak/>
        <w:t>Primer tabele je podan v tabeli 2.1.</w:t>
      </w:r>
    </w:p>
    <w:p w14:paraId="201662DC" w14:textId="6F0389D4" w:rsidR="00D63FEB" w:rsidRDefault="00D63FEB" w:rsidP="00047208"/>
    <w:p w14:paraId="1B260926" w14:textId="12A0BDDD" w:rsidR="00B072F6" w:rsidRDefault="00B072F6" w:rsidP="00B072F6">
      <w:pPr>
        <w:pStyle w:val="Napis"/>
        <w:keepNext/>
      </w:pPr>
      <w:bookmarkStart w:id="41" w:name="_Toc97289373"/>
      <w:r>
        <w:t xml:space="preserve">Tabela </w:t>
      </w:r>
      <w:fldSimple w:instr=" STYLEREF 1 \s ">
        <w:r w:rsidR="002A690F">
          <w:rPr>
            <w:noProof/>
          </w:rPr>
          <w:t>2</w:t>
        </w:r>
      </w:fldSimple>
      <w:r>
        <w:t>.</w:t>
      </w:r>
      <w:fldSimple w:instr=" SEQ Tabela \* ARABIC \s 1 ">
        <w:r w:rsidR="002A690F">
          <w:rPr>
            <w:noProof/>
          </w:rPr>
          <w:t>1</w:t>
        </w:r>
      </w:fldSimple>
      <w:r>
        <w:t>: Primer tabele</w:t>
      </w:r>
      <w:bookmarkEnd w:id="41"/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402"/>
      </w:tblGrid>
      <w:tr w:rsidR="00D63FEB" w14:paraId="06C6F2DF" w14:textId="77777777" w:rsidTr="00007BCD">
        <w:trPr>
          <w:jc w:val="center"/>
        </w:trPr>
        <w:tc>
          <w:tcPr>
            <w:tcW w:w="2972" w:type="dxa"/>
          </w:tcPr>
          <w:p w14:paraId="770067A0" w14:textId="3C556EDF" w:rsidR="00D63FEB" w:rsidRPr="00D63FEB" w:rsidRDefault="00D63FEB" w:rsidP="00007BCD">
            <w:pPr>
              <w:jc w:val="center"/>
              <w:rPr>
                <w:b/>
                <w:bCs/>
              </w:rPr>
            </w:pPr>
            <w:r w:rsidRPr="00D63FEB">
              <w:rPr>
                <w:b/>
                <w:bCs/>
              </w:rPr>
              <w:t>Stolpec</w:t>
            </w:r>
          </w:p>
        </w:tc>
        <w:tc>
          <w:tcPr>
            <w:tcW w:w="3402" w:type="dxa"/>
          </w:tcPr>
          <w:p w14:paraId="6594567D" w14:textId="6993E1F9" w:rsidR="00D63FEB" w:rsidRPr="00D63FEB" w:rsidRDefault="00D63FEB" w:rsidP="00007BCD">
            <w:pPr>
              <w:jc w:val="center"/>
              <w:rPr>
                <w:b/>
                <w:bCs/>
              </w:rPr>
            </w:pPr>
            <w:r w:rsidRPr="00D63FEB">
              <w:rPr>
                <w:b/>
                <w:bCs/>
              </w:rPr>
              <w:t>Stolpec</w:t>
            </w:r>
          </w:p>
        </w:tc>
      </w:tr>
      <w:tr w:rsidR="00D63FEB" w14:paraId="5AA5916B" w14:textId="77777777" w:rsidTr="00007BCD">
        <w:trPr>
          <w:jc w:val="center"/>
        </w:trPr>
        <w:tc>
          <w:tcPr>
            <w:tcW w:w="2972" w:type="dxa"/>
          </w:tcPr>
          <w:p w14:paraId="19601959" w14:textId="5513596A" w:rsidR="00D63FEB" w:rsidRDefault="00D63FEB" w:rsidP="00007BCD">
            <w:pPr>
              <w:jc w:val="center"/>
            </w:pPr>
            <w:r>
              <w:t>Vrednost</w:t>
            </w:r>
          </w:p>
        </w:tc>
        <w:tc>
          <w:tcPr>
            <w:tcW w:w="3402" w:type="dxa"/>
          </w:tcPr>
          <w:p w14:paraId="16B937FD" w14:textId="02F4C0B7" w:rsidR="00D63FEB" w:rsidRDefault="00D63FEB" w:rsidP="00007BCD">
            <w:pPr>
              <w:jc w:val="center"/>
            </w:pPr>
            <w:r>
              <w:t>Vrednost</w:t>
            </w:r>
          </w:p>
        </w:tc>
      </w:tr>
      <w:tr w:rsidR="00D63FEB" w14:paraId="05566AAE" w14:textId="77777777" w:rsidTr="00007BCD">
        <w:trPr>
          <w:jc w:val="center"/>
        </w:trPr>
        <w:tc>
          <w:tcPr>
            <w:tcW w:w="2972" w:type="dxa"/>
          </w:tcPr>
          <w:p w14:paraId="1CC88BAB" w14:textId="5BEEEB86" w:rsidR="00D63FEB" w:rsidRDefault="00D63FEB" w:rsidP="00007BCD">
            <w:pPr>
              <w:jc w:val="center"/>
            </w:pPr>
            <w:r>
              <w:t>Vrednost</w:t>
            </w:r>
          </w:p>
        </w:tc>
        <w:tc>
          <w:tcPr>
            <w:tcW w:w="3402" w:type="dxa"/>
          </w:tcPr>
          <w:p w14:paraId="54A2D1C6" w14:textId="60D626C8" w:rsidR="00D63FEB" w:rsidRDefault="00D63FEB" w:rsidP="00007BCD">
            <w:pPr>
              <w:jc w:val="center"/>
            </w:pPr>
            <w:r>
              <w:t>Vrednost</w:t>
            </w:r>
          </w:p>
        </w:tc>
      </w:tr>
    </w:tbl>
    <w:p w14:paraId="4271B887" w14:textId="3ACF5910" w:rsidR="004812E3" w:rsidRPr="00715E7C" w:rsidRDefault="00F84008" w:rsidP="008038ED">
      <w:pPr>
        <w:pStyle w:val="Naslov1"/>
        <w:framePr w:wrap="notBeside"/>
      </w:pPr>
      <w:bookmarkStart w:id="42" w:name="_Toc81086215"/>
      <w:bookmarkStart w:id="43" w:name="_Toc97288461"/>
      <w:bookmarkEnd w:id="36"/>
      <w:r>
        <w:lastRenderedPageBreak/>
        <w:t>Z</w:t>
      </w:r>
      <w:r w:rsidR="00566C76" w:rsidRPr="00715E7C">
        <w:t>aključek</w:t>
      </w:r>
      <w:bookmarkEnd w:id="42"/>
      <w:bookmarkEnd w:id="43"/>
    </w:p>
    <w:p w14:paraId="0C573582" w14:textId="052D4025" w:rsidR="005B1868" w:rsidRPr="00016FC9" w:rsidRDefault="00016FC9" w:rsidP="005B1868">
      <w:r>
        <w:t>Besedilo zaključka.</w:t>
      </w:r>
    </w:p>
    <w:bookmarkStart w:id="44" w:name="_Toc97288462" w:displacedByCustomXml="next"/>
    <w:sdt>
      <w:sdtPr>
        <w:rPr>
          <w:rFonts w:ascii="Trebuchet MS" w:eastAsia="Calibri" w:hAnsi="Trebuchet MS" w:cs="Times New Roman"/>
          <w:b w:val="0"/>
          <w:bCs w:val="0"/>
          <w:caps w:val="0"/>
          <w:kern w:val="0"/>
          <w:sz w:val="22"/>
          <w:szCs w:val="22"/>
        </w:rPr>
        <w:id w:val="-1489625366"/>
        <w:docPartObj>
          <w:docPartGallery w:val="Bibliographies"/>
          <w:docPartUnique/>
        </w:docPartObj>
      </w:sdtPr>
      <w:sdtEndPr>
        <w:rPr>
          <w:rFonts w:ascii="Calibri" w:hAnsi="Calibri"/>
          <w:sz w:val="24"/>
        </w:rPr>
      </w:sdtEndPr>
      <w:sdtContent>
        <w:p w14:paraId="76FBF062" w14:textId="059CE33B" w:rsidR="00F16704" w:rsidRDefault="00F16704" w:rsidP="006A0AD1">
          <w:pPr>
            <w:pStyle w:val="Neotevilenglavninaslov"/>
            <w:framePr w:wrap="notBeside"/>
          </w:pPr>
          <w:r>
            <w:t xml:space="preserve">Viri in </w:t>
          </w:r>
          <w:r w:rsidRPr="0001092C">
            <w:t>literatura</w:t>
          </w:r>
          <w:bookmarkEnd w:id="44"/>
        </w:p>
        <w:sdt>
          <w:sdtPr>
            <w:id w:val="111145805"/>
            <w:bibliography/>
          </w:sdtPr>
          <w:sdtEndPr/>
          <w:sdtContent>
            <w:p w14:paraId="712DEC0F" w14:textId="77777777" w:rsidR="00EE7C31" w:rsidRDefault="00F16704" w:rsidP="00076B3C">
              <w:pPr>
                <w:rPr>
                  <w:rFonts w:ascii="Trebuchet MS" w:hAnsi="Trebuchet MS"/>
                  <w:noProof/>
                  <w:sz w:val="20"/>
                  <w:szCs w:val="20"/>
                  <w:lang w:eastAsia="sl-SI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66"/>
                <w:gridCol w:w="8037"/>
              </w:tblGrid>
              <w:tr w:rsidR="00EE7C31" w14:paraId="7F8C43F8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E0D2713" w14:textId="62C9C240" w:rsidR="00EE7C31" w:rsidRDefault="00EE7C31">
                    <w:pPr>
                      <w:pStyle w:val="Bibliografija"/>
                      <w:rPr>
                        <w:noProof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9A0F965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I. Priimek1 in I. Priimek2, Naslov knjige, 2 ured., I. PriimekUr, Ured., Krško: Izdajatelj, 2021. </w:t>
                    </w:r>
                  </w:p>
                </w:tc>
              </w:tr>
              <w:tr w:rsidR="00EE7C31" w14:paraId="2A7CF7B8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3188EB5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0279B49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I. Priimek1 in I. Priimek2, „Naslov poglavja,“ v </w:t>
                    </w:r>
                    <w:r>
                      <w:rPr>
                        <w:i/>
                        <w:iCs/>
                        <w:noProof/>
                      </w:rPr>
                      <w:t>Naslov knjige</w:t>
                    </w:r>
                    <w:r>
                      <w:rPr>
                        <w:noProof/>
                      </w:rPr>
                      <w:t>, I. PriimekUr, Ured., Krško, Izdajatelj, 2021, pp. 50-62.</w:t>
                    </w:r>
                  </w:p>
                </w:tc>
              </w:tr>
              <w:tr w:rsidR="00EE7C31" w14:paraId="5469EF5B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7380A2A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BEAA933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I. Priimek1 in I. Priimek2, „Naslov članka,“ </w:t>
                    </w:r>
                    <w:r>
                      <w:rPr>
                        <w:i/>
                        <w:iCs/>
                        <w:noProof/>
                      </w:rPr>
                      <w:t xml:space="preserve">Naslov revije, </w:t>
                    </w:r>
                    <w:r>
                      <w:rPr>
                        <w:noProof/>
                      </w:rPr>
                      <w:t xml:space="preserve">Izv. 3, št. 12, pp. 50-62, 10 2021. </w:t>
                    </w:r>
                  </w:p>
                </w:tc>
              </w:tr>
              <w:tr w:rsidR="00EE7C31" w14:paraId="140C3CF5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F104A20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EF8A630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I. Priimek1 in I. Priimek2, „Ime članka,“ </w:t>
                    </w:r>
                    <w:r>
                      <w:rPr>
                        <w:i/>
                        <w:iCs/>
                        <w:noProof/>
                      </w:rPr>
                      <w:t xml:space="preserve">Ime publikacije, </w:t>
                    </w:r>
                    <w:r>
                      <w:rPr>
                        <w:noProof/>
                      </w:rPr>
                      <w:t xml:space="preserve">Izv. 2, št. 3, pp. 50-62, 6 2021. </w:t>
                    </w:r>
                  </w:p>
                </w:tc>
              </w:tr>
              <w:tr w:rsidR="00EE7C31" w14:paraId="6B010557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48B3B5A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C70B5F3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I. Priimek1 in I. Priimek2, „Ime članka,“ v </w:t>
                    </w:r>
                    <w:r>
                      <w:rPr>
                        <w:i/>
                        <w:iCs/>
                        <w:noProof/>
                      </w:rPr>
                      <w:t>Ime zbornika</w:t>
                    </w:r>
                    <w:r>
                      <w:rPr>
                        <w:noProof/>
                      </w:rPr>
                      <w:t xml:space="preserve">, Krško, 2021. </w:t>
                    </w:r>
                  </w:p>
                </w:tc>
              </w:tr>
              <w:tr w:rsidR="00EE7C31" w14:paraId="62D395AA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136C12F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C9DF52D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I. Priimek1, „Ime poročila,“ Krško, 2021.</w:t>
                    </w:r>
                  </w:p>
                </w:tc>
              </w:tr>
              <w:tr w:rsidR="00EE7C31" w14:paraId="7B8A0001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A217E2F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1F2D2B4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I. Priimek1 in I. Priimek2, „Ime spletnega portala (npr. EncyclopaediaBritannica.com),“ 5 5 1995. [Elektronski]. Available: www.url.com. [Poskus dostopa 10 10 2021].</w:t>
                    </w:r>
                  </w:p>
                </w:tc>
              </w:tr>
              <w:tr w:rsidR="00EE7C31" w14:paraId="7C14B6BF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82F248A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399BDD7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I. Priimek1 in I. Priimek2, „Ime spletnega portala,“ 5 5 1995. [Elektronski]. Available: www.url.com/document. [Poskus dostopa 10 10 2021].</w:t>
                    </w:r>
                  </w:p>
                </w:tc>
              </w:tr>
              <w:tr w:rsidR="00EE7C31" w14:paraId="296C26B7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1B3AED4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546D528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I. Priimek1 in I. Priimek2, „Ime spletnega vira,“ 1995.</w:t>
                    </w:r>
                  </w:p>
                </w:tc>
              </w:tr>
              <w:tr w:rsidR="00EE7C31" w14:paraId="3A2F8FF8" w14:textId="77777777">
                <w:trPr>
                  <w:divId w:val="1524248579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5160363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88CBCB1" w14:textId="77777777" w:rsidR="00EE7C31" w:rsidRDefault="00EE7C31">
                    <w:pPr>
                      <w:pStyle w:val="Bibliografij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J. Peraire in S. Widnall, „Lecture L11 - Conservation Laws for Systems of Particles,“ MIT, 2008. [Elektronski]. Available: https://ocw.mit.edu/courses/aeronautics-and-astronautics/16-07-dynamics-fall-2009/lecture-notes/MIT16_07F09_Lec11.pdf. [Poskus dostopa 23 6 2021].</w:t>
                    </w:r>
                  </w:p>
                </w:tc>
              </w:tr>
            </w:tbl>
            <w:p w14:paraId="4DB2E360" w14:textId="77777777" w:rsidR="00EE7C31" w:rsidRDefault="00EE7C31">
              <w:pPr>
                <w:divId w:val="1524248579"/>
                <w:rPr>
                  <w:rFonts w:eastAsia="Times New Roman"/>
                  <w:noProof/>
                </w:rPr>
              </w:pPr>
            </w:p>
            <w:p w14:paraId="2F0287C5" w14:textId="65055133" w:rsidR="00622B3B" w:rsidRPr="00076B3C" w:rsidRDefault="00F16704" w:rsidP="00076B3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F1F56B4" w14:textId="0AD6A087" w:rsidR="00EC7B46" w:rsidRPr="00C23BE8" w:rsidRDefault="00F84008" w:rsidP="008038ED">
      <w:pPr>
        <w:pStyle w:val="Neotevilenglavninaslov"/>
        <w:framePr w:wrap="notBeside"/>
      </w:pPr>
      <w:bookmarkStart w:id="45" w:name="_Toc247619646"/>
      <w:bookmarkStart w:id="46" w:name="_Toc333927546"/>
      <w:bookmarkStart w:id="47" w:name="_Toc351631993"/>
      <w:bookmarkStart w:id="48" w:name="_Toc15559857"/>
      <w:bookmarkStart w:id="49" w:name="_Toc19862201"/>
      <w:bookmarkStart w:id="50" w:name="_Toc19862390"/>
      <w:bookmarkStart w:id="51" w:name="_Toc24032707"/>
      <w:bookmarkStart w:id="52" w:name="_Toc81086216"/>
      <w:bookmarkStart w:id="53" w:name="_Toc97288463"/>
      <w:r>
        <w:lastRenderedPageBreak/>
        <w:t>P</w:t>
      </w:r>
      <w:r w:rsidR="00566C76" w:rsidRPr="00CD3E88">
        <w:t>rilog</w:t>
      </w:r>
      <w:r w:rsidR="00566C76" w:rsidRPr="00C23BE8">
        <w:t>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0A38333F" w14:textId="676DA2E7" w:rsidR="00785CD0" w:rsidRDefault="00EC7B46" w:rsidP="000C0797">
      <w:pPr>
        <w:pStyle w:val="PrilogaNaslov"/>
        <w:rPr>
          <w:rFonts w:ascii="Times New Roman" w:hAnsi="Times New Roman"/>
        </w:rPr>
      </w:pPr>
      <w:bookmarkStart w:id="54" w:name="_Toc333927547"/>
      <w:bookmarkStart w:id="55" w:name="_Toc351631994"/>
      <w:bookmarkStart w:id="56" w:name="_Toc15559858"/>
      <w:bookmarkStart w:id="57" w:name="_Toc19862202"/>
      <w:bookmarkStart w:id="58" w:name="_Toc19862391"/>
      <w:bookmarkStart w:id="59" w:name="_Toc24032708"/>
      <w:bookmarkStart w:id="60" w:name="_Toc81086217"/>
      <w:bookmarkStart w:id="61" w:name="_Toc97288464"/>
      <w:r w:rsidRPr="00BE1113">
        <w:t>PRILOGA</w:t>
      </w:r>
      <w:r w:rsidRPr="006126AE">
        <w:t xml:space="preserve"> A</w:t>
      </w:r>
      <w:bookmarkEnd w:id="54"/>
      <w:r w:rsidRPr="006126AE">
        <w:t xml:space="preserve">: </w:t>
      </w:r>
      <w:bookmarkEnd w:id="55"/>
      <w:bookmarkEnd w:id="56"/>
      <w:bookmarkEnd w:id="57"/>
      <w:bookmarkEnd w:id="58"/>
      <w:bookmarkEnd w:id="59"/>
      <w:bookmarkEnd w:id="60"/>
      <w:r w:rsidR="000C0797">
        <w:t>IME PRILOGE</w:t>
      </w:r>
      <w:bookmarkEnd w:id="61"/>
    </w:p>
    <w:p w14:paraId="61C430A2" w14:textId="77777777" w:rsidR="00CD1054" w:rsidRPr="00CD1054" w:rsidRDefault="00CD1054" w:rsidP="00CD1054"/>
    <w:p w14:paraId="469BFD32" w14:textId="052EBF1E" w:rsidR="000C0797" w:rsidRPr="000C0797" w:rsidRDefault="000C0797" w:rsidP="000C0797">
      <w:pPr>
        <w:pStyle w:val="PrilogaNaslov"/>
      </w:pPr>
      <w:bookmarkStart w:id="62" w:name="_Toc97288465"/>
      <w:r w:rsidRPr="00BE1113">
        <w:t>PRILOGA</w:t>
      </w:r>
      <w:r w:rsidRPr="006126AE">
        <w:t xml:space="preserve"> </w:t>
      </w:r>
      <w:r>
        <w:t>B</w:t>
      </w:r>
      <w:r w:rsidRPr="006126AE">
        <w:t xml:space="preserve">: </w:t>
      </w:r>
      <w:r>
        <w:t>IME PRILOGE</w:t>
      </w:r>
      <w:bookmarkEnd w:id="62"/>
    </w:p>
    <w:p w14:paraId="1035C669" w14:textId="77777777" w:rsidR="000C0797" w:rsidRPr="000C0797" w:rsidRDefault="000C0797" w:rsidP="000C0797">
      <w:pPr>
        <w:pStyle w:val="PrilogaNaslov"/>
      </w:pPr>
    </w:p>
    <w:sectPr w:rsidR="000C0797" w:rsidRPr="000C0797" w:rsidSect="00DE560E">
      <w:headerReference w:type="default" r:id="rId14"/>
      <w:footerReference w:type="default" r:id="rId15"/>
      <w:pgSz w:w="11906" w:h="16838"/>
      <w:pgMar w:top="1701" w:right="1418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07479" w14:textId="77777777" w:rsidR="00AF4BF8" w:rsidRDefault="00AF4BF8" w:rsidP="00E6030B">
      <w:pPr>
        <w:spacing w:line="240" w:lineRule="auto"/>
      </w:pPr>
      <w:r>
        <w:separator/>
      </w:r>
    </w:p>
    <w:p w14:paraId="05810307" w14:textId="77777777" w:rsidR="00AF4BF8" w:rsidRDefault="00AF4BF8"/>
    <w:p w14:paraId="415DD871" w14:textId="77777777" w:rsidR="00AF4BF8" w:rsidRDefault="00AF4BF8"/>
  </w:endnote>
  <w:endnote w:type="continuationSeparator" w:id="0">
    <w:p w14:paraId="2535ECB9" w14:textId="77777777" w:rsidR="00AF4BF8" w:rsidRDefault="00AF4BF8" w:rsidP="00E6030B">
      <w:pPr>
        <w:spacing w:line="240" w:lineRule="auto"/>
      </w:pPr>
      <w:r>
        <w:continuationSeparator/>
      </w:r>
    </w:p>
    <w:p w14:paraId="20C74A8D" w14:textId="77777777" w:rsidR="00AF4BF8" w:rsidRDefault="00AF4BF8"/>
    <w:p w14:paraId="1883D8CB" w14:textId="77777777" w:rsidR="00AF4BF8" w:rsidRDefault="00AF4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A9CC" w14:textId="5CE50321" w:rsidR="00F019CD" w:rsidRPr="006850D4" w:rsidRDefault="00F019CD">
    <w:pPr>
      <w:pStyle w:val="Noga"/>
      <w:jc w:val="center"/>
      <w:rPr>
        <w:rFonts w:cs="Calibri"/>
      </w:rPr>
    </w:pPr>
    <w:r w:rsidRPr="006850D4">
      <w:rPr>
        <w:rFonts w:cs="Calibri"/>
      </w:rPr>
      <w:fldChar w:fldCharType="begin"/>
    </w:r>
    <w:r w:rsidRPr="006850D4">
      <w:rPr>
        <w:rFonts w:cs="Calibri"/>
      </w:rPr>
      <w:instrText>PAGE   \* MERGEFORMAT</w:instrText>
    </w:r>
    <w:r w:rsidRPr="006850D4">
      <w:rPr>
        <w:rFonts w:cs="Calibri"/>
      </w:rPr>
      <w:fldChar w:fldCharType="separate"/>
    </w:r>
    <w:r w:rsidR="00C56DD2">
      <w:rPr>
        <w:rFonts w:cs="Calibri"/>
        <w:noProof/>
      </w:rPr>
      <w:t>xiii</w:t>
    </w:r>
    <w:r w:rsidRPr="006850D4">
      <w:rPr>
        <w:rFonts w:cs="Calibri"/>
      </w:rPr>
      <w:fldChar w:fldCharType="end"/>
    </w:r>
  </w:p>
  <w:p w14:paraId="3832E076" w14:textId="77777777" w:rsidR="00F019CD" w:rsidRDefault="00F019CD" w:rsidP="00903E81">
    <w:pPr>
      <w:pStyle w:val="Noga"/>
      <w:tabs>
        <w:tab w:val="left" w:pos="253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0E94" w14:textId="440D8B9C" w:rsidR="00F019CD" w:rsidRPr="006850D4" w:rsidRDefault="00F019CD" w:rsidP="002916ED">
    <w:pPr>
      <w:pStyle w:val="Noga"/>
      <w:jc w:val="center"/>
      <w:rPr>
        <w:rFonts w:cs="Calibri"/>
      </w:rPr>
    </w:pPr>
    <w:r w:rsidRPr="006850D4">
      <w:rPr>
        <w:rFonts w:cs="Calibri"/>
      </w:rPr>
      <w:fldChar w:fldCharType="begin"/>
    </w:r>
    <w:r w:rsidRPr="006850D4">
      <w:rPr>
        <w:rFonts w:cs="Calibri"/>
      </w:rPr>
      <w:instrText>PAGE   \* MERGEFORMAT</w:instrText>
    </w:r>
    <w:r w:rsidRPr="006850D4">
      <w:rPr>
        <w:rFonts w:cs="Calibri"/>
      </w:rPr>
      <w:fldChar w:fldCharType="separate"/>
    </w:r>
    <w:r w:rsidR="00C56DD2">
      <w:rPr>
        <w:rFonts w:cs="Calibri"/>
        <w:noProof/>
      </w:rPr>
      <w:t>ii</w:t>
    </w:r>
    <w:r w:rsidRPr="006850D4">
      <w:rPr>
        <w:rFonts w:cs="Calibri"/>
      </w:rPr>
      <w:fldChar w:fldCharType="end"/>
    </w:r>
  </w:p>
  <w:p w14:paraId="620DAC31" w14:textId="77777777" w:rsidR="00F019CD" w:rsidRDefault="00F019C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9AE8" w14:textId="5C6FCB66" w:rsidR="00F019CD" w:rsidRPr="00543FAA" w:rsidRDefault="00F019CD" w:rsidP="00543FAA">
    <w:pPr>
      <w:pStyle w:val="Noga"/>
      <w:jc w:val="center"/>
      <w:rPr>
        <w:rFonts w:cs="Calibri"/>
      </w:rPr>
    </w:pPr>
    <w:r w:rsidRPr="006850D4">
      <w:rPr>
        <w:rFonts w:cs="Calibri"/>
      </w:rPr>
      <w:fldChar w:fldCharType="begin"/>
    </w:r>
    <w:r w:rsidRPr="006850D4">
      <w:rPr>
        <w:rFonts w:cs="Calibri"/>
      </w:rPr>
      <w:instrText>PAGE   \* MERGEFORMAT</w:instrText>
    </w:r>
    <w:r w:rsidRPr="006850D4">
      <w:rPr>
        <w:rFonts w:cs="Calibri"/>
      </w:rPr>
      <w:fldChar w:fldCharType="separate"/>
    </w:r>
    <w:r w:rsidR="00C56DD2">
      <w:rPr>
        <w:rFonts w:cs="Calibri"/>
        <w:noProof/>
      </w:rPr>
      <w:t>7</w:t>
    </w:r>
    <w:r w:rsidRPr="006850D4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5CF4" w14:textId="77777777" w:rsidR="00AF4BF8" w:rsidRDefault="00AF4BF8" w:rsidP="00E6030B">
      <w:pPr>
        <w:spacing w:line="240" w:lineRule="auto"/>
      </w:pPr>
      <w:r>
        <w:separator/>
      </w:r>
    </w:p>
    <w:p w14:paraId="2EE0C480" w14:textId="77777777" w:rsidR="00AF4BF8" w:rsidRDefault="00AF4BF8"/>
    <w:p w14:paraId="7FDF1D64" w14:textId="77777777" w:rsidR="00AF4BF8" w:rsidRDefault="00AF4BF8"/>
  </w:footnote>
  <w:footnote w:type="continuationSeparator" w:id="0">
    <w:p w14:paraId="5BF75369" w14:textId="77777777" w:rsidR="00AF4BF8" w:rsidRDefault="00AF4BF8" w:rsidP="00E6030B">
      <w:pPr>
        <w:spacing w:line="240" w:lineRule="auto"/>
      </w:pPr>
      <w:r>
        <w:continuationSeparator/>
      </w:r>
    </w:p>
    <w:p w14:paraId="3A47DD6E" w14:textId="77777777" w:rsidR="00AF4BF8" w:rsidRDefault="00AF4BF8"/>
    <w:p w14:paraId="72068938" w14:textId="77777777" w:rsidR="00AF4BF8" w:rsidRDefault="00AF4BF8"/>
  </w:footnote>
  <w:footnote w:id="1">
    <w:p w14:paraId="00F978AC" w14:textId="2BFF6874" w:rsidR="00F019CD" w:rsidRDefault="00F019CD">
      <w:pPr>
        <w:pStyle w:val="Sprotnaopomba-besedilo"/>
      </w:pPr>
      <w:r>
        <w:rPr>
          <w:rStyle w:val="Sprotnaopomba-sklic"/>
        </w:rPr>
        <w:footnoteRef/>
      </w:r>
      <w:r>
        <w:t xml:space="preserve"> Npr. visokošolski strokovni študijski program 1. stopnje Energetika ali magistrski študijski program 2. stopnje Energetika.</w:t>
      </w:r>
    </w:p>
  </w:footnote>
  <w:footnote w:id="2">
    <w:p w14:paraId="5E1AB867" w14:textId="57DF7A5B" w:rsidR="00F019CD" w:rsidRDefault="00F019CD">
      <w:pPr>
        <w:pStyle w:val="Sprotnaopomba-besedilo"/>
      </w:pPr>
      <w:r>
        <w:rPr>
          <w:rStyle w:val="Sprotnaopomba-sklic"/>
        </w:rPr>
        <w:footnoteRef/>
      </w:r>
      <w:r>
        <w:t xml:space="preserve"> Npr. red. prof. dr. Janez Vzorec.</w:t>
      </w:r>
    </w:p>
  </w:footnote>
  <w:footnote w:id="3">
    <w:p w14:paraId="058D8CDA" w14:textId="4C199B6D" w:rsidR="00F019CD" w:rsidRDefault="00F019CD">
      <w:pPr>
        <w:pStyle w:val="Sprotnaopomba-besedilo"/>
      </w:pPr>
      <w:r>
        <w:rPr>
          <w:rStyle w:val="Sprotnaopomba-sklic"/>
        </w:rPr>
        <w:footnoteRef/>
      </w:r>
      <w:r>
        <w:t xml:space="preserve"> Navedba licence Commons: pustimo predlagano, ali iz Navodila za pisanje zaključnih del izbermo drugo (sličico zamenjamo z izbrano).</w:t>
      </w:r>
    </w:p>
  </w:footnote>
  <w:footnote w:id="4">
    <w:p w14:paraId="2FA09B9C" w14:textId="6D572645" w:rsidR="00B536E9" w:rsidRDefault="00B536E9" w:rsidP="00B536E9">
      <w:pPr>
        <w:pStyle w:val="Sprotnaopomba-besedilo"/>
      </w:pPr>
      <w:r>
        <w:rPr>
          <w:rStyle w:val="Sprotnaopomba-sklic"/>
        </w:rPr>
        <w:footnoteRef/>
      </w:r>
      <w:r>
        <w:t xml:space="preserve"> Ključne besede določimo v dogovoru z mentorjem. Zapišemo 3 do 5 ključnih besed.</w:t>
      </w:r>
    </w:p>
  </w:footnote>
  <w:footnote w:id="5">
    <w:p w14:paraId="6B4D0AA8" w14:textId="55536680" w:rsidR="00B536E9" w:rsidRDefault="00B536E9" w:rsidP="00B536E9">
      <w:pPr>
        <w:pStyle w:val="Sprotnaopomba-besedilo"/>
      </w:pPr>
      <w:r>
        <w:rPr>
          <w:rStyle w:val="Sprotnaopomba-sklic"/>
        </w:rPr>
        <w:footnoteRef/>
      </w:r>
      <w:r>
        <w:t xml:space="preserve"> Vrstilec UDK (univerzalna decimalna klasifikacija) pridobimo po e-pošti </w:t>
      </w:r>
      <w:hyperlink r:id="rId1" w:history="1">
        <w:r w:rsidRPr="00FC5A6D">
          <w:rPr>
            <w:rStyle w:val="Hiperpovezava"/>
            <w:noProof w:val="0"/>
            <w:sz w:val="20"/>
          </w:rPr>
          <w:t>fe.knjiznica@um.si</w:t>
        </w:r>
      </w:hyperlink>
      <w:r>
        <w:t>. K</w:t>
      </w:r>
      <w:r w:rsidR="00C56DD2">
        <w:t>njižnici posredujemo</w:t>
      </w:r>
      <w:bookmarkStart w:id="6" w:name="_GoBack"/>
      <w:bookmarkEnd w:id="6"/>
      <w:r>
        <w:t>: naslov zaključnega dela, ime in priimek mentorja, kratek povzetek vsebine, ključne besede, kazalo.</w:t>
      </w:r>
    </w:p>
  </w:footnote>
  <w:footnote w:id="6">
    <w:p w14:paraId="6686E417" w14:textId="0AC3FF99" w:rsidR="00B536E9" w:rsidRDefault="00B536E9">
      <w:pPr>
        <w:pStyle w:val="Sprotnaopomba-besedilo"/>
      </w:pPr>
      <w:r>
        <w:rPr>
          <w:rStyle w:val="Sprotnaopomba-sklic"/>
        </w:rPr>
        <w:footnoteRef/>
      </w:r>
      <w:r>
        <w:t xml:space="preserve"> Pridobite je v DKUM, ko naložite zaključno delo.</w:t>
      </w:r>
    </w:p>
  </w:footnote>
  <w:footnote w:id="7">
    <w:p w14:paraId="2CA1406F" w14:textId="2A6B4D73" w:rsidR="00B536E9" w:rsidRDefault="00B536E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Pridobite je v DKUM, ko naložite zaključno delo.</w:t>
      </w:r>
    </w:p>
  </w:footnote>
  <w:footnote w:id="8">
    <w:p w14:paraId="4078B72A" w14:textId="14146CBA" w:rsidR="00DE7D8B" w:rsidRDefault="00DE7D8B" w:rsidP="00DE7D8B">
      <w:pPr>
        <w:pStyle w:val="Sprotnaopomba-besedilo"/>
      </w:pPr>
      <w:r>
        <w:rPr>
          <w:rStyle w:val="Sprotnaopomba-sklic"/>
        </w:rPr>
        <w:footnoteRef/>
      </w:r>
      <w:r>
        <w:t xml:space="preserve"> Kratice urediti po abecedbem redu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A06F" w14:textId="77777777" w:rsidR="008E6639" w:rsidRPr="007F3164" w:rsidRDefault="008E6639" w:rsidP="008E6639">
    <w:pPr>
      <w:pStyle w:val="Glava"/>
      <w:rPr>
        <w:rFonts w:cs="Calibri"/>
        <w:sz w:val="20"/>
        <w:szCs w:val="20"/>
      </w:rPr>
    </w:pPr>
    <w:r>
      <w:rPr>
        <w:rFonts w:cs="Calibri"/>
        <w:sz w:val="20"/>
        <w:szCs w:val="20"/>
      </w:rPr>
      <w:t>Univerza v Mariboru Fakulteta za energetiko</w:t>
    </w:r>
    <w:r w:rsidRPr="007F3164">
      <w:rPr>
        <w:rFonts w:cs="Calibri"/>
        <w:sz w:val="20"/>
        <w:szCs w:val="20"/>
      </w:rPr>
      <w:t xml:space="preserve"> </w:t>
    </w:r>
    <w:r w:rsidRPr="007F3164">
      <w:rPr>
        <w:rFonts w:cs="Calibri"/>
        <w:sz w:val="20"/>
        <w:szCs w:val="20"/>
      </w:rPr>
      <w:tab/>
      <w:t xml:space="preserve">                        </w:t>
    </w:r>
    <w:r>
      <w:rPr>
        <w:rFonts w:cs="Calibri"/>
        <w:sz w:val="20"/>
        <w:szCs w:val="20"/>
      </w:rPr>
      <w:t xml:space="preserve">                                 </w:t>
    </w:r>
    <w:r w:rsidRPr="007F3164">
      <w:rPr>
        <w:rFonts w:cs="Calibri"/>
        <w:sz w:val="20"/>
        <w:szCs w:val="20"/>
      </w:rPr>
      <w:t>Diplomsko/Magistrsko delo</w:t>
    </w:r>
  </w:p>
  <w:p w14:paraId="494061C6" w14:textId="6A397368" w:rsidR="00F019CD" w:rsidRPr="00622406" w:rsidRDefault="00F019CD" w:rsidP="00622406">
    <w:pPr>
      <w:pStyle w:val="Glava"/>
    </w:pPr>
  </w:p>
  <w:p w14:paraId="3A52F1AA" w14:textId="77777777" w:rsidR="00F019CD" w:rsidRDefault="00F019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AF3"/>
    <w:multiLevelType w:val="hybridMultilevel"/>
    <w:tmpl w:val="65829212"/>
    <w:lvl w:ilvl="0" w:tplc="C98A59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85B"/>
    <w:multiLevelType w:val="hybridMultilevel"/>
    <w:tmpl w:val="F0CC79EA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4C8"/>
    <w:multiLevelType w:val="hybridMultilevel"/>
    <w:tmpl w:val="D7FA0C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68A3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B79"/>
    <w:multiLevelType w:val="hybridMultilevel"/>
    <w:tmpl w:val="E9646412"/>
    <w:lvl w:ilvl="0" w:tplc="B9CC7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8C3"/>
    <w:multiLevelType w:val="hybridMultilevel"/>
    <w:tmpl w:val="17AEBB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75788"/>
    <w:multiLevelType w:val="hybridMultilevel"/>
    <w:tmpl w:val="1D5466B4"/>
    <w:lvl w:ilvl="0" w:tplc="85F21FE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F4A"/>
    <w:multiLevelType w:val="multilevel"/>
    <w:tmpl w:val="232A496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7F436E"/>
    <w:multiLevelType w:val="hybridMultilevel"/>
    <w:tmpl w:val="6870FC96"/>
    <w:lvl w:ilvl="0" w:tplc="A9B88A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BE4"/>
    <w:multiLevelType w:val="hybridMultilevel"/>
    <w:tmpl w:val="D9D0C1EE"/>
    <w:lvl w:ilvl="0" w:tplc="5FB0742C">
      <w:start w:val="1"/>
      <w:numFmt w:val="bullet"/>
      <w:lvlText w:val=""/>
      <w:lvlJc w:val="left"/>
      <w:pPr>
        <w:ind w:left="355" w:hanging="356"/>
      </w:pPr>
      <w:rPr>
        <w:rFonts w:ascii="Symbol" w:eastAsia="Symbol" w:hAnsi="Symbol" w:hint="default"/>
        <w:sz w:val="22"/>
        <w:szCs w:val="22"/>
      </w:rPr>
    </w:lvl>
    <w:lvl w:ilvl="1" w:tplc="1D2A59A2">
      <w:start w:val="1"/>
      <w:numFmt w:val="bullet"/>
      <w:lvlText w:val=""/>
      <w:lvlJc w:val="left"/>
      <w:pPr>
        <w:ind w:left="679" w:hanging="361"/>
      </w:pPr>
      <w:rPr>
        <w:rFonts w:ascii="Symbol" w:eastAsia="Symbol" w:hAnsi="Symbol" w:hint="default"/>
        <w:sz w:val="22"/>
        <w:szCs w:val="22"/>
      </w:rPr>
    </w:lvl>
    <w:lvl w:ilvl="2" w:tplc="1A2C4E90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7B6EA7B8">
      <w:start w:val="1"/>
      <w:numFmt w:val="bullet"/>
      <w:lvlText w:val="•"/>
      <w:lvlJc w:val="left"/>
      <w:pPr>
        <w:ind w:left="2561" w:hanging="361"/>
      </w:pPr>
      <w:rPr>
        <w:rFonts w:hint="default"/>
      </w:rPr>
    </w:lvl>
    <w:lvl w:ilvl="4" w:tplc="BB2062A4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5" w:tplc="B0ECE4AE">
      <w:start w:val="1"/>
      <w:numFmt w:val="bullet"/>
      <w:lvlText w:val="•"/>
      <w:lvlJc w:val="left"/>
      <w:pPr>
        <w:ind w:left="4443" w:hanging="361"/>
      </w:pPr>
      <w:rPr>
        <w:rFonts w:hint="default"/>
      </w:rPr>
    </w:lvl>
    <w:lvl w:ilvl="6" w:tplc="A4FCDA32">
      <w:start w:val="1"/>
      <w:numFmt w:val="bullet"/>
      <w:lvlText w:val="•"/>
      <w:lvlJc w:val="left"/>
      <w:pPr>
        <w:ind w:left="5384" w:hanging="361"/>
      </w:pPr>
      <w:rPr>
        <w:rFonts w:hint="default"/>
      </w:rPr>
    </w:lvl>
    <w:lvl w:ilvl="7" w:tplc="46A8026A">
      <w:start w:val="1"/>
      <w:numFmt w:val="bullet"/>
      <w:lvlText w:val="•"/>
      <w:lvlJc w:val="left"/>
      <w:pPr>
        <w:ind w:left="6325" w:hanging="361"/>
      </w:pPr>
      <w:rPr>
        <w:rFonts w:hint="default"/>
      </w:rPr>
    </w:lvl>
    <w:lvl w:ilvl="8" w:tplc="E996CA00">
      <w:start w:val="1"/>
      <w:numFmt w:val="bullet"/>
      <w:lvlText w:val="•"/>
      <w:lvlJc w:val="left"/>
      <w:pPr>
        <w:ind w:left="7266" w:hanging="361"/>
      </w:pPr>
      <w:rPr>
        <w:rFonts w:hint="default"/>
      </w:rPr>
    </w:lvl>
  </w:abstractNum>
  <w:abstractNum w:abstractNumId="9" w15:restartNumberingAfterBreak="0">
    <w:nsid w:val="1F8E3022"/>
    <w:multiLevelType w:val="hybridMultilevel"/>
    <w:tmpl w:val="6E5632C2"/>
    <w:lvl w:ilvl="0" w:tplc="2E70FA0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C7529B"/>
    <w:multiLevelType w:val="hybridMultilevel"/>
    <w:tmpl w:val="77BA96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231667"/>
    <w:multiLevelType w:val="hybridMultilevel"/>
    <w:tmpl w:val="BCDAA82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E70FA06">
      <w:start w:val="1"/>
      <w:numFmt w:val="bullet"/>
      <w:lvlText w:val="-"/>
      <w:lvlJc w:val="left"/>
      <w:pPr>
        <w:ind w:left="2880" w:hanging="360"/>
      </w:pPr>
      <w:rPr>
        <w:rFonts w:ascii="Trebuchet MS" w:eastAsia="Calibri" w:hAnsi="Trebuchet MS" w:cs="Times New Roman" w:hint="default"/>
      </w:rPr>
    </w:lvl>
    <w:lvl w:ilvl="4" w:tplc="9A90F8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72013"/>
    <w:multiLevelType w:val="multilevel"/>
    <w:tmpl w:val="79648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3B36C6"/>
    <w:multiLevelType w:val="multilevel"/>
    <w:tmpl w:val="303CE3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5D6F28"/>
    <w:multiLevelType w:val="hybridMultilevel"/>
    <w:tmpl w:val="20B88E6A"/>
    <w:lvl w:ilvl="0" w:tplc="7062D15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70FC"/>
    <w:multiLevelType w:val="hybridMultilevel"/>
    <w:tmpl w:val="9BC67A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233B1F"/>
    <w:multiLevelType w:val="hybridMultilevel"/>
    <w:tmpl w:val="53B825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71882"/>
    <w:multiLevelType w:val="hybridMultilevel"/>
    <w:tmpl w:val="DBCA4FAE"/>
    <w:lvl w:ilvl="0" w:tplc="6E4A6462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55E6"/>
    <w:multiLevelType w:val="hybridMultilevel"/>
    <w:tmpl w:val="BCDAA82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E70FA06">
      <w:start w:val="1"/>
      <w:numFmt w:val="bullet"/>
      <w:lvlText w:val="-"/>
      <w:lvlJc w:val="left"/>
      <w:pPr>
        <w:ind w:left="2880" w:hanging="360"/>
      </w:pPr>
      <w:rPr>
        <w:rFonts w:ascii="Trebuchet MS" w:eastAsia="Calibri" w:hAnsi="Trebuchet MS" w:cs="Times New Roman" w:hint="default"/>
      </w:rPr>
    </w:lvl>
    <w:lvl w:ilvl="4" w:tplc="9A90F8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EA7"/>
    <w:multiLevelType w:val="hybridMultilevel"/>
    <w:tmpl w:val="3AA42620"/>
    <w:lvl w:ilvl="0" w:tplc="0BBE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C65ABE"/>
    <w:multiLevelType w:val="hybridMultilevel"/>
    <w:tmpl w:val="224E95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C0E"/>
    <w:multiLevelType w:val="hybridMultilevel"/>
    <w:tmpl w:val="DFF8D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1643B"/>
    <w:multiLevelType w:val="hybridMultilevel"/>
    <w:tmpl w:val="EA008B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4040C1"/>
    <w:multiLevelType w:val="hybridMultilevel"/>
    <w:tmpl w:val="DDB05442"/>
    <w:lvl w:ilvl="0" w:tplc="4CD8921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E43963"/>
    <w:multiLevelType w:val="hybridMultilevel"/>
    <w:tmpl w:val="56D47578"/>
    <w:lvl w:ilvl="0" w:tplc="F2C28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02609"/>
    <w:multiLevelType w:val="hybridMultilevel"/>
    <w:tmpl w:val="B16CE8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47797F"/>
    <w:multiLevelType w:val="hybridMultilevel"/>
    <w:tmpl w:val="141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B4A99"/>
    <w:multiLevelType w:val="multilevel"/>
    <w:tmpl w:val="6E3C8E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B6A70F3"/>
    <w:multiLevelType w:val="hybridMultilevel"/>
    <w:tmpl w:val="C5FA87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5C493F"/>
    <w:multiLevelType w:val="hybridMultilevel"/>
    <w:tmpl w:val="32AA0526"/>
    <w:lvl w:ilvl="0" w:tplc="69765E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9"/>
  </w:num>
  <w:num w:numId="6">
    <w:abstractNumId w:val="12"/>
  </w:num>
  <w:num w:numId="7">
    <w:abstractNumId w:val="12"/>
  </w:num>
  <w:num w:numId="8">
    <w:abstractNumId w:val="12"/>
  </w:num>
  <w:num w:numId="9">
    <w:abstractNumId w:val="27"/>
  </w:num>
  <w:num w:numId="10">
    <w:abstractNumId w:val="1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2"/>
  </w:num>
  <w:num w:numId="19">
    <w:abstractNumId w:val="0"/>
  </w:num>
  <w:num w:numId="20">
    <w:abstractNumId w:val="24"/>
  </w:num>
  <w:num w:numId="21">
    <w:abstractNumId w:val="8"/>
  </w:num>
  <w:num w:numId="22">
    <w:abstractNumId w:val="21"/>
  </w:num>
  <w:num w:numId="23">
    <w:abstractNumId w:val="15"/>
  </w:num>
  <w:num w:numId="24">
    <w:abstractNumId w:val="19"/>
  </w:num>
  <w:num w:numId="25">
    <w:abstractNumId w:val="6"/>
  </w:num>
  <w:num w:numId="26">
    <w:abstractNumId w:val="7"/>
  </w:num>
  <w:num w:numId="27">
    <w:abstractNumId w:val="16"/>
  </w:num>
  <w:num w:numId="28">
    <w:abstractNumId w:val="9"/>
  </w:num>
  <w:num w:numId="29">
    <w:abstractNumId w:val="1"/>
  </w:num>
  <w:num w:numId="30">
    <w:abstractNumId w:val="10"/>
  </w:num>
  <w:num w:numId="31">
    <w:abstractNumId w:val="2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26"/>
  </w:num>
  <w:num w:numId="37">
    <w:abstractNumId w:val="4"/>
  </w:num>
  <w:num w:numId="38">
    <w:abstractNumId w:val="25"/>
  </w:num>
  <w:num w:numId="39">
    <w:abstractNumId w:val="22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LIwMTM3MjM1tjBR0lEKTi0uzszPAykwrAUAERLJ2CwAAAA="/>
  </w:docVars>
  <w:rsids>
    <w:rsidRoot w:val="007427A7"/>
    <w:rsid w:val="0000178F"/>
    <w:rsid w:val="00001B08"/>
    <w:rsid w:val="0000206E"/>
    <w:rsid w:val="00003399"/>
    <w:rsid w:val="00003438"/>
    <w:rsid w:val="00003A8B"/>
    <w:rsid w:val="0000433C"/>
    <w:rsid w:val="000044CE"/>
    <w:rsid w:val="0000461A"/>
    <w:rsid w:val="00004633"/>
    <w:rsid w:val="000052BD"/>
    <w:rsid w:val="000056B9"/>
    <w:rsid w:val="00005720"/>
    <w:rsid w:val="000068E8"/>
    <w:rsid w:val="00007BCD"/>
    <w:rsid w:val="00007EBF"/>
    <w:rsid w:val="00007F76"/>
    <w:rsid w:val="00010609"/>
    <w:rsid w:val="000107B0"/>
    <w:rsid w:val="000107BA"/>
    <w:rsid w:val="0001084B"/>
    <w:rsid w:val="0001092C"/>
    <w:rsid w:val="00010A79"/>
    <w:rsid w:val="00010BF4"/>
    <w:rsid w:val="00010D65"/>
    <w:rsid w:val="000114BA"/>
    <w:rsid w:val="00011955"/>
    <w:rsid w:val="00011A12"/>
    <w:rsid w:val="00011AA4"/>
    <w:rsid w:val="00011F82"/>
    <w:rsid w:val="000120BF"/>
    <w:rsid w:val="0001215D"/>
    <w:rsid w:val="00013320"/>
    <w:rsid w:val="0001333C"/>
    <w:rsid w:val="000133F8"/>
    <w:rsid w:val="00013858"/>
    <w:rsid w:val="00013AAB"/>
    <w:rsid w:val="00013DD4"/>
    <w:rsid w:val="0001454E"/>
    <w:rsid w:val="00014FF1"/>
    <w:rsid w:val="00015B09"/>
    <w:rsid w:val="00015F1A"/>
    <w:rsid w:val="0001697E"/>
    <w:rsid w:val="00016AA1"/>
    <w:rsid w:val="00016C93"/>
    <w:rsid w:val="00016FC9"/>
    <w:rsid w:val="00017B3C"/>
    <w:rsid w:val="00017BAF"/>
    <w:rsid w:val="000206A3"/>
    <w:rsid w:val="00020730"/>
    <w:rsid w:val="000214C7"/>
    <w:rsid w:val="0002155C"/>
    <w:rsid w:val="00023B87"/>
    <w:rsid w:val="00024236"/>
    <w:rsid w:val="00024E89"/>
    <w:rsid w:val="00024ECA"/>
    <w:rsid w:val="0002625D"/>
    <w:rsid w:val="00027210"/>
    <w:rsid w:val="0002761A"/>
    <w:rsid w:val="00027767"/>
    <w:rsid w:val="00027C6C"/>
    <w:rsid w:val="000310E8"/>
    <w:rsid w:val="000322C7"/>
    <w:rsid w:val="00032941"/>
    <w:rsid w:val="00032DA3"/>
    <w:rsid w:val="000338B5"/>
    <w:rsid w:val="000357E9"/>
    <w:rsid w:val="00035AA6"/>
    <w:rsid w:val="0003682C"/>
    <w:rsid w:val="0003685B"/>
    <w:rsid w:val="00036EE7"/>
    <w:rsid w:val="000370E2"/>
    <w:rsid w:val="00037D40"/>
    <w:rsid w:val="00037FF5"/>
    <w:rsid w:val="00040266"/>
    <w:rsid w:val="0004233A"/>
    <w:rsid w:val="00042DB6"/>
    <w:rsid w:val="00043771"/>
    <w:rsid w:val="00043BEB"/>
    <w:rsid w:val="0004431D"/>
    <w:rsid w:val="00044351"/>
    <w:rsid w:val="00044850"/>
    <w:rsid w:val="00044D01"/>
    <w:rsid w:val="000454C6"/>
    <w:rsid w:val="00046E92"/>
    <w:rsid w:val="00047208"/>
    <w:rsid w:val="0005002D"/>
    <w:rsid w:val="00050F83"/>
    <w:rsid w:val="0005110F"/>
    <w:rsid w:val="000514E2"/>
    <w:rsid w:val="00051623"/>
    <w:rsid w:val="000519BE"/>
    <w:rsid w:val="00051E0D"/>
    <w:rsid w:val="00052337"/>
    <w:rsid w:val="0005334E"/>
    <w:rsid w:val="00053D81"/>
    <w:rsid w:val="0005404F"/>
    <w:rsid w:val="0005413A"/>
    <w:rsid w:val="00054376"/>
    <w:rsid w:val="0005438B"/>
    <w:rsid w:val="00054451"/>
    <w:rsid w:val="00054FCF"/>
    <w:rsid w:val="00055516"/>
    <w:rsid w:val="0005603D"/>
    <w:rsid w:val="0005663C"/>
    <w:rsid w:val="0005726B"/>
    <w:rsid w:val="00057273"/>
    <w:rsid w:val="00060785"/>
    <w:rsid w:val="0006123D"/>
    <w:rsid w:val="000623C5"/>
    <w:rsid w:val="00062DEE"/>
    <w:rsid w:val="00063379"/>
    <w:rsid w:val="00063ECA"/>
    <w:rsid w:val="00064B4A"/>
    <w:rsid w:val="00064D49"/>
    <w:rsid w:val="0006545F"/>
    <w:rsid w:val="0006590B"/>
    <w:rsid w:val="00065BB0"/>
    <w:rsid w:val="00065CD1"/>
    <w:rsid w:val="00066980"/>
    <w:rsid w:val="00066EDE"/>
    <w:rsid w:val="0006700C"/>
    <w:rsid w:val="000678DF"/>
    <w:rsid w:val="00067DAC"/>
    <w:rsid w:val="0007084B"/>
    <w:rsid w:val="00071E9F"/>
    <w:rsid w:val="00071ED8"/>
    <w:rsid w:val="00071F5C"/>
    <w:rsid w:val="00071F7C"/>
    <w:rsid w:val="00073212"/>
    <w:rsid w:val="00073549"/>
    <w:rsid w:val="00073ED8"/>
    <w:rsid w:val="00074147"/>
    <w:rsid w:val="0007414F"/>
    <w:rsid w:val="00075864"/>
    <w:rsid w:val="00075F72"/>
    <w:rsid w:val="000763BF"/>
    <w:rsid w:val="0007678A"/>
    <w:rsid w:val="00076B3C"/>
    <w:rsid w:val="00077C7B"/>
    <w:rsid w:val="0008021E"/>
    <w:rsid w:val="00080565"/>
    <w:rsid w:val="00080A43"/>
    <w:rsid w:val="00081259"/>
    <w:rsid w:val="0008245E"/>
    <w:rsid w:val="000835DF"/>
    <w:rsid w:val="00083D52"/>
    <w:rsid w:val="00084269"/>
    <w:rsid w:val="00084298"/>
    <w:rsid w:val="00084E1B"/>
    <w:rsid w:val="000859D8"/>
    <w:rsid w:val="00085A0D"/>
    <w:rsid w:val="00085BEF"/>
    <w:rsid w:val="00085DF6"/>
    <w:rsid w:val="0008685D"/>
    <w:rsid w:val="00086A62"/>
    <w:rsid w:val="00086E42"/>
    <w:rsid w:val="000876C2"/>
    <w:rsid w:val="00087A68"/>
    <w:rsid w:val="00087EC2"/>
    <w:rsid w:val="0009045E"/>
    <w:rsid w:val="00092936"/>
    <w:rsid w:val="00092F59"/>
    <w:rsid w:val="000933F6"/>
    <w:rsid w:val="0009342D"/>
    <w:rsid w:val="0009379C"/>
    <w:rsid w:val="00093F13"/>
    <w:rsid w:val="00094E99"/>
    <w:rsid w:val="00094F4B"/>
    <w:rsid w:val="00095272"/>
    <w:rsid w:val="00096DC5"/>
    <w:rsid w:val="00096F6F"/>
    <w:rsid w:val="00097778"/>
    <w:rsid w:val="00097A22"/>
    <w:rsid w:val="000A0204"/>
    <w:rsid w:val="000A07D4"/>
    <w:rsid w:val="000A1444"/>
    <w:rsid w:val="000A2797"/>
    <w:rsid w:val="000A3152"/>
    <w:rsid w:val="000A3384"/>
    <w:rsid w:val="000A3C71"/>
    <w:rsid w:val="000A5235"/>
    <w:rsid w:val="000A56D8"/>
    <w:rsid w:val="000A5F91"/>
    <w:rsid w:val="000A6429"/>
    <w:rsid w:val="000A67D3"/>
    <w:rsid w:val="000A7208"/>
    <w:rsid w:val="000A7342"/>
    <w:rsid w:val="000A769E"/>
    <w:rsid w:val="000A76D3"/>
    <w:rsid w:val="000B06DE"/>
    <w:rsid w:val="000B0AFC"/>
    <w:rsid w:val="000B107E"/>
    <w:rsid w:val="000B11BD"/>
    <w:rsid w:val="000B18C7"/>
    <w:rsid w:val="000B20E3"/>
    <w:rsid w:val="000B2E75"/>
    <w:rsid w:val="000B2EE7"/>
    <w:rsid w:val="000B3416"/>
    <w:rsid w:val="000B3D19"/>
    <w:rsid w:val="000B4CD9"/>
    <w:rsid w:val="000B50C6"/>
    <w:rsid w:val="000B5306"/>
    <w:rsid w:val="000B5350"/>
    <w:rsid w:val="000B5786"/>
    <w:rsid w:val="000B57CA"/>
    <w:rsid w:val="000B599D"/>
    <w:rsid w:val="000B5B60"/>
    <w:rsid w:val="000B6300"/>
    <w:rsid w:val="000B665E"/>
    <w:rsid w:val="000B6E24"/>
    <w:rsid w:val="000B7323"/>
    <w:rsid w:val="000B757A"/>
    <w:rsid w:val="000B7CF0"/>
    <w:rsid w:val="000C0797"/>
    <w:rsid w:val="000C0C86"/>
    <w:rsid w:val="000C261C"/>
    <w:rsid w:val="000C29C9"/>
    <w:rsid w:val="000C2AE3"/>
    <w:rsid w:val="000C2F0D"/>
    <w:rsid w:val="000C37D3"/>
    <w:rsid w:val="000C3D1F"/>
    <w:rsid w:val="000C3D91"/>
    <w:rsid w:val="000C3FC5"/>
    <w:rsid w:val="000C4566"/>
    <w:rsid w:val="000C4E67"/>
    <w:rsid w:val="000C79C7"/>
    <w:rsid w:val="000D0681"/>
    <w:rsid w:val="000D0E40"/>
    <w:rsid w:val="000D17AE"/>
    <w:rsid w:val="000D222B"/>
    <w:rsid w:val="000D23DE"/>
    <w:rsid w:val="000D2D22"/>
    <w:rsid w:val="000D3267"/>
    <w:rsid w:val="000D3A45"/>
    <w:rsid w:val="000D3D69"/>
    <w:rsid w:val="000D4CDB"/>
    <w:rsid w:val="000D4D5A"/>
    <w:rsid w:val="000D5B0B"/>
    <w:rsid w:val="000D6466"/>
    <w:rsid w:val="000D7346"/>
    <w:rsid w:val="000E010C"/>
    <w:rsid w:val="000E0B00"/>
    <w:rsid w:val="000E2829"/>
    <w:rsid w:val="000E2B64"/>
    <w:rsid w:val="000E3C08"/>
    <w:rsid w:val="000E3FA5"/>
    <w:rsid w:val="000E4505"/>
    <w:rsid w:val="000E518B"/>
    <w:rsid w:val="000E5885"/>
    <w:rsid w:val="000E6482"/>
    <w:rsid w:val="000E6E51"/>
    <w:rsid w:val="000E70C8"/>
    <w:rsid w:val="000E785A"/>
    <w:rsid w:val="000E79B0"/>
    <w:rsid w:val="000E7CAF"/>
    <w:rsid w:val="000F04CD"/>
    <w:rsid w:val="000F2E55"/>
    <w:rsid w:val="000F3433"/>
    <w:rsid w:val="000F37D6"/>
    <w:rsid w:val="000F3CE9"/>
    <w:rsid w:val="000F3E60"/>
    <w:rsid w:val="000F4187"/>
    <w:rsid w:val="000F527E"/>
    <w:rsid w:val="000F6D65"/>
    <w:rsid w:val="000F6F8C"/>
    <w:rsid w:val="000F739F"/>
    <w:rsid w:val="000F78C9"/>
    <w:rsid w:val="00100BDC"/>
    <w:rsid w:val="001013DB"/>
    <w:rsid w:val="00101ABC"/>
    <w:rsid w:val="001025D3"/>
    <w:rsid w:val="001026A1"/>
    <w:rsid w:val="00104C28"/>
    <w:rsid w:val="0010529A"/>
    <w:rsid w:val="00106527"/>
    <w:rsid w:val="0010659D"/>
    <w:rsid w:val="00107250"/>
    <w:rsid w:val="00107266"/>
    <w:rsid w:val="0010759C"/>
    <w:rsid w:val="001076B3"/>
    <w:rsid w:val="00107D6D"/>
    <w:rsid w:val="00107FE9"/>
    <w:rsid w:val="001100C4"/>
    <w:rsid w:val="001107A2"/>
    <w:rsid w:val="00111544"/>
    <w:rsid w:val="001117EB"/>
    <w:rsid w:val="001125F1"/>
    <w:rsid w:val="001128B0"/>
    <w:rsid w:val="00112BDE"/>
    <w:rsid w:val="0011367A"/>
    <w:rsid w:val="001146F2"/>
    <w:rsid w:val="00114A76"/>
    <w:rsid w:val="00114CB1"/>
    <w:rsid w:val="00115099"/>
    <w:rsid w:val="00116788"/>
    <w:rsid w:val="00116A16"/>
    <w:rsid w:val="00116A9A"/>
    <w:rsid w:val="00116D9A"/>
    <w:rsid w:val="00120287"/>
    <w:rsid w:val="00120AD5"/>
    <w:rsid w:val="0012214D"/>
    <w:rsid w:val="0012221B"/>
    <w:rsid w:val="001223C7"/>
    <w:rsid w:val="001237C3"/>
    <w:rsid w:val="00123EDB"/>
    <w:rsid w:val="00124006"/>
    <w:rsid w:val="001245D7"/>
    <w:rsid w:val="00124CF5"/>
    <w:rsid w:val="0012517B"/>
    <w:rsid w:val="0012607E"/>
    <w:rsid w:val="0012630C"/>
    <w:rsid w:val="00126D53"/>
    <w:rsid w:val="001277B3"/>
    <w:rsid w:val="00127BAC"/>
    <w:rsid w:val="0013013C"/>
    <w:rsid w:val="00130261"/>
    <w:rsid w:val="001318AF"/>
    <w:rsid w:val="00131E0A"/>
    <w:rsid w:val="00134547"/>
    <w:rsid w:val="00135927"/>
    <w:rsid w:val="00135BBC"/>
    <w:rsid w:val="00135E82"/>
    <w:rsid w:val="001367F2"/>
    <w:rsid w:val="00136E10"/>
    <w:rsid w:val="00136EBF"/>
    <w:rsid w:val="00136F6B"/>
    <w:rsid w:val="00137549"/>
    <w:rsid w:val="0014082F"/>
    <w:rsid w:val="00141087"/>
    <w:rsid w:val="001414D6"/>
    <w:rsid w:val="00141988"/>
    <w:rsid w:val="0014227A"/>
    <w:rsid w:val="001424A9"/>
    <w:rsid w:val="00142E53"/>
    <w:rsid w:val="0014389C"/>
    <w:rsid w:val="001440E2"/>
    <w:rsid w:val="001457C0"/>
    <w:rsid w:val="0014597E"/>
    <w:rsid w:val="0014616C"/>
    <w:rsid w:val="00146479"/>
    <w:rsid w:val="001473C3"/>
    <w:rsid w:val="001478FB"/>
    <w:rsid w:val="00147ADD"/>
    <w:rsid w:val="00150148"/>
    <w:rsid w:val="001518AD"/>
    <w:rsid w:val="00151DEB"/>
    <w:rsid w:val="00152599"/>
    <w:rsid w:val="00152D1B"/>
    <w:rsid w:val="00153F64"/>
    <w:rsid w:val="00154540"/>
    <w:rsid w:val="00154AC7"/>
    <w:rsid w:val="00154E53"/>
    <w:rsid w:val="00155DDB"/>
    <w:rsid w:val="001562C3"/>
    <w:rsid w:val="00156859"/>
    <w:rsid w:val="001568CC"/>
    <w:rsid w:val="001568E9"/>
    <w:rsid w:val="00156D61"/>
    <w:rsid w:val="0015760B"/>
    <w:rsid w:val="00157C68"/>
    <w:rsid w:val="00160765"/>
    <w:rsid w:val="0016184E"/>
    <w:rsid w:val="00161B7B"/>
    <w:rsid w:val="001623D5"/>
    <w:rsid w:val="00162DA8"/>
    <w:rsid w:val="00163362"/>
    <w:rsid w:val="001634FB"/>
    <w:rsid w:val="00163611"/>
    <w:rsid w:val="00163A09"/>
    <w:rsid w:val="00163B5D"/>
    <w:rsid w:val="00163B68"/>
    <w:rsid w:val="001640E9"/>
    <w:rsid w:val="001648A5"/>
    <w:rsid w:val="00164B28"/>
    <w:rsid w:val="00164D6F"/>
    <w:rsid w:val="00164DE5"/>
    <w:rsid w:val="00165698"/>
    <w:rsid w:val="00166402"/>
    <w:rsid w:val="00166FDE"/>
    <w:rsid w:val="001673D8"/>
    <w:rsid w:val="001673FE"/>
    <w:rsid w:val="0016744D"/>
    <w:rsid w:val="00167B29"/>
    <w:rsid w:val="00170F43"/>
    <w:rsid w:val="00171195"/>
    <w:rsid w:val="00171711"/>
    <w:rsid w:val="001719E3"/>
    <w:rsid w:val="001727CC"/>
    <w:rsid w:val="00172A1E"/>
    <w:rsid w:val="00172FDD"/>
    <w:rsid w:val="00173423"/>
    <w:rsid w:val="001735C8"/>
    <w:rsid w:val="001737F3"/>
    <w:rsid w:val="001744BC"/>
    <w:rsid w:val="00174771"/>
    <w:rsid w:val="001747E6"/>
    <w:rsid w:val="00174D86"/>
    <w:rsid w:val="00175676"/>
    <w:rsid w:val="00175A56"/>
    <w:rsid w:val="00175F81"/>
    <w:rsid w:val="00176021"/>
    <w:rsid w:val="0017629F"/>
    <w:rsid w:val="00177156"/>
    <w:rsid w:val="0017745E"/>
    <w:rsid w:val="00177991"/>
    <w:rsid w:val="00177999"/>
    <w:rsid w:val="00177C74"/>
    <w:rsid w:val="001803ED"/>
    <w:rsid w:val="001803EE"/>
    <w:rsid w:val="00180CEB"/>
    <w:rsid w:val="0018397F"/>
    <w:rsid w:val="00185198"/>
    <w:rsid w:val="00185787"/>
    <w:rsid w:val="00185B2B"/>
    <w:rsid w:val="001867B2"/>
    <w:rsid w:val="00186A77"/>
    <w:rsid w:val="0019058D"/>
    <w:rsid w:val="0019097C"/>
    <w:rsid w:val="00190B20"/>
    <w:rsid w:val="00190C3C"/>
    <w:rsid w:val="00191123"/>
    <w:rsid w:val="00191531"/>
    <w:rsid w:val="001918D3"/>
    <w:rsid w:val="00191B5A"/>
    <w:rsid w:val="00191E8D"/>
    <w:rsid w:val="001920A6"/>
    <w:rsid w:val="001923CF"/>
    <w:rsid w:val="001923D3"/>
    <w:rsid w:val="00192444"/>
    <w:rsid w:val="00192F59"/>
    <w:rsid w:val="00193163"/>
    <w:rsid w:val="001937B8"/>
    <w:rsid w:val="00193A26"/>
    <w:rsid w:val="0019474E"/>
    <w:rsid w:val="00194E60"/>
    <w:rsid w:val="0019647E"/>
    <w:rsid w:val="00196ABB"/>
    <w:rsid w:val="00196D55"/>
    <w:rsid w:val="001A0048"/>
    <w:rsid w:val="001A0507"/>
    <w:rsid w:val="001A0516"/>
    <w:rsid w:val="001A3139"/>
    <w:rsid w:val="001A4939"/>
    <w:rsid w:val="001A5399"/>
    <w:rsid w:val="001A5B92"/>
    <w:rsid w:val="001A5E50"/>
    <w:rsid w:val="001A64EE"/>
    <w:rsid w:val="001A6E3A"/>
    <w:rsid w:val="001A714C"/>
    <w:rsid w:val="001A7DB4"/>
    <w:rsid w:val="001B0378"/>
    <w:rsid w:val="001B1237"/>
    <w:rsid w:val="001B299E"/>
    <w:rsid w:val="001B2DB2"/>
    <w:rsid w:val="001B42F4"/>
    <w:rsid w:val="001B4E12"/>
    <w:rsid w:val="001B5022"/>
    <w:rsid w:val="001B5EBE"/>
    <w:rsid w:val="001B637A"/>
    <w:rsid w:val="001B70F9"/>
    <w:rsid w:val="001B7766"/>
    <w:rsid w:val="001C0B50"/>
    <w:rsid w:val="001C0CF4"/>
    <w:rsid w:val="001C26C6"/>
    <w:rsid w:val="001C2D6F"/>
    <w:rsid w:val="001C2DB4"/>
    <w:rsid w:val="001C31B8"/>
    <w:rsid w:val="001C3DFF"/>
    <w:rsid w:val="001C3F69"/>
    <w:rsid w:val="001C473D"/>
    <w:rsid w:val="001C541A"/>
    <w:rsid w:val="001C5C62"/>
    <w:rsid w:val="001C60B0"/>
    <w:rsid w:val="001C6623"/>
    <w:rsid w:val="001C7064"/>
    <w:rsid w:val="001D113C"/>
    <w:rsid w:val="001D13B9"/>
    <w:rsid w:val="001D1460"/>
    <w:rsid w:val="001D14A0"/>
    <w:rsid w:val="001D1A74"/>
    <w:rsid w:val="001D20B3"/>
    <w:rsid w:val="001D2A00"/>
    <w:rsid w:val="001D2DDB"/>
    <w:rsid w:val="001D32A0"/>
    <w:rsid w:val="001D3834"/>
    <w:rsid w:val="001D3FF7"/>
    <w:rsid w:val="001D4110"/>
    <w:rsid w:val="001D430F"/>
    <w:rsid w:val="001D43FE"/>
    <w:rsid w:val="001D567C"/>
    <w:rsid w:val="001D5978"/>
    <w:rsid w:val="001D671C"/>
    <w:rsid w:val="001D693D"/>
    <w:rsid w:val="001D7687"/>
    <w:rsid w:val="001D778F"/>
    <w:rsid w:val="001D7C9A"/>
    <w:rsid w:val="001E0361"/>
    <w:rsid w:val="001E0863"/>
    <w:rsid w:val="001E0C00"/>
    <w:rsid w:val="001E0F50"/>
    <w:rsid w:val="001E14B2"/>
    <w:rsid w:val="001E21EC"/>
    <w:rsid w:val="001E2BE5"/>
    <w:rsid w:val="001E2F3F"/>
    <w:rsid w:val="001E3077"/>
    <w:rsid w:val="001E3106"/>
    <w:rsid w:val="001E32CE"/>
    <w:rsid w:val="001E4194"/>
    <w:rsid w:val="001E46BB"/>
    <w:rsid w:val="001E5525"/>
    <w:rsid w:val="001E5E55"/>
    <w:rsid w:val="001E6802"/>
    <w:rsid w:val="001E6C9E"/>
    <w:rsid w:val="001E7D03"/>
    <w:rsid w:val="001F0126"/>
    <w:rsid w:val="001F0233"/>
    <w:rsid w:val="001F078E"/>
    <w:rsid w:val="001F0A5B"/>
    <w:rsid w:val="001F2378"/>
    <w:rsid w:val="001F23C1"/>
    <w:rsid w:val="001F26F0"/>
    <w:rsid w:val="001F27D0"/>
    <w:rsid w:val="001F2884"/>
    <w:rsid w:val="001F3A63"/>
    <w:rsid w:val="001F4771"/>
    <w:rsid w:val="001F48DE"/>
    <w:rsid w:val="001F4E68"/>
    <w:rsid w:val="001F5115"/>
    <w:rsid w:val="001F6668"/>
    <w:rsid w:val="001F68CE"/>
    <w:rsid w:val="001F6D3F"/>
    <w:rsid w:val="00200480"/>
    <w:rsid w:val="002008D6"/>
    <w:rsid w:val="00200EFE"/>
    <w:rsid w:val="00201CB0"/>
    <w:rsid w:val="002023F1"/>
    <w:rsid w:val="002025A2"/>
    <w:rsid w:val="0020287F"/>
    <w:rsid w:val="002033D6"/>
    <w:rsid w:val="002043AA"/>
    <w:rsid w:val="0020444C"/>
    <w:rsid w:val="00204462"/>
    <w:rsid w:val="002046F2"/>
    <w:rsid w:val="00204A08"/>
    <w:rsid w:val="002051B2"/>
    <w:rsid w:val="0020541C"/>
    <w:rsid w:val="0020607A"/>
    <w:rsid w:val="00206C72"/>
    <w:rsid w:val="0020708E"/>
    <w:rsid w:val="00207280"/>
    <w:rsid w:val="00207846"/>
    <w:rsid w:val="00211138"/>
    <w:rsid w:val="002112A5"/>
    <w:rsid w:val="00211772"/>
    <w:rsid w:val="0021195B"/>
    <w:rsid w:val="002132DD"/>
    <w:rsid w:val="00214BAB"/>
    <w:rsid w:val="00215BD9"/>
    <w:rsid w:val="00215E51"/>
    <w:rsid w:val="002167AD"/>
    <w:rsid w:val="002170EF"/>
    <w:rsid w:val="00217159"/>
    <w:rsid w:val="002176E7"/>
    <w:rsid w:val="0021793E"/>
    <w:rsid w:val="002205F1"/>
    <w:rsid w:val="00220A13"/>
    <w:rsid w:val="00220CBD"/>
    <w:rsid w:val="00220EAE"/>
    <w:rsid w:val="00220FD9"/>
    <w:rsid w:val="002222A1"/>
    <w:rsid w:val="0022231C"/>
    <w:rsid w:val="00222AE7"/>
    <w:rsid w:val="00222EF1"/>
    <w:rsid w:val="002238E0"/>
    <w:rsid w:val="00224205"/>
    <w:rsid w:val="0022476E"/>
    <w:rsid w:val="00225531"/>
    <w:rsid w:val="00225A2C"/>
    <w:rsid w:val="00226997"/>
    <w:rsid w:val="00226BA4"/>
    <w:rsid w:val="002271D4"/>
    <w:rsid w:val="0022731A"/>
    <w:rsid w:val="00227760"/>
    <w:rsid w:val="00230302"/>
    <w:rsid w:val="002308FF"/>
    <w:rsid w:val="00231488"/>
    <w:rsid w:val="002315FB"/>
    <w:rsid w:val="00231973"/>
    <w:rsid w:val="002326FB"/>
    <w:rsid w:val="00232893"/>
    <w:rsid w:val="00232BE5"/>
    <w:rsid w:val="00232E71"/>
    <w:rsid w:val="002332E3"/>
    <w:rsid w:val="00234606"/>
    <w:rsid w:val="00234A63"/>
    <w:rsid w:val="00235705"/>
    <w:rsid w:val="00235F45"/>
    <w:rsid w:val="00236268"/>
    <w:rsid w:val="00236AC7"/>
    <w:rsid w:val="00236C20"/>
    <w:rsid w:val="002378C7"/>
    <w:rsid w:val="00237ED2"/>
    <w:rsid w:val="00240BEB"/>
    <w:rsid w:val="00241357"/>
    <w:rsid w:val="00241B8D"/>
    <w:rsid w:val="00241BC9"/>
    <w:rsid w:val="00241F36"/>
    <w:rsid w:val="002427CD"/>
    <w:rsid w:val="00242A51"/>
    <w:rsid w:val="00242BA0"/>
    <w:rsid w:val="00243462"/>
    <w:rsid w:val="00243522"/>
    <w:rsid w:val="00244676"/>
    <w:rsid w:val="00244AA0"/>
    <w:rsid w:val="00245030"/>
    <w:rsid w:val="00245587"/>
    <w:rsid w:val="00246161"/>
    <w:rsid w:val="00246592"/>
    <w:rsid w:val="00246E87"/>
    <w:rsid w:val="00247239"/>
    <w:rsid w:val="002474D2"/>
    <w:rsid w:val="00247AA3"/>
    <w:rsid w:val="00247B9B"/>
    <w:rsid w:val="00250564"/>
    <w:rsid w:val="00251D4E"/>
    <w:rsid w:val="00251F56"/>
    <w:rsid w:val="0025200F"/>
    <w:rsid w:val="00253BD3"/>
    <w:rsid w:val="00254B6A"/>
    <w:rsid w:val="002554DC"/>
    <w:rsid w:val="00256136"/>
    <w:rsid w:val="00256CCC"/>
    <w:rsid w:val="00256FAF"/>
    <w:rsid w:val="0025716E"/>
    <w:rsid w:val="002575AD"/>
    <w:rsid w:val="00261ACC"/>
    <w:rsid w:val="00261BA2"/>
    <w:rsid w:val="00262827"/>
    <w:rsid w:val="00262A5D"/>
    <w:rsid w:val="00262B0F"/>
    <w:rsid w:val="00264B4D"/>
    <w:rsid w:val="00264F97"/>
    <w:rsid w:val="00265913"/>
    <w:rsid w:val="0026622B"/>
    <w:rsid w:val="00266C39"/>
    <w:rsid w:val="00267300"/>
    <w:rsid w:val="00267932"/>
    <w:rsid w:val="0027275A"/>
    <w:rsid w:val="00272857"/>
    <w:rsid w:val="00272F6C"/>
    <w:rsid w:val="00274041"/>
    <w:rsid w:val="002743F4"/>
    <w:rsid w:val="00274EE3"/>
    <w:rsid w:val="002754C8"/>
    <w:rsid w:val="00275AF1"/>
    <w:rsid w:val="00276025"/>
    <w:rsid w:val="00276284"/>
    <w:rsid w:val="0027637F"/>
    <w:rsid w:val="00276E1C"/>
    <w:rsid w:val="00276EF3"/>
    <w:rsid w:val="002773F7"/>
    <w:rsid w:val="0027758F"/>
    <w:rsid w:val="00280300"/>
    <w:rsid w:val="00280629"/>
    <w:rsid w:val="00284620"/>
    <w:rsid w:val="00285B47"/>
    <w:rsid w:val="0028603C"/>
    <w:rsid w:val="002869A4"/>
    <w:rsid w:val="00286FB1"/>
    <w:rsid w:val="0028749A"/>
    <w:rsid w:val="002879FF"/>
    <w:rsid w:val="002900AE"/>
    <w:rsid w:val="00290381"/>
    <w:rsid w:val="00290831"/>
    <w:rsid w:val="00291423"/>
    <w:rsid w:val="002915CA"/>
    <w:rsid w:val="002916ED"/>
    <w:rsid w:val="00291945"/>
    <w:rsid w:val="00292DED"/>
    <w:rsid w:val="0029306E"/>
    <w:rsid w:val="00293EEC"/>
    <w:rsid w:val="00294961"/>
    <w:rsid w:val="00295399"/>
    <w:rsid w:val="00295DDC"/>
    <w:rsid w:val="00296F08"/>
    <w:rsid w:val="002972DC"/>
    <w:rsid w:val="002976CD"/>
    <w:rsid w:val="002A0A13"/>
    <w:rsid w:val="002A1267"/>
    <w:rsid w:val="002A147A"/>
    <w:rsid w:val="002A1AEC"/>
    <w:rsid w:val="002A1CCB"/>
    <w:rsid w:val="002A1D36"/>
    <w:rsid w:val="002A1F6C"/>
    <w:rsid w:val="002A26FA"/>
    <w:rsid w:val="002A2B64"/>
    <w:rsid w:val="002A3403"/>
    <w:rsid w:val="002A36CB"/>
    <w:rsid w:val="002A3C5D"/>
    <w:rsid w:val="002A3F91"/>
    <w:rsid w:val="002A4501"/>
    <w:rsid w:val="002A5FEE"/>
    <w:rsid w:val="002A6167"/>
    <w:rsid w:val="002A68B8"/>
    <w:rsid w:val="002A690F"/>
    <w:rsid w:val="002A6A00"/>
    <w:rsid w:val="002A75B6"/>
    <w:rsid w:val="002A75B7"/>
    <w:rsid w:val="002A7660"/>
    <w:rsid w:val="002A7804"/>
    <w:rsid w:val="002A7A32"/>
    <w:rsid w:val="002A7D00"/>
    <w:rsid w:val="002B04B0"/>
    <w:rsid w:val="002B0841"/>
    <w:rsid w:val="002B0EF8"/>
    <w:rsid w:val="002B1BE4"/>
    <w:rsid w:val="002B299A"/>
    <w:rsid w:val="002B38CD"/>
    <w:rsid w:val="002B41C4"/>
    <w:rsid w:val="002B44BA"/>
    <w:rsid w:val="002B44D8"/>
    <w:rsid w:val="002B4854"/>
    <w:rsid w:val="002B4B76"/>
    <w:rsid w:val="002B51ED"/>
    <w:rsid w:val="002B5F27"/>
    <w:rsid w:val="002B6478"/>
    <w:rsid w:val="002B6673"/>
    <w:rsid w:val="002B6870"/>
    <w:rsid w:val="002B69B8"/>
    <w:rsid w:val="002B6A57"/>
    <w:rsid w:val="002C0235"/>
    <w:rsid w:val="002C0366"/>
    <w:rsid w:val="002C0CD6"/>
    <w:rsid w:val="002C0E24"/>
    <w:rsid w:val="002C175F"/>
    <w:rsid w:val="002C27BC"/>
    <w:rsid w:val="002C481B"/>
    <w:rsid w:val="002C4B51"/>
    <w:rsid w:val="002C4D35"/>
    <w:rsid w:val="002C4EAF"/>
    <w:rsid w:val="002C4F4F"/>
    <w:rsid w:val="002C6928"/>
    <w:rsid w:val="002C6B65"/>
    <w:rsid w:val="002C7BBC"/>
    <w:rsid w:val="002D0027"/>
    <w:rsid w:val="002D062A"/>
    <w:rsid w:val="002D08B9"/>
    <w:rsid w:val="002D0B98"/>
    <w:rsid w:val="002D0DA7"/>
    <w:rsid w:val="002D12FD"/>
    <w:rsid w:val="002D1909"/>
    <w:rsid w:val="002D2143"/>
    <w:rsid w:val="002D2229"/>
    <w:rsid w:val="002D232A"/>
    <w:rsid w:val="002D2A11"/>
    <w:rsid w:val="002D2E71"/>
    <w:rsid w:val="002D35A1"/>
    <w:rsid w:val="002D3F97"/>
    <w:rsid w:val="002D435E"/>
    <w:rsid w:val="002D471D"/>
    <w:rsid w:val="002D5990"/>
    <w:rsid w:val="002D5ECA"/>
    <w:rsid w:val="002D64A6"/>
    <w:rsid w:val="002D659D"/>
    <w:rsid w:val="002D6943"/>
    <w:rsid w:val="002D7184"/>
    <w:rsid w:val="002D7250"/>
    <w:rsid w:val="002D78B4"/>
    <w:rsid w:val="002E0C52"/>
    <w:rsid w:val="002E120F"/>
    <w:rsid w:val="002E1EA6"/>
    <w:rsid w:val="002E23EA"/>
    <w:rsid w:val="002E27DD"/>
    <w:rsid w:val="002E284E"/>
    <w:rsid w:val="002E3963"/>
    <w:rsid w:val="002E3B44"/>
    <w:rsid w:val="002E3EE4"/>
    <w:rsid w:val="002E5149"/>
    <w:rsid w:val="002E5CA7"/>
    <w:rsid w:val="002E61BC"/>
    <w:rsid w:val="002E6D2E"/>
    <w:rsid w:val="002E6E65"/>
    <w:rsid w:val="002E725A"/>
    <w:rsid w:val="002E77C2"/>
    <w:rsid w:val="002E7AD8"/>
    <w:rsid w:val="002F04BF"/>
    <w:rsid w:val="002F04FA"/>
    <w:rsid w:val="002F1D42"/>
    <w:rsid w:val="002F2A46"/>
    <w:rsid w:val="002F3178"/>
    <w:rsid w:val="002F3217"/>
    <w:rsid w:val="002F3389"/>
    <w:rsid w:val="002F40F4"/>
    <w:rsid w:val="002F48A4"/>
    <w:rsid w:val="002F6C3E"/>
    <w:rsid w:val="002F7C6E"/>
    <w:rsid w:val="00300133"/>
    <w:rsid w:val="00300F5D"/>
    <w:rsid w:val="00301348"/>
    <w:rsid w:val="00301479"/>
    <w:rsid w:val="00301589"/>
    <w:rsid w:val="00303BC8"/>
    <w:rsid w:val="00303CD3"/>
    <w:rsid w:val="00303EFE"/>
    <w:rsid w:val="00304A0C"/>
    <w:rsid w:val="00304C65"/>
    <w:rsid w:val="00304CE3"/>
    <w:rsid w:val="00304DBF"/>
    <w:rsid w:val="00304F55"/>
    <w:rsid w:val="0030541B"/>
    <w:rsid w:val="00305589"/>
    <w:rsid w:val="003056AC"/>
    <w:rsid w:val="00305729"/>
    <w:rsid w:val="0030646C"/>
    <w:rsid w:val="00310435"/>
    <w:rsid w:val="0031071E"/>
    <w:rsid w:val="003108A8"/>
    <w:rsid w:val="0031093A"/>
    <w:rsid w:val="003111BF"/>
    <w:rsid w:val="00311292"/>
    <w:rsid w:val="0031290F"/>
    <w:rsid w:val="0031404F"/>
    <w:rsid w:val="00314A5A"/>
    <w:rsid w:val="00314D84"/>
    <w:rsid w:val="003150F8"/>
    <w:rsid w:val="003150FA"/>
    <w:rsid w:val="003151D8"/>
    <w:rsid w:val="00315868"/>
    <w:rsid w:val="00315D3B"/>
    <w:rsid w:val="00316946"/>
    <w:rsid w:val="00316DB7"/>
    <w:rsid w:val="003171F8"/>
    <w:rsid w:val="00317AA2"/>
    <w:rsid w:val="00317AEB"/>
    <w:rsid w:val="00317BA2"/>
    <w:rsid w:val="0032091E"/>
    <w:rsid w:val="00320B9B"/>
    <w:rsid w:val="00320E1F"/>
    <w:rsid w:val="0032109F"/>
    <w:rsid w:val="003215D5"/>
    <w:rsid w:val="00322991"/>
    <w:rsid w:val="0032307D"/>
    <w:rsid w:val="00323BFD"/>
    <w:rsid w:val="00323CBD"/>
    <w:rsid w:val="00324368"/>
    <w:rsid w:val="00324572"/>
    <w:rsid w:val="00325DB8"/>
    <w:rsid w:val="00325F66"/>
    <w:rsid w:val="0032607E"/>
    <w:rsid w:val="00326ABA"/>
    <w:rsid w:val="00326D11"/>
    <w:rsid w:val="00327343"/>
    <w:rsid w:val="0032739C"/>
    <w:rsid w:val="00327A56"/>
    <w:rsid w:val="003312D1"/>
    <w:rsid w:val="00331E47"/>
    <w:rsid w:val="003324E1"/>
    <w:rsid w:val="00332753"/>
    <w:rsid w:val="00333664"/>
    <w:rsid w:val="00333B5C"/>
    <w:rsid w:val="00333D90"/>
    <w:rsid w:val="0033487D"/>
    <w:rsid w:val="00335066"/>
    <w:rsid w:val="00335F9D"/>
    <w:rsid w:val="00336041"/>
    <w:rsid w:val="003363E2"/>
    <w:rsid w:val="00336A9C"/>
    <w:rsid w:val="00336C28"/>
    <w:rsid w:val="00337198"/>
    <w:rsid w:val="00340B71"/>
    <w:rsid w:val="003413F4"/>
    <w:rsid w:val="00342410"/>
    <w:rsid w:val="00343582"/>
    <w:rsid w:val="0034362E"/>
    <w:rsid w:val="00344015"/>
    <w:rsid w:val="00344784"/>
    <w:rsid w:val="00346BCB"/>
    <w:rsid w:val="00346C02"/>
    <w:rsid w:val="0034725C"/>
    <w:rsid w:val="00350AF8"/>
    <w:rsid w:val="00351076"/>
    <w:rsid w:val="003519B0"/>
    <w:rsid w:val="00352524"/>
    <w:rsid w:val="00352875"/>
    <w:rsid w:val="00352C8A"/>
    <w:rsid w:val="003534F3"/>
    <w:rsid w:val="00353ED5"/>
    <w:rsid w:val="00354601"/>
    <w:rsid w:val="0035465D"/>
    <w:rsid w:val="003555E6"/>
    <w:rsid w:val="00355BF7"/>
    <w:rsid w:val="00355CA9"/>
    <w:rsid w:val="00355EAC"/>
    <w:rsid w:val="00356477"/>
    <w:rsid w:val="00356F52"/>
    <w:rsid w:val="00357168"/>
    <w:rsid w:val="003609EB"/>
    <w:rsid w:val="0036170B"/>
    <w:rsid w:val="00361B4A"/>
    <w:rsid w:val="00362137"/>
    <w:rsid w:val="00362288"/>
    <w:rsid w:val="0036279C"/>
    <w:rsid w:val="0036297C"/>
    <w:rsid w:val="00363AAD"/>
    <w:rsid w:val="003679F0"/>
    <w:rsid w:val="00370342"/>
    <w:rsid w:val="0037049D"/>
    <w:rsid w:val="00370AFA"/>
    <w:rsid w:val="00371708"/>
    <w:rsid w:val="00372314"/>
    <w:rsid w:val="00372A9B"/>
    <w:rsid w:val="00372B51"/>
    <w:rsid w:val="00372D4F"/>
    <w:rsid w:val="0037343B"/>
    <w:rsid w:val="00373C12"/>
    <w:rsid w:val="003757A2"/>
    <w:rsid w:val="0037769F"/>
    <w:rsid w:val="00380099"/>
    <w:rsid w:val="003803B4"/>
    <w:rsid w:val="0038045F"/>
    <w:rsid w:val="003805CE"/>
    <w:rsid w:val="0038111A"/>
    <w:rsid w:val="003811AC"/>
    <w:rsid w:val="003814B9"/>
    <w:rsid w:val="003819DE"/>
    <w:rsid w:val="00381ABE"/>
    <w:rsid w:val="00382007"/>
    <w:rsid w:val="003838F3"/>
    <w:rsid w:val="00383A9F"/>
    <w:rsid w:val="00383B1B"/>
    <w:rsid w:val="003842AB"/>
    <w:rsid w:val="00384CFA"/>
    <w:rsid w:val="0038571D"/>
    <w:rsid w:val="00386756"/>
    <w:rsid w:val="003870CB"/>
    <w:rsid w:val="00387161"/>
    <w:rsid w:val="00387502"/>
    <w:rsid w:val="003875E5"/>
    <w:rsid w:val="00390C05"/>
    <w:rsid w:val="00390D1B"/>
    <w:rsid w:val="00390E6F"/>
    <w:rsid w:val="003922E0"/>
    <w:rsid w:val="00393294"/>
    <w:rsid w:val="00393E83"/>
    <w:rsid w:val="003948D1"/>
    <w:rsid w:val="00394ACD"/>
    <w:rsid w:val="0039534A"/>
    <w:rsid w:val="00395DF1"/>
    <w:rsid w:val="003960B5"/>
    <w:rsid w:val="00397A01"/>
    <w:rsid w:val="003A0209"/>
    <w:rsid w:val="003A0D21"/>
    <w:rsid w:val="003A1F8D"/>
    <w:rsid w:val="003A291C"/>
    <w:rsid w:val="003A2CE4"/>
    <w:rsid w:val="003A2E7D"/>
    <w:rsid w:val="003A36E7"/>
    <w:rsid w:val="003A3982"/>
    <w:rsid w:val="003A5260"/>
    <w:rsid w:val="003A5B7A"/>
    <w:rsid w:val="003A6F3B"/>
    <w:rsid w:val="003A7662"/>
    <w:rsid w:val="003B00AB"/>
    <w:rsid w:val="003B0106"/>
    <w:rsid w:val="003B0E1B"/>
    <w:rsid w:val="003B2586"/>
    <w:rsid w:val="003B3E76"/>
    <w:rsid w:val="003B4E6F"/>
    <w:rsid w:val="003B5726"/>
    <w:rsid w:val="003B5A53"/>
    <w:rsid w:val="003B65A1"/>
    <w:rsid w:val="003B6829"/>
    <w:rsid w:val="003B6BC7"/>
    <w:rsid w:val="003B7366"/>
    <w:rsid w:val="003B7840"/>
    <w:rsid w:val="003B7AEE"/>
    <w:rsid w:val="003C022B"/>
    <w:rsid w:val="003C0FB2"/>
    <w:rsid w:val="003C18F3"/>
    <w:rsid w:val="003C198C"/>
    <w:rsid w:val="003C2A2C"/>
    <w:rsid w:val="003C3698"/>
    <w:rsid w:val="003C48E4"/>
    <w:rsid w:val="003C4D81"/>
    <w:rsid w:val="003C4DD0"/>
    <w:rsid w:val="003C57B4"/>
    <w:rsid w:val="003C594A"/>
    <w:rsid w:val="003C5C30"/>
    <w:rsid w:val="003C5D86"/>
    <w:rsid w:val="003C61CC"/>
    <w:rsid w:val="003C6A4D"/>
    <w:rsid w:val="003D0899"/>
    <w:rsid w:val="003D1321"/>
    <w:rsid w:val="003D20F1"/>
    <w:rsid w:val="003D26BC"/>
    <w:rsid w:val="003D2724"/>
    <w:rsid w:val="003D29D8"/>
    <w:rsid w:val="003D2FD0"/>
    <w:rsid w:val="003D3DF8"/>
    <w:rsid w:val="003D5B90"/>
    <w:rsid w:val="003D5ED9"/>
    <w:rsid w:val="003D625C"/>
    <w:rsid w:val="003D63B8"/>
    <w:rsid w:val="003D6547"/>
    <w:rsid w:val="003D67CC"/>
    <w:rsid w:val="003D7223"/>
    <w:rsid w:val="003E003D"/>
    <w:rsid w:val="003E01DA"/>
    <w:rsid w:val="003E0661"/>
    <w:rsid w:val="003E1295"/>
    <w:rsid w:val="003E2984"/>
    <w:rsid w:val="003E2E76"/>
    <w:rsid w:val="003E3C1E"/>
    <w:rsid w:val="003E4285"/>
    <w:rsid w:val="003E450B"/>
    <w:rsid w:val="003E4817"/>
    <w:rsid w:val="003E4B0B"/>
    <w:rsid w:val="003E4DD8"/>
    <w:rsid w:val="003E53E3"/>
    <w:rsid w:val="003E6BA6"/>
    <w:rsid w:val="003E7B67"/>
    <w:rsid w:val="003E7F31"/>
    <w:rsid w:val="003F1548"/>
    <w:rsid w:val="003F28C9"/>
    <w:rsid w:val="003F3678"/>
    <w:rsid w:val="003F483A"/>
    <w:rsid w:val="003F5723"/>
    <w:rsid w:val="003F6657"/>
    <w:rsid w:val="003F6B40"/>
    <w:rsid w:val="003F71B2"/>
    <w:rsid w:val="003F73D8"/>
    <w:rsid w:val="003F76AC"/>
    <w:rsid w:val="00401418"/>
    <w:rsid w:val="004014F7"/>
    <w:rsid w:val="00401BD6"/>
    <w:rsid w:val="0040246E"/>
    <w:rsid w:val="00402A02"/>
    <w:rsid w:val="00402B94"/>
    <w:rsid w:val="0040358E"/>
    <w:rsid w:val="00403D12"/>
    <w:rsid w:val="0040411F"/>
    <w:rsid w:val="004043BC"/>
    <w:rsid w:val="004054A2"/>
    <w:rsid w:val="00405C3A"/>
    <w:rsid w:val="00406B19"/>
    <w:rsid w:val="00406ED5"/>
    <w:rsid w:val="00407607"/>
    <w:rsid w:val="004078D9"/>
    <w:rsid w:val="00410359"/>
    <w:rsid w:val="00410CBA"/>
    <w:rsid w:val="00410DA8"/>
    <w:rsid w:val="0041192F"/>
    <w:rsid w:val="004120A4"/>
    <w:rsid w:val="00412426"/>
    <w:rsid w:val="00412DF2"/>
    <w:rsid w:val="004134D9"/>
    <w:rsid w:val="00414024"/>
    <w:rsid w:val="0041403C"/>
    <w:rsid w:val="00414340"/>
    <w:rsid w:val="004143D7"/>
    <w:rsid w:val="00414606"/>
    <w:rsid w:val="00415690"/>
    <w:rsid w:val="00415BAE"/>
    <w:rsid w:val="00415FC2"/>
    <w:rsid w:val="004160FF"/>
    <w:rsid w:val="00416544"/>
    <w:rsid w:val="00416B00"/>
    <w:rsid w:val="00416C53"/>
    <w:rsid w:val="00417161"/>
    <w:rsid w:val="00417353"/>
    <w:rsid w:val="00417691"/>
    <w:rsid w:val="00417ED7"/>
    <w:rsid w:val="00417FAD"/>
    <w:rsid w:val="004202C5"/>
    <w:rsid w:val="00420EDF"/>
    <w:rsid w:val="00420FC8"/>
    <w:rsid w:val="004211AC"/>
    <w:rsid w:val="00421241"/>
    <w:rsid w:val="004217FC"/>
    <w:rsid w:val="00421977"/>
    <w:rsid w:val="004224BF"/>
    <w:rsid w:val="00422B7D"/>
    <w:rsid w:val="00422B85"/>
    <w:rsid w:val="004230E4"/>
    <w:rsid w:val="00423E39"/>
    <w:rsid w:val="00424B31"/>
    <w:rsid w:val="00425076"/>
    <w:rsid w:val="004266B2"/>
    <w:rsid w:val="00426DFD"/>
    <w:rsid w:val="0042733B"/>
    <w:rsid w:val="00430358"/>
    <w:rsid w:val="00430779"/>
    <w:rsid w:val="00430BD2"/>
    <w:rsid w:val="00431076"/>
    <w:rsid w:val="00431F89"/>
    <w:rsid w:val="00432046"/>
    <w:rsid w:val="00432A7C"/>
    <w:rsid w:val="00433289"/>
    <w:rsid w:val="0043346A"/>
    <w:rsid w:val="004343CD"/>
    <w:rsid w:val="004347FC"/>
    <w:rsid w:val="00434A74"/>
    <w:rsid w:val="0043621C"/>
    <w:rsid w:val="0043645E"/>
    <w:rsid w:val="004365AA"/>
    <w:rsid w:val="00436E1F"/>
    <w:rsid w:val="00437804"/>
    <w:rsid w:val="00437B4A"/>
    <w:rsid w:val="00437E39"/>
    <w:rsid w:val="0044016D"/>
    <w:rsid w:val="00440480"/>
    <w:rsid w:val="00440CF2"/>
    <w:rsid w:val="0044102E"/>
    <w:rsid w:val="00441325"/>
    <w:rsid w:val="004415A2"/>
    <w:rsid w:val="00441E68"/>
    <w:rsid w:val="004422F0"/>
    <w:rsid w:val="00442B87"/>
    <w:rsid w:val="004433FE"/>
    <w:rsid w:val="00443A90"/>
    <w:rsid w:val="004446BD"/>
    <w:rsid w:val="00444CA5"/>
    <w:rsid w:val="00444D9E"/>
    <w:rsid w:val="00445107"/>
    <w:rsid w:val="004457EC"/>
    <w:rsid w:val="00446303"/>
    <w:rsid w:val="00446A60"/>
    <w:rsid w:val="00446D6F"/>
    <w:rsid w:val="00446FEC"/>
    <w:rsid w:val="004473C7"/>
    <w:rsid w:val="00450BF2"/>
    <w:rsid w:val="00450CA2"/>
    <w:rsid w:val="004513BB"/>
    <w:rsid w:val="00451542"/>
    <w:rsid w:val="004515EC"/>
    <w:rsid w:val="0045236E"/>
    <w:rsid w:val="00452483"/>
    <w:rsid w:val="004526F3"/>
    <w:rsid w:val="0045328D"/>
    <w:rsid w:val="0045343A"/>
    <w:rsid w:val="004534E8"/>
    <w:rsid w:val="00453CF0"/>
    <w:rsid w:val="00454274"/>
    <w:rsid w:val="00454BD5"/>
    <w:rsid w:val="004550FB"/>
    <w:rsid w:val="004553C7"/>
    <w:rsid w:val="004565B4"/>
    <w:rsid w:val="00456C7E"/>
    <w:rsid w:val="00456EFA"/>
    <w:rsid w:val="004574A1"/>
    <w:rsid w:val="0045750F"/>
    <w:rsid w:val="0045774E"/>
    <w:rsid w:val="0045791F"/>
    <w:rsid w:val="00457A74"/>
    <w:rsid w:val="00460232"/>
    <w:rsid w:val="00460D10"/>
    <w:rsid w:val="004612FD"/>
    <w:rsid w:val="00462FC7"/>
    <w:rsid w:val="00463114"/>
    <w:rsid w:val="004633EA"/>
    <w:rsid w:val="00464B3B"/>
    <w:rsid w:val="00465C81"/>
    <w:rsid w:val="00466C77"/>
    <w:rsid w:val="004703F7"/>
    <w:rsid w:val="00470545"/>
    <w:rsid w:val="0047071B"/>
    <w:rsid w:val="00470B46"/>
    <w:rsid w:val="0047148A"/>
    <w:rsid w:val="00471B87"/>
    <w:rsid w:val="00472F72"/>
    <w:rsid w:val="00473F9E"/>
    <w:rsid w:val="00474B45"/>
    <w:rsid w:val="00476ACF"/>
    <w:rsid w:val="0047705E"/>
    <w:rsid w:val="00477A30"/>
    <w:rsid w:val="004805C5"/>
    <w:rsid w:val="004806AE"/>
    <w:rsid w:val="004812E3"/>
    <w:rsid w:val="004815B5"/>
    <w:rsid w:val="0048323A"/>
    <w:rsid w:val="0048373F"/>
    <w:rsid w:val="00483958"/>
    <w:rsid w:val="00483B32"/>
    <w:rsid w:val="00483BAD"/>
    <w:rsid w:val="00483EAC"/>
    <w:rsid w:val="004845B3"/>
    <w:rsid w:val="004864C9"/>
    <w:rsid w:val="00487274"/>
    <w:rsid w:val="00487343"/>
    <w:rsid w:val="0049085B"/>
    <w:rsid w:val="00490FE9"/>
    <w:rsid w:val="004919C5"/>
    <w:rsid w:val="00491E7C"/>
    <w:rsid w:val="004926E4"/>
    <w:rsid w:val="0049294B"/>
    <w:rsid w:val="0049452A"/>
    <w:rsid w:val="0049461D"/>
    <w:rsid w:val="0049477E"/>
    <w:rsid w:val="00495689"/>
    <w:rsid w:val="00495D58"/>
    <w:rsid w:val="00496A18"/>
    <w:rsid w:val="004971B5"/>
    <w:rsid w:val="00497EDC"/>
    <w:rsid w:val="004A1224"/>
    <w:rsid w:val="004A1376"/>
    <w:rsid w:val="004A2F43"/>
    <w:rsid w:val="004A2FE4"/>
    <w:rsid w:val="004A3147"/>
    <w:rsid w:val="004A344F"/>
    <w:rsid w:val="004A3918"/>
    <w:rsid w:val="004A3A90"/>
    <w:rsid w:val="004A4BB4"/>
    <w:rsid w:val="004A5708"/>
    <w:rsid w:val="004A5F2B"/>
    <w:rsid w:val="004A626B"/>
    <w:rsid w:val="004A62C6"/>
    <w:rsid w:val="004A6A9B"/>
    <w:rsid w:val="004A6F30"/>
    <w:rsid w:val="004A6FB1"/>
    <w:rsid w:val="004A711A"/>
    <w:rsid w:val="004A7129"/>
    <w:rsid w:val="004A7F8A"/>
    <w:rsid w:val="004B04D2"/>
    <w:rsid w:val="004B06C4"/>
    <w:rsid w:val="004B072D"/>
    <w:rsid w:val="004B0C9A"/>
    <w:rsid w:val="004B1F53"/>
    <w:rsid w:val="004B23AE"/>
    <w:rsid w:val="004B248B"/>
    <w:rsid w:val="004B25D7"/>
    <w:rsid w:val="004B2730"/>
    <w:rsid w:val="004B49FB"/>
    <w:rsid w:val="004B6958"/>
    <w:rsid w:val="004B769F"/>
    <w:rsid w:val="004C0915"/>
    <w:rsid w:val="004C16C6"/>
    <w:rsid w:val="004C1B40"/>
    <w:rsid w:val="004C1C7A"/>
    <w:rsid w:val="004C2201"/>
    <w:rsid w:val="004C2364"/>
    <w:rsid w:val="004C24A1"/>
    <w:rsid w:val="004C26A0"/>
    <w:rsid w:val="004C40F8"/>
    <w:rsid w:val="004C480D"/>
    <w:rsid w:val="004C51C2"/>
    <w:rsid w:val="004C5BCA"/>
    <w:rsid w:val="004C6112"/>
    <w:rsid w:val="004C6431"/>
    <w:rsid w:val="004C650E"/>
    <w:rsid w:val="004C69CE"/>
    <w:rsid w:val="004C6E02"/>
    <w:rsid w:val="004C7067"/>
    <w:rsid w:val="004C70D3"/>
    <w:rsid w:val="004C7140"/>
    <w:rsid w:val="004C71E3"/>
    <w:rsid w:val="004C7913"/>
    <w:rsid w:val="004D0020"/>
    <w:rsid w:val="004D09FD"/>
    <w:rsid w:val="004D19F8"/>
    <w:rsid w:val="004D1E2A"/>
    <w:rsid w:val="004D20A8"/>
    <w:rsid w:val="004D2F08"/>
    <w:rsid w:val="004D35B3"/>
    <w:rsid w:val="004D3650"/>
    <w:rsid w:val="004D3DA2"/>
    <w:rsid w:val="004D45D3"/>
    <w:rsid w:val="004D46C6"/>
    <w:rsid w:val="004D4EE8"/>
    <w:rsid w:val="004D5039"/>
    <w:rsid w:val="004D5F85"/>
    <w:rsid w:val="004D67C9"/>
    <w:rsid w:val="004D6A05"/>
    <w:rsid w:val="004D6E77"/>
    <w:rsid w:val="004E084D"/>
    <w:rsid w:val="004E0D92"/>
    <w:rsid w:val="004E1DB6"/>
    <w:rsid w:val="004E2D40"/>
    <w:rsid w:val="004E3899"/>
    <w:rsid w:val="004E3E1B"/>
    <w:rsid w:val="004E4320"/>
    <w:rsid w:val="004E48C4"/>
    <w:rsid w:val="004E4D9A"/>
    <w:rsid w:val="004E56FF"/>
    <w:rsid w:val="004E5C07"/>
    <w:rsid w:val="004E6210"/>
    <w:rsid w:val="004E6F81"/>
    <w:rsid w:val="004E7300"/>
    <w:rsid w:val="004E730A"/>
    <w:rsid w:val="004E78DE"/>
    <w:rsid w:val="004E7956"/>
    <w:rsid w:val="004F0C96"/>
    <w:rsid w:val="004F13D5"/>
    <w:rsid w:val="004F1B95"/>
    <w:rsid w:val="004F24D1"/>
    <w:rsid w:val="004F2FBF"/>
    <w:rsid w:val="004F30C9"/>
    <w:rsid w:val="004F321D"/>
    <w:rsid w:val="004F360A"/>
    <w:rsid w:val="004F3B43"/>
    <w:rsid w:val="004F3E8B"/>
    <w:rsid w:val="004F4889"/>
    <w:rsid w:val="004F5273"/>
    <w:rsid w:val="004F53D4"/>
    <w:rsid w:val="004F57ED"/>
    <w:rsid w:val="004F5966"/>
    <w:rsid w:val="004F63CD"/>
    <w:rsid w:val="004F63F2"/>
    <w:rsid w:val="004F7041"/>
    <w:rsid w:val="004F73F7"/>
    <w:rsid w:val="004F7433"/>
    <w:rsid w:val="004F7FB4"/>
    <w:rsid w:val="005010E8"/>
    <w:rsid w:val="00501DCA"/>
    <w:rsid w:val="00501E22"/>
    <w:rsid w:val="00502CF1"/>
    <w:rsid w:val="00503C0E"/>
    <w:rsid w:val="005043A4"/>
    <w:rsid w:val="0050456A"/>
    <w:rsid w:val="005046C1"/>
    <w:rsid w:val="005046E1"/>
    <w:rsid w:val="005053A0"/>
    <w:rsid w:val="00505725"/>
    <w:rsid w:val="005062B7"/>
    <w:rsid w:val="00506356"/>
    <w:rsid w:val="005069CB"/>
    <w:rsid w:val="00507606"/>
    <w:rsid w:val="00511D75"/>
    <w:rsid w:val="00512266"/>
    <w:rsid w:val="005122E9"/>
    <w:rsid w:val="00512A3A"/>
    <w:rsid w:val="00512CCB"/>
    <w:rsid w:val="00514B6A"/>
    <w:rsid w:val="00515E3E"/>
    <w:rsid w:val="005162B8"/>
    <w:rsid w:val="005162EA"/>
    <w:rsid w:val="00516774"/>
    <w:rsid w:val="0051740A"/>
    <w:rsid w:val="00517AB7"/>
    <w:rsid w:val="00520076"/>
    <w:rsid w:val="005206C6"/>
    <w:rsid w:val="005218B5"/>
    <w:rsid w:val="005218CB"/>
    <w:rsid w:val="00521F2D"/>
    <w:rsid w:val="00521FBE"/>
    <w:rsid w:val="0052247C"/>
    <w:rsid w:val="00522624"/>
    <w:rsid w:val="00523491"/>
    <w:rsid w:val="0052372B"/>
    <w:rsid w:val="00524104"/>
    <w:rsid w:val="005244D5"/>
    <w:rsid w:val="00524816"/>
    <w:rsid w:val="005248DA"/>
    <w:rsid w:val="005252E3"/>
    <w:rsid w:val="00525C6A"/>
    <w:rsid w:val="00525F80"/>
    <w:rsid w:val="005261A2"/>
    <w:rsid w:val="005263F6"/>
    <w:rsid w:val="005270A8"/>
    <w:rsid w:val="00527D11"/>
    <w:rsid w:val="00527EEC"/>
    <w:rsid w:val="00527F72"/>
    <w:rsid w:val="00530892"/>
    <w:rsid w:val="00531D00"/>
    <w:rsid w:val="00532485"/>
    <w:rsid w:val="005324D4"/>
    <w:rsid w:val="00532768"/>
    <w:rsid w:val="00532ECF"/>
    <w:rsid w:val="005331A7"/>
    <w:rsid w:val="0053339B"/>
    <w:rsid w:val="005333C1"/>
    <w:rsid w:val="005338C7"/>
    <w:rsid w:val="00533F43"/>
    <w:rsid w:val="00533FAF"/>
    <w:rsid w:val="005343E9"/>
    <w:rsid w:val="005346FB"/>
    <w:rsid w:val="00535789"/>
    <w:rsid w:val="00535BE2"/>
    <w:rsid w:val="00535E6D"/>
    <w:rsid w:val="005366AF"/>
    <w:rsid w:val="00536892"/>
    <w:rsid w:val="00536E76"/>
    <w:rsid w:val="00536EAE"/>
    <w:rsid w:val="00537117"/>
    <w:rsid w:val="00537191"/>
    <w:rsid w:val="00540591"/>
    <w:rsid w:val="00540774"/>
    <w:rsid w:val="005408B2"/>
    <w:rsid w:val="0054098E"/>
    <w:rsid w:val="00541EBE"/>
    <w:rsid w:val="005423B4"/>
    <w:rsid w:val="0054284D"/>
    <w:rsid w:val="00542D01"/>
    <w:rsid w:val="00542F55"/>
    <w:rsid w:val="005437F4"/>
    <w:rsid w:val="00543F4E"/>
    <w:rsid w:val="00543FAA"/>
    <w:rsid w:val="00544D09"/>
    <w:rsid w:val="00544EC7"/>
    <w:rsid w:val="0054524F"/>
    <w:rsid w:val="005458A8"/>
    <w:rsid w:val="0054690F"/>
    <w:rsid w:val="0054692D"/>
    <w:rsid w:val="00546955"/>
    <w:rsid w:val="00547696"/>
    <w:rsid w:val="00547A03"/>
    <w:rsid w:val="00550835"/>
    <w:rsid w:val="00550DA4"/>
    <w:rsid w:val="00552566"/>
    <w:rsid w:val="005529DC"/>
    <w:rsid w:val="00552F77"/>
    <w:rsid w:val="005531AF"/>
    <w:rsid w:val="005531F6"/>
    <w:rsid w:val="0055462A"/>
    <w:rsid w:val="005550E2"/>
    <w:rsid w:val="00556FB5"/>
    <w:rsid w:val="005574BF"/>
    <w:rsid w:val="00557640"/>
    <w:rsid w:val="00557E13"/>
    <w:rsid w:val="005602D9"/>
    <w:rsid w:val="00560583"/>
    <w:rsid w:val="00560BF5"/>
    <w:rsid w:val="00560D78"/>
    <w:rsid w:val="005610F7"/>
    <w:rsid w:val="00561F00"/>
    <w:rsid w:val="005640F5"/>
    <w:rsid w:val="005646B2"/>
    <w:rsid w:val="0056506B"/>
    <w:rsid w:val="00565BD1"/>
    <w:rsid w:val="00565D92"/>
    <w:rsid w:val="005660AE"/>
    <w:rsid w:val="00566A2C"/>
    <w:rsid w:val="00566C76"/>
    <w:rsid w:val="00567B37"/>
    <w:rsid w:val="00567C9C"/>
    <w:rsid w:val="0057206C"/>
    <w:rsid w:val="005729F1"/>
    <w:rsid w:val="00572CEE"/>
    <w:rsid w:val="00572EAA"/>
    <w:rsid w:val="0057330C"/>
    <w:rsid w:val="00573321"/>
    <w:rsid w:val="00573E84"/>
    <w:rsid w:val="005746E4"/>
    <w:rsid w:val="005753E5"/>
    <w:rsid w:val="0057717E"/>
    <w:rsid w:val="005775A0"/>
    <w:rsid w:val="00577F37"/>
    <w:rsid w:val="005800EC"/>
    <w:rsid w:val="00581581"/>
    <w:rsid w:val="00581A2E"/>
    <w:rsid w:val="005825F2"/>
    <w:rsid w:val="00582773"/>
    <w:rsid w:val="005829CD"/>
    <w:rsid w:val="005829D4"/>
    <w:rsid w:val="00583597"/>
    <w:rsid w:val="00584300"/>
    <w:rsid w:val="00584856"/>
    <w:rsid w:val="0058491A"/>
    <w:rsid w:val="0058494A"/>
    <w:rsid w:val="00584E3E"/>
    <w:rsid w:val="00584E85"/>
    <w:rsid w:val="00585474"/>
    <w:rsid w:val="0058589E"/>
    <w:rsid w:val="00585E9A"/>
    <w:rsid w:val="00586BFA"/>
    <w:rsid w:val="00586D4A"/>
    <w:rsid w:val="00587078"/>
    <w:rsid w:val="00587D69"/>
    <w:rsid w:val="00587DC8"/>
    <w:rsid w:val="005906D7"/>
    <w:rsid w:val="00590C13"/>
    <w:rsid w:val="005910E4"/>
    <w:rsid w:val="00592C71"/>
    <w:rsid w:val="00592C86"/>
    <w:rsid w:val="00592D38"/>
    <w:rsid w:val="00592EEB"/>
    <w:rsid w:val="00593373"/>
    <w:rsid w:val="005934FE"/>
    <w:rsid w:val="0059387E"/>
    <w:rsid w:val="005941E4"/>
    <w:rsid w:val="00594754"/>
    <w:rsid w:val="00594C14"/>
    <w:rsid w:val="00594E35"/>
    <w:rsid w:val="00595548"/>
    <w:rsid w:val="005958BA"/>
    <w:rsid w:val="00595D02"/>
    <w:rsid w:val="00597C20"/>
    <w:rsid w:val="005A04D5"/>
    <w:rsid w:val="005A071A"/>
    <w:rsid w:val="005A1025"/>
    <w:rsid w:val="005A14BA"/>
    <w:rsid w:val="005A1E9F"/>
    <w:rsid w:val="005A28CD"/>
    <w:rsid w:val="005A2DEB"/>
    <w:rsid w:val="005A350B"/>
    <w:rsid w:val="005A3BA3"/>
    <w:rsid w:val="005A3C4D"/>
    <w:rsid w:val="005A43AD"/>
    <w:rsid w:val="005A480F"/>
    <w:rsid w:val="005A4C8C"/>
    <w:rsid w:val="005A57BE"/>
    <w:rsid w:val="005A5917"/>
    <w:rsid w:val="005A639F"/>
    <w:rsid w:val="005A6F2A"/>
    <w:rsid w:val="005A7270"/>
    <w:rsid w:val="005A7E88"/>
    <w:rsid w:val="005B039A"/>
    <w:rsid w:val="005B0CB7"/>
    <w:rsid w:val="005B12BB"/>
    <w:rsid w:val="005B1868"/>
    <w:rsid w:val="005B19A6"/>
    <w:rsid w:val="005B19CF"/>
    <w:rsid w:val="005B1B53"/>
    <w:rsid w:val="005B1D92"/>
    <w:rsid w:val="005B1DF9"/>
    <w:rsid w:val="005B210B"/>
    <w:rsid w:val="005B324D"/>
    <w:rsid w:val="005B329A"/>
    <w:rsid w:val="005B3DBA"/>
    <w:rsid w:val="005B3EE2"/>
    <w:rsid w:val="005B5AEF"/>
    <w:rsid w:val="005B5F6E"/>
    <w:rsid w:val="005B60DF"/>
    <w:rsid w:val="005B704C"/>
    <w:rsid w:val="005C1085"/>
    <w:rsid w:val="005C10C7"/>
    <w:rsid w:val="005C120A"/>
    <w:rsid w:val="005C1498"/>
    <w:rsid w:val="005C1A54"/>
    <w:rsid w:val="005C2433"/>
    <w:rsid w:val="005C2743"/>
    <w:rsid w:val="005C2813"/>
    <w:rsid w:val="005C2BE5"/>
    <w:rsid w:val="005C357D"/>
    <w:rsid w:val="005C35EA"/>
    <w:rsid w:val="005C39FC"/>
    <w:rsid w:val="005C44CB"/>
    <w:rsid w:val="005C4C52"/>
    <w:rsid w:val="005C5495"/>
    <w:rsid w:val="005C554A"/>
    <w:rsid w:val="005C5AB1"/>
    <w:rsid w:val="005C612A"/>
    <w:rsid w:val="005C625A"/>
    <w:rsid w:val="005C64B0"/>
    <w:rsid w:val="005C6749"/>
    <w:rsid w:val="005C737A"/>
    <w:rsid w:val="005D0126"/>
    <w:rsid w:val="005D0BAA"/>
    <w:rsid w:val="005D1972"/>
    <w:rsid w:val="005D216F"/>
    <w:rsid w:val="005D2CAC"/>
    <w:rsid w:val="005D3084"/>
    <w:rsid w:val="005D31BF"/>
    <w:rsid w:val="005D3786"/>
    <w:rsid w:val="005D3EC5"/>
    <w:rsid w:val="005D4201"/>
    <w:rsid w:val="005D45EE"/>
    <w:rsid w:val="005D6037"/>
    <w:rsid w:val="005D65D9"/>
    <w:rsid w:val="005D75BD"/>
    <w:rsid w:val="005D7BE5"/>
    <w:rsid w:val="005E2270"/>
    <w:rsid w:val="005E3CF8"/>
    <w:rsid w:val="005E4349"/>
    <w:rsid w:val="005E434D"/>
    <w:rsid w:val="005E4429"/>
    <w:rsid w:val="005E5F03"/>
    <w:rsid w:val="005E6609"/>
    <w:rsid w:val="005E75B0"/>
    <w:rsid w:val="005E7647"/>
    <w:rsid w:val="005E77FF"/>
    <w:rsid w:val="005E7BDE"/>
    <w:rsid w:val="005E7EEB"/>
    <w:rsid w:val="005E7F92"/>
    <w:rsid w:val="005F01D7"/>
    <w:rsid w:val="005F102C"/>
    <w:rsid w:val="005F2179"/>
    <w:rsid w:val="005F25AC"/>
    <w:rsid w:val="005F277F"/>
    <w:rsid w:val="005F27A1"/>
    <w:rsid w:val="005F38C7"/>
    <w:rsid w:val="005F7978"/>
    <w:rsid w:val="005F79C5"/>
    <w:rsid w:val="006002FF"/>
    <w:rsid w:val="00600393"/>
    <w:rsid w:val="006007D8"/>
    <w:rsid w:val="00600BF1"/>
    <w:rsid w:val="006017C9"/>
    <w:rsid w:val="00601F85"/>
    <w:rsid w:val="00602CDA"/>
    <w:rsid w:val="00604179"/>
    <w:rsid w:val="00604684"/>
    <w:rsid w:val="006048F1"/>
    <w:rsid w:val="00605788"/>
    <w:rsid w:val="00605944"/>
    <w:rsid w:val="00605F5D"/>
    <w:rsid w:val="00606755"/>
    <w:rsid w:val="00607374"/>
    <w:rsid w:val="006075CD"/>
    <w:rsid w:val="006078DC"/>
    <w:rsid w:val="00607C73"/>
    <w:rsid w:val="00610835"/>
    <w:rsid w:val="00611DF4"/>
    <w:rsid w:val="00611F36"/>
    <w:rsid w:val="0061216C"/>
    <w:rsid w:val="006126AE"/>
    <w:rsid w:val="00612A59"/>
    <w:rsid w:val="00613297"/>
    <w:rsid w:val="00613644"/>
    <w:rsid w:val="00613D4B"/>
    <w:rsid w:val="00614057"/>
    <w:rsid w:val="00614F41"/>
    <w:rsid w:val="006165F4"/>
    <w:rsid w:val="006168E9"/>
    <w:rsid w:val="00616E27"/>
    <w:rsid w:val="00617532"/>
    <w:rsid w:val="00620A83"/>
    <w:rsid w:val="00622406"/>
    <w:rsid w:val="006229DE"/>
    <w:rsid w:val="00622B3B"/>
    <w:rsid w:val="00622B88"/>
    <w:rsid w:val="00623128"/>
    <w:rsid w:val="00625818"/>
    <w:rsid w:val="00625FEA"/>
    <w:rsid w:val="00626099"/>
    <w:rsid w:val="006261CD"/>
    <w:rsid w:val="006266AE"/>
    <w:rsid w:val="00626BC4"/>
    <w:rsid w:val="00626BFA"/>
    <w:rsid w:val="00626C44"/>
    <w:rsid w:val="00627092"/>
    <w:rsid w:val="00627A1F"/>
    <w:rsid w:val="006303B7"/>
    <w:rsid w:val="006303CF"/>
    <w:rsid w:val="00630DD4"/>
    <w:rsid w:val="00630DDF"/>
    <w:rsid w:val="006312DE"/>
    <w:rsid w:val="00631324"/>
    <w:rsid w:val="006316EC"/>
    <w:rsid w:val="00633005"/>
    <w:rsid w:val="00633422"/>
    <w:rsid w:val="00633844"/>
    <w:rsid w:val="006348C8"/>
    <w:rsid w:val="00634CE5"/>
    <w:rsid w:val="006353DA"/>
    <w:rsid w:val="0063592A"/>
    <w:rsid w:val="006359BA"/>
    <w:rsid w:val="00635D11"/>
    <w:rsid w:val="00636309"/>
    <w:rsid w:val="006367B6"/>
    <w:rsid w:val="006370A8"/>
    <w:rsid w:val="00637E21"/>
    <w:rsid w:val="00640476"/>
    <w:rsid w:val="006404E3"/>
    <w:rsid w:val="00640691"/>
    <w:rsid w:val="00640872"/>
    <w:rsid w:val="00640FD7"/>
    <w:rsid w:val="006416FA"/>
    <w:rsid w:val="0064198A"/>
    <w:rsid w:val="00641BC2"/>
    <w:rsid w:val="00642188"/>
    <w:rsid w:val="00642D29"/>
    <w:rsid w:val="006431E3"/>
    <w:rsid w:val="00643326"/>
    <w:rsid w:val="00643C24"/>
    <w:rsid w:val="0064417D"/>
    <w:rsid w:val="006449F8"/>
    <w:rsid w:val="006454FE"/>
    <w:rsid w:val="0064591B"/>
    <w:rsid w:val="0064594B"/>
    <w:rsid w:val="00645C97"/>
    <w:rsid w:val="00646CBB"/>
    <w:rsid w:val="00646E2E"/>
    <w:rsid w:val="006470B4"/>
    <w:rsid w:val="006471ED"/>
    <w:rsid w:val="00647AD2"/>
    <w:rsid w:val="00647BE6"/>
    <w:rsid w:val="00647F53"/>
    <w:rsid w:val="00650442"/>
    <w:rsid w:val="00651F8F"/>
    <w:rsid w:val="006523CC"/>
    <w:rsid w:val="006526E1"/>
    <w:rsid w:val="00652F8D"/>
    <w:rsid w:val="006549E7"/>
    <w:rsid w:val="00654C89"/>
    <w:rsid w:val="00656732"/>
    <w:rsid w:val="00656927"/>
    <w:rsid w:val="00656B6B"/>
    <w:rsid w:val="00656C25"/>
    <w:rsid w:val="00656C75"/>
    <w:rsid w:val="00657A0C"/>
    <w:rsid w:val="006609DC"/>
    <w:rsid w:val="0066118E"/>
    <w:rsid w:val="0066161A"/>
    <w:rsid w:val="00661E74"/>
    <w:rsid w:val="00662F2B"/>
    <w:rsid w:val="00663CB8"/>
    <w:rsid w:val="006641D5"/>
    <w:rsid w:val="006642CF"/>
    <w:rsid w:val="006649DE"/>
    <w:rsid w:val="00665729"/>
    <w:rsid w:val="00665B18"/>
    <w:rsid w:val="00666272"/>
    <w:rsid w:val="006668E7"/>
    <w:rsid w:val="006669E3"/>
    <w:rsid w:val="006674DD"/>
    <w:rsid w:val="00670B1C"/>
    <w:rsid w:val="006715BE"/>
    <w:rsid w:val="0067274A"/>
    <w:rsid w:val="0067282A"/>
    <w:rsid w:val="00673762"/>
    <w:rsid w:val="00673F5A"/>
    <w:rsid w:val="00674A21"/>
    <w:rsid w:val="00674DA3"/>
    <w:rsid w:val="0067522F"/>
    <w:rsid w:val="0067598D"/>
    <w:rsid w:val="00675B15"/>
    <w:rsid w:val="006767A8"/>
    <w:rsid w:val="0067767E"/>
    <w:rsid w:val="00677B0B"/>
    <w:rsid w:val="00681B88"/>
    <w:rsid w:val="00681DE2"/>
    <w:rsid w:val="00682266"/>
    <w:rsid w:val="0068259F"/>
    <w:rsid w:val="00683762"/>
    <w:rsid w:val="00683FB2"/>
    <w:rsid w:val="006841FE"/>
    <w:rsid w:val="00684C91"/>
    <w:rsid w:val="006850D4"/>
    <w:rsid w:val="0068594B"/>
    <w:rsid w:val="00685956"/>
    <w:rsid w:val="006869DC"/>
    <w:rsid w:val="00686F25"/>
    <w:rsid w:val="00687D09"/>
    <w:rsid w:val="00687DD8"/>
    <w:rsid w:val="00690132"/>
    <w:rsid w:val="0069020B"/>
    <w:rsid w:val="00690F9E"/>
    <w:rsid w:val="0069127B"/>
    <w:rsid w:val="00691B1D"/>
    <w:rsid w:val="00691F80"/>
    <w:rsid w:val="00692B9F"/>
    <w:rsid w:val="00692D4E"/>
    <w:rsid w:val="006932C4"/>
    <w:rsid w:val="006932FA"/>
    <w:rsid w:val="00694088"/>
    <w:rsid w:val="00695C7F"/>
    <w:rsid w:val="00695CF3"/>
    <w:rsid w:val="00696F0C"/>
    <w:rsid w:val="006A0AD1"/>
    <w:rsid w:val="006A0F33"/>
    <w:rsid w:val="006A0F88"/>
    <w:rsid w:val="006A1586"/>
    <w:rsid w:val="006A16B3"/>
    <w:rsid w:val="006A2040"/>
    <w:rsid w:val="006A38D0"/>
    <w:rsid w:val="006A4020"/>
    <w:rsid w:val="006A4397"/>
    <w:rsid w:val="006A43D7"/>
    <w:rsid w:val="006A43EE"/>
    <w:rsid w:val="006A4A62"/>
    <w:rsid w:val="006A5206"/>
    <w:rsid w:val="006A66F9"/>
    <w:rsid w:val="006A672D"/>
    <w:rsid w:val="006A6A51"/>
    <w:rsid w:val="006B0421"/>
    <w:rsid w:val="006B0606"/>
    <w:rsid w:val="006B1221"/>
    <w:rsid w:val="006B129E"/>
    <w:rsid w:val="006B12C2"/>
    <w:rsid w:val="006B1D3C"/>
    <w:rsid w:val="006B2338"/>
    <w:rsid w:val="006B25F0"/>
    <w:rsid w:val="006B2F79"/>
    <w:rsid w:val="006B32F5"/>
    <w:rsid w:val="006B3D44"/>
    <w:rsid w:val="006B421A"/>
    <w:rsid w:val="006B43C8"/>
    <w:rsid w:val="006B4FD9"/>
    <w:rsid w:val="006B5A22"/>
    <w:rsid w:val="006B62E9"/>
    <w:rsid w:val="006B68A9"/>
    <w:rsid w:val="006C065E"/>
    <w:rsid w:val="006C1176"/>
    <w:rsid w:val="006C2BF4"/>
    <w:rsid w:val="006C38EB"/>
    <w:rsid w:val="006C3AFF"/>
    <w:rsid w:val="006C516F"/>
    <w:rsid w:val="006C5A3F"/>
    <w:rsid w:val="006C5C9C"/>
    <w:rsid w:val="006C6819"/>
    <w:rsid w:val="006C696B"/>
    <w:rsid w:val="006C7898"/>
    <w:rsid w:val="006C7C31"/>
    <w:rsid w:val="006C7C77"/>
    <w:rsid w:val="006C7F7F"/>
    <w:rsid w:val="006D0914"/>
    <w:rsid w:val="006D1D8C"/>
    <w:rsid w:val="006D2AE7"/>
    <w:rsid w:val="006D3D48"/>
    <w:rsid w:val="006D40FF"/>
    <w:rsid w:val="006D4C42"/>
    <w:rsid w:val="006D4E63"/>
    <w:rsid w:val="006D5454"/>
    <w:rsid w:val="006D563D"/>
    <w:rsid w:val="006D579A"/>
    <w:rsid w:val="006D5E80"/>
    <w:rsid w:val="006D6AC2"/>
    <w:rsid w:val="006D71F6"/>
    <w:rsid w:val="006D7D32"/>
    <w:rsid w:val="006E0041"/>
    <w:rsid w:val="006E0238"/>
    <w:rsid w:val="006E1CBE"/>
    <w:rsid w:val="006E1F2D"/>
    <w:rsid w:val="006E2C7E"/>
    <w:rsid w:val="006E2F75"/>
    <w:rsid w:val="006E3D49"/>
    <w:rsid w:val="006E4587"/>
    <w:rsid w:val="006E4E65"/>
    <w:rsid w:val="006E4F6A"/>
    <w:rsid w:val="006E51F0"/>
    <w:rsid w:val="006E5467"/>
    <w:rsid w:val="006E5CDA"/>
    <w:rsid w:val="006E7C60"/>
    <w:rsid w:val="006F2A96"/>
    <w:rsid w:val="006F2FC7"/>
    <w:rsid w:val="006F3B85"/>
    <w:rsid w:val="006F43B4"/>
    <w:rsid w:val="006F4859"/>
    <w:rsid w:val="006F4D3C"/>
    <w:rsid w:val="006F534A"/>
    <w:rsid w:val="006F62B8"/>
    <w:rsid w:val="006F7A3D"/>
    <w:rsid w:val="006F7F81"/>
    <w:rsid w:val="00701DFF"/>
    <w:rsid w:val="00702A02"/>
    <w:rsid w:val="00703200"/>
    <w:rsid w:val="00703286"/>
    <w:rsid w:val="007035CD"/>
    <w:rsid w:val="00703CB1"/>
    <w:rsid w:val="00704105"/>
    <w:rsid w:val="00704EA8"/>
    <w:rsid w:val="00704F20"/>
    <w:rsid w:val="0070525F"/>
    <w:rsid w:val="00706141"/>
    <w:rsid w:val="00706323"/>
    <w:rsid w:val="0070771F"/>
    <w:rsid w:val="0071022E"/>
    <w:rsid w:val="00710ACA"/>
    <w:rsid w:val="00711B9F"/>
    <w:rsid w:val="00711C9C"/>
    <w:rsid w:val="007126F2"/>
    <w:rsid w:val="00712BA4"/>
    <w:rsid w:val="007131AC"/>
    <w:rsid w:val="00714F7B"/>
    <w:rsid w:val="00715E7C"/>
    <w:rsid w:val="00717D93"/>
    <w:rsid w:val="0072030E"/>
    <w:rsid w:val="0072042C"/>
    <w:rsid w:val="007212C5"/>
    <w:rsid w:val="007220DA"/>
    <w:rsid w:val="00722A2E"/>
    <w:rsid w:val="00723057"/>
    <w:rsid w:val="00723414"/>
    <w:rsid w:val="00723827"/>
    <w:rsid w:val="00723DFD"/>
    <w:rsid w:val="007241F4"/>
    <w:rsid w:val="00724427"/>
    <w:rsid w:val="0072463C"/>
    <w:rsid w:val="007273AA"/>
    <w:rsid w:val="00727AB2"/>
    <w:rsid w:val="007310A7"/>
    <w:rsid w:val="00731878"/>
    <w:rsid w:val="00731949"/>
    <w:rsid w:val="0073216D"/>
    <w:rsid w:val="00732676"/>
    <w:rsid w:val="00733F05"/>
    <w:rsid w:val="00733F7D"/>
    <w:rsid w:val="007344A9"/>
    <w:rsid w:val="0073540A"/>
    <w:rsid w:val="00735E08"/>
    <w:rsid w:val="007377BC"/>
    <w:rsid w:val="00737CE1"/>
    <w:rsid w:val="00740BEA"/>
    <w:rsid w:val="00740C12"/>
    <w:rsid w:val="00741512"/>
    <w:rsid w:val="00741D01"/>
    <w:rsid w:val="007427A7"/>
    <w:rsid w:val="007430B0"/>
    <w:rsid w:val="00743C40"/>
    <w:rsid w:val="00744F1E"/>
    <w:rsid w:val="007452B3"/>
    <w:rsid w:val="007457AF"/>
    <w:rsid w:val="007464D4"/>
    <w:rsid w:val="00746AA5"/>
    <w:rsid w:val="007472EB"/>
    <w:rsid w:val="0075010C"/>
    <w:rsid w:val="007509DF"/>
    <w:rsid w:val="00750DB7"/>
    <w:rsid w:val="00750F20"/>
    <w:rsid w:val="007512FA"/>
    <w:rsid w:val="00753A39"/>
    <w:rsid w:val="00753EED"/>
    <w:rsid w:val="00753EFB"/>
    <w:rsid w:val="00753FE8"/>
    <w:rsid w:val="0075456B"/>
    <w:rsid w:val="00755291"/>
    <w:rsid w:val="007557D9"/>
    <w:rsid w:val="00755F6D"/>
    <w:rsid w:val="00756995"/>
    <w:rsid w:val="00757EF6"/>
    <w:rsid w:val="00760950"/>
    <w:rsid w:val="00760CA1"/>
    <w:rsid w:val="00760DE8"/>
    <w:rsid w:val="0076169F"/>
    <w:rsid w:val="00761AB9"/>
    <w:rsid w:val="007623CD"/>
    <w:rsid w:val="0076246F"/>
    <w:rsid w:val="007635C8"/>
    <w:rsid w:val="00763A11"/>
    <w:rsid w:val="00764888"/>
    <w:rsid w:val="0076597A"/>
    <w:rsid w:val="007660AE"/>
    <w:rsid w:val="0076610B"/>
    <w:rsid w:val="0076783F"/>
    <w:rsid w:val="007679E4"/>
    <w:rsid w:val="0077000B"/>
    <w:rsid w:val="0077016A"/>
    <w:rsid w:val="0077027A"/>
    <w:rsid w:val="00770A2F"/>
    <w:rsid w:val="00770C32"/>
    <w:rsid w:val="00771825"/>
    <w:rsid w:val="00771922"/>
    <w:rsid w:val="00771C53"/>
    <w:rsid w:val="00771FB6"/>
    <w:rsid w:val="0077239B"/>
    <w:rsid w:val="007725EF"/>
    <w:rsid w:val="00772AB1"/>
    <w:rsid w:val="007732BE"/>
    <w:rsid w:val="007737CE"/>
    <w:rsid w:val="007742C5"/>
    <w:rsid w:val="00774883"/>
    <w:rsid w:val="00774EFA"/>
    <w:rsid w:val="00775C18"/>
    <w:rsid w:val="007766AC"/>
    <w:rsid w:val="00776C4E"/>
    <w:rsid w:val="00776EB2"/>
    <w:rsid w:val="00777257"/>
    <w:rsid w:val="00780092"/>
    <w:rsid w:val="00780DF8"/>
    <w:rsid w:val="00781107"/>
    <w:rsid w:val="007827E9"/>
    <w:rsid w:val="00783537"/>
    <w:rsid w:val="00783B33"/>
    <w:rsid w:val="00783ECC"/>
    <w:rsid w:val="007844FD"/>
    <w:rsid w:val="00784761"/>
    <w:rsid w:val="00785CD0"/>
    <w:rsid w:val="0078619B"/>
    <w:rsid w:val="007868A0"/>
    <w:rsid w:val="00786D40"/>
    <w:rsid w:val="00786E9D"/>
    <w:rsid w:val="00787E3E"/>
    <w:rsid w:val="00790FA0"/>
    <w:rsid w:val="00791040"/>
    <w:rsid w:val="007915AC"/>
    <w:rsid w:val="007916C0"/>
    <w:rsid w:val="00791A99"/>
    <w:rsid w:val="00792CCD"/>
    <w:rsid w:val="00792F2B"/>
    <w:rsid w:val="007930F6"/>
    <w:rsid w:val="00793FED"/>
    <w:rsid w:val="00794D58"/>
    <w:rsid w:val="00795E6C"/>
    <w:rsid w:val="007966E5"/>
    <w:rsid w:val="00796DA5"/>
    <w:rsid w:val="0079718C"/>
    <w:rsid w:val="00797647"/>
    <w:rsid w:val="007979F0"/>
    <w:rsid w:val="00797E75"/>
    <w:rsid w:val="00797F9B"/>
    <w:rsid w:val="007A0190"/>
    <w:rsid w:val="007A0774"/>
    <w:rsid w:val="007A0E57"/>
    <w:rsid w:val="007A135F"/>
    <w:rsid w:val="007A181C"/>
    <w:rsid w:val="007A1E12"/>
    <w:rsid w:val="007A2F9F"/>
    <w:rsid w:val="007A2FDC"/>
    <w:rsid w:val="007A31A0"/>
    <w:rsid w:val="007A3AC7"/>
    <w:rsid w:val="007A3DB4"/>
    <w:rsid w:val="007A42B6"/>
    <w:rsid w:val="007A4865"/>
    <w:rsid w:val="007A4DB8"/>
    <w:rsid w:val="007A5A7A"/>
    <w:rsid w:val="007A64AB"/>
    <w:rsid w:val="007A656C"/>
    <w:rsid w:val="007A6F1C"/>
    <w:rsid w:val="007A733D"/>
    <w:rsid w:val="007A761E"/>
    <w:rsid w:val="007A79A7"/>
    <w:rsid w:val="007A7E58"/>
    <w:rsid w:val="007B0009"/>
    <w:rsid w:val="007B037F"/>
    <w:rsid w:val="007B0390"/>
    <w:rsid w:val="007B06AF"/>
    <w:rsid w:val="007B0922"/>
    <w:rsid w:val="007B09D5"/>
    <w:rsid w:val="007B0E55"/>
    <w:rsid w:val="007B190E"/>
    <w:rsid w:val="007B195F"/>
    <w:rsid w:val="007B1ABD"/>
    <w:rsid w:val="007B1B6B"/>
    <w:rsid w:val="007B2D38"/>
    <w:rsid w:val="007B3124"/>
    <w:rsid w:val="007B373D"/>
    <w:rsid w:val="007B3956"/>
    <w:rsid w:val="007B3980"/>
    <w:rsid w:val="007B398D"/>
    <w:rsid w:val="007B3DF1"/>
    <w:rsid w:val="007B4C40"/>
    <w:rsid w:val="007B4ED6"/>
    <w:rsid w:val="007B5054"/>
    <w:rsid w:val="007B60D7"/>
    <w:rsid w:val="007B6791"/>
    <w:rsid w:val="007B78EA"/>
    <w:rsid w:val="007C01E1"/>
    <w:rsid w:val="007C0A69"/>
    <w:rsid w:val="007C333E"/>
    <w:rsid w:val="007C3AEA"/>
    <w:rsid w:val="007C472C"/>
    <w:rsid w:val="007C5CC0"/>
    <w:rsid w:val="007C6482"/>
    <w:rsid w:val="007C651F"/>
    <w:rsid w:val="007C7776"/>
    <w:rsid w:val="007C7AA6"/>
    <w:rsid w:val="007C7ADB"/>
    <w:rsid w:val="007C7E4C"/>
    <w:rsid w:val="007D018E"/>
    <w:rsid w:val="007D0B75"/>
    <w:rsid w:val="007D0BE2"/>
    <w:rsid w:val="007D11CA"/>
    <w:rsid w:val="007D124E"/>
    <w:rsid w:val="007D1327"/>
    <w:rsid w:val="007D1AB9"/>
    <w:rsid w:val="007D1ECC"/>
    <w:rsid w:val="007D327F"/>
    <w:rsid w:val="007D338A"/>
    <w:rsid w:val="007D34A3"/>
    <w:rsid w:val="007D42B3"/>
    <w:rsid w:val="007D44A2"/>
    <w:rsid w:val="007D4D53"/>
    <w:rsid w:val="007D579A"/>
    <w:rsid w:val="007D5D4A"/>
    <w:rsid w:val="007D637D"/>
    <w:rsid w:val="007D657C"/>
    <w:rsid w:val="007D66F3"/>
    <w:rsid w:val="007D6BA5"/>
    <w:rsid w:val="007D6C6C"/>
    <w:rsid w:val="007D734A"/>
    <w:rsid w:val="007E0631"/>
    <w:rsid w:val="007E1615"/>
    <w:rsid w:val="007E233B"/>
    <w:rsid w:val="007E2536"/>
    <w:rsid w:val="007E2E7F"/>
    <w:rsid w:val="007E311C"/>
    <w:rsid w:val="007E4104"/>
    <w:rsid w:val="007E5437"/>
    <w:rsid w:val="007E5A0F"/>
    <w:rsid w:val="007E6AB8"/>
    <w:rsid w:val="007E6B1B"/>
    <w:rsid w:val="007E71A7"/>
    <w:rsid w:val="007E7325"/>
    <w:rsid w:val="007F045D"/>
    <w:rsid w:val="007F06AE"/>
    <w:rsid w:val="007F07CA"/>
    <w:rsid w:val="007F14EC"/>
    <w:rsid w:val="007F2450"/>
    <w:rsid w:val="007F3511"/>
    <w:rsid w:val="007F44E3"/>
    <w:rsid w:val="007F471E"/>
    <w:rsid w:val="007F4C4C"/>
    <w:rsid w:val="007F54D8"/>
    <w:rsid w:val="007F5F78"/>
    <w:rsid w:val="007F62BA"/>
    <w:rsid w:val="007F7729"/>
    <w:rsid w:val="008002E6"/>
    <w:rsid w:val="00800413"/>
    <w:rsid w:val="00800A82"/>
    <w:rsid w:val="0080103B"/>
    <w:rsid w:val="008011CC"/>
    <w:rsid w:val="00801772"/>
    <w:rsid w:val="0080191F"/>
    <w:rsid w:val="00801E23"/>
    <w:rsid w:val="00802A46"/>
    <w:rsid w:val="00802DF2"/>
    <w:rsid w:val="00802FA8"/>
    <w:rsid w:val="008038ED"/>
    <w:rsid w:val="008038FD"/>
    <w:rsid w:val="008039C3"/>
    <w:rsid w:val="008040A1"/>
    <w:rsid w:val="00804B79"/>
    <w:rsid w:val="0080514F"/>
    <w:rsid w:val="00805A11"/>
    <w:rsid w:val="00805DE1"/>
    <w:rsid w:val="00805F23"/>
    <w:rsid w:val="00807819"/>
    <w:rsid w:val="00807F00"/>
    <w:rsid w:val="00810415"/>
    <w:rsid w:val="00810C3D"/>
    <w:rsid w:val="0081176D"/>
    <w:rsid w:val="008122A0"/>
    <w:rsid w:val="0081264B"/>
    <w:rsid w:val="008129B3"/>
    <w:rsid w:val="008148E2"/>
    <w:rsid w:val="00814AD8"/>
    <w:rsid w:val="00814B46"/>
    <w:rsid w:val="00815C2D"/>
    <w:rsid w:val="008166AC"/>
    <w:rsid w:val="00816822"/>
    <w:rsid w:val="008170BC"/>
    <w:rsid w:val="00817500"/>
    <w:rsid w:val="00820089"/>
    <w:rsid w:val="0082063C"/>
    <w:rsid w:val="00820C30"/>
    <w:rsid w:val="00821240"/>
    <w:rsid w:val="00821E6E"/>
    <w:rsid w:val="00822061"/>
    <w:rsid w:val="00822073"/>
    <w:rsid w:val="00822327"/>
    <w:rsid w:val="0082244B"/>
    <w:rsid w:val="00823C06"/>
    <w:rsid w:val="0082406D"/>
    <w:rsid w:val="00824AD3"/>
    <w:rsid w:val="00824E42"/>
    <w:rsid w:val="008257A1"/>
    <w:rsid w:val="008266A9"/>
    <w:rsid w:val="00826ACC"/>
    <w:rsid w:val="00827585"/>
    <w:rsid w:val="0083028A"/>
    <w:rsid w:val="00830A83"/>
    <w:rsid w:val="00831541"/>
    <w:rsid w:val="00831FE4"/>
    <w:rsid w:val="00832969"/>
    <w:rsid w:val="00832C6C"/>
    <w:rsid w:val="008333DF"/>
    <w:rsid w:val="008341D6"/>
    <w:rsid w:val="00834AB2"/>
    <w:rsid w:val="00834C6D"/>
    <w:rsid w:val="00834E10"/>
    <w:rsid w:val="00835207"/>
    <w:rsid w:val="00835802"/>
    <w:rsid w:val="00835F20"/>
    <w:rsid w:val="00836FEC"/>
    <w:rsid w:val="00840774"/>
    <w:rsid w:val="00840BC8"/>
    <w:rsid w:val="00841571"/>
    <w:rsid w:val="00841BB7"/>
    <w:rsid w:val="008424BD"/>
    <w:rsid w:val="00842AC1"/>
    <w:rsid w:val="00842B60"/>
    <w:rsid w:val="008430A6"/>
    <w:rsid w:val="00844A83"/>
    <w:rsid w:val="008450D2"/>
    <w:rsid w:val="00845656"/>
    <w:rsid w:val="0084565A"/>
    <w:rsid w:val="00846244"/>
    <w:rsid w:val="008462D5"/>
    <w:rsid w:val="008463E2"/>
    <w:rsid w:val="008465F7"/>
    <w:rsid w:val="00846880"/>
    <w:rsid w:val="00846971"/>
    <w:rsid w:val="00846F7B"/>
    <w:rsid w:val="00846FE0"/>
    <w:rsid w:val="0084718A"/>
    <w:rsid w:val="008505D7"/>
    <w:rsid w:val="008535B0"/>
    <w:rsid w:val="008536D2"/>
    <w:rsid w:val="008539E3"/>
    <w:rsid w:val="00854179"/>
    <w:rsid w:val="008549F0"/>
    <w:rsid w:val="00854D14"/>
    <w:rsid w:val="00854D71"/>
    <w:rsid w:val="00855112"/>
    <w:rsid w:val="00855206"/>
    <w:rsid w:val="008554C5"/>
    <w:rsid w:val="008563A1"/>
    <w:rsid w:val="008565A1"/>
    <w:rsid w:val="008567F3"/>
    <w:rsid w:val="0085708B"/>
    <w:rsid w:val="008570B4"/>
    <w:rsid w:val="00857D45"/>
    <w:rsid w:val="00857E27"/>
    <w:rsid w:val="00860569"/>
    <w:rsid w:val="0086057F"/>
    <w:rsid w:val="00861433"/>
    <w:rsid w:val="00861574"/>
    <w:rsid w:val="00861786"/>
    <w:rsid w:val="00861A81"/>
    <w:rsid w:val="008627A3"/>
    <w:rsid w:val="00862885"/>
    <w:rsid w:val="00863462"/>
    <w:rsid w:val="00863E91"/>
    <w:rsid w:val="00864F2E"/>
    <w:rsid w:val="0086594C"/>
    <w:rsid w:val="00865DB5"/>
    <w:rsid w:val="008672A9"/>
    <w:rsid w:val="0086765D"/>
    <w:rsid w:val="00867886"/>
    <w:rsid w:val="008679BB"/>
    <w:rsid w:val="00867BA7"/>
    <w:rsid w:val="008709E7"/>
    <w:rsid w:val="00870AA4"/>
    <w:rsid w:val="00871291"/>
    <w:rsid w:val="00871896"/>
    <w:rsid w:val="00871E80"/>
    <w:rsid w:val="00872807"/>
    <w:rsid w:val="008729B0"/>
    <w:rsid w:val="00873CC2"/>
    <w:rsid w:val="008749B2"/>
    <w:rsid w:val="00874A80"/>
    <w:rsid w:val="00876861"/>
    <w:rsid w:val="008772F7"/>
    <w:rsid w:val="008777EC"/>
    <w:rsid w:val="00881072"/>
    <w:rsid w:val="00881460"/>
    <w:rsid w:val="0088212F"/>
    <w:rsid w:val="00882DF2"/>
    <w:rsid w:val="00883396"/>
    <w:rsid w:val="00883ADC"/>
    <w:rsid w:val="0088570C"/>
    <w:rsid w:val="008869B9"/>
    <w:rsid w:val="00887235"/>
    <w:rsid w:val="00890200"/>
    <w:rsid w:val="008911FF"/>
    <w:rsid w:val="008919F8"/>
    <w:rsid w:val="00891C83"/>
    <w:rsid w:val="00891DF6"/>
    <w:rsid w:val="008920F7"/>
    <w:rsid w:val="0089249E"/>
    <w:rsid w:val="008929E4"/>
    <w:rsid w:val="00892E5C"/>
    <w:rsid w:val="00892F16"/>
    <w:rsid w:val="008931E3"/>
    <w:rsid w:val="008932C3"/>
    <w:rsid w:val="00893AFB"/>
    <w:rsid w:val="008947D0"/>
    <w:rsid w:val="00894CEF"/>
    <w:rsid w:val="00894FFF"/>
    <w:rsid w:val="00895659"/>
    <w:rsid w:val="00895F06"/>
    <w:rsid w:val="008967DD"/>
    <w:rsid w:val="00897290"/>
    <w:rsid w:val="008978A0"/>
    <w:rsid w:val="00897A1B"/>
    <w:rsid w:val="00897C5A"/>
    <w:rsid w:val="00897F62"/>
    <w:rsid w:val="008A01F8"/>
    <w:rsid w:val="008A0669"/>
    <w:rsid w:val="008A1B10"/>
    <w:rsid w:val="008A21B0"/>
    <w:rsid w:val="008A2399"/>
    <w:rsid w:val="008A24E1"/>
    <w:rsid w:val="008A25A5"/>
    <w:rsid w:val="008A29C4"/>
    <w:rsid w:val="008A2C7B"/>
    <w:rsid w:val="008A2E94"/>
    <w:rsid w:val="008A2F0A"/>
    <w:rsid w:val="008A50FA"/>
    <w:rsid w:val="008A6108"/>
    <w:rsid w:val="008A6262"/>
    <w:rsid w:val="008A7210"/>
    <w:rsid w:val="008A7941"/>
    <w:rsid w:val="008B01FF"/>
    <w:rsid w:val="008B03B1"/>
    <w:rsid w:val="008B03EB"/>
    <w:rsid w:val="008B0A81"/>
    <w:rsid w:val="008B1E14"/>
    <w:rsid w:val="008B2AE4"/>
    <w:rsid w:val="008B2E38"/>
    <w:rsid w:val="008B31C2"/>
    <w:rsid w:val="008B3693"/>
    <w:rsid w:val="008B3C6D"/>
    <w:rsid w:val="008B4AED"/>
    <w:rsid w:val="008B4B8F"/>
    <w:rsid w:val="008B4D63"/>
    <w:rsid w:val="008B4FC5"/>
    <w:rsid w:val="008B5F38"/>
    <w:rsid w:val="008B7A0E"/>
    <w:rsid w:val="008B7A25"/>
    <w:rsid w:val="008C1911"/>
    <w:rsid w:val="008C1A9E"/>
    <w:rsid w:val="008C1CCA"/>
    <w:rsid w:val="008C27C5"/>
    <w:rsid w:val="008C349F"/>
    <w:rsid w:val="008C4003"/>
    <w:rsid w:val="008C5821"/>
    <w:rsid w:val="008C656D"/>
    <w:rsid w:val="008C66A8"/>
    <w:rsid w:val="008C70AF"/>
    <w:rsid w:val="008C7495"/>
    <w:rsid w:val="008D025D"/>
    <w:rsid w:val="008D1704"/>
    <w:rsid w:val="008D18CB"/>
    <w:rsid w:val="008D1D25"/>
    <w:rsid w:val="008D21C6"/>
    <w:rsid w:val="008D2F3F"/>
    <w:rsid w:val="008D3C0E"/>
    <w:rsid w:val="008D46AB"/>
    <w:rsid w:val="008D5624"/>
    <w:rsid w:val="008D5956"/>
    <w:rsid w:val="008D5FF8"/>
    <w:rsid w:val="008D60CC"/>
    <w:rsid w:val="008D62D8"/>
    <w:rsid w:val="008D6EDF"/>
    <w:rsid w:val="008D758B"/>
    <w:rsid w:val="008E00EB"/>
    <w:rsid w:val="008E0FE5"/>
    <w:rsid w:val="008E10DC"/>
    <w:rsid w:val="008E1226"/>
    <w:rsid w:val="008E1788"/>
    <w:rsid w:val="008E1E4E"/>
    <w:rsid w:val="008E2C05"/>
    <w:rsid w:val="008E3A6C"/>
    <w:rsid w:val="008E4008"/>
    <w:rsid w:val="008E55A3"/>
    <w:rsid w:val="008E567C"/>
    <w:rsid w:val="008E61D1"/>
    <w:rsid w:val="008E6639"/>
    <w:rsid w:val="008E67BE"/>
    <w:rsid w:val="008E6EA9"/>
    <w:rsid w:val="008E7161"/>
    <w:rsid w:val="008F0DE3"/>
    <w:rsid w:val="008F1491"/>
    <w:rsid w:val="008F1C20"/>
    <w:rsid w:val="008F26E1"/>
    <w:rsid w:val="008F30C3"/>
    <w:rsid w:val="008F32D9"/>
    <w:rsid w:val="008F4C9F"/>
    <w:rsid w:val="008F4F53"/>
    <w:rsid w:val="008F7174"/>
    <w:rsid w:val="008F73C4"/>
    <w:rsid w:val="008F791D"/>
    <w:rsid w:val="009012A7"/>
    <w:rsid w:val="00901541"/>
    <w:rsid w:val="00901826"/>
    <w:rsid w:val="0090202C"/>
    <w:rsid w:val="00902184"/>
    <w:rsid w:val="009021ED"/>
    <w:rsid w:val="0090224D"/>
    <w:rsid w:val="0090253A"/>
    <w:rsid w:val="0090275D"/>
    <w:rsid w:val="00902F8A"/>
    <w:rsid w:val="0090315D"/>
    <w:rsid w:val="0090335D"/>
    <w:rsid w:val="00903E81"/>
    <w:rsid w:val="00904056"/>
    <w:rsid w:val="0090410B"/>
    <w:rsid w:val="0090478E"/>
    <w:rsid w:val="00904990"/>
    <w:rsid w:val="00904DD8"/>
    <w:rsid w:val="00904E6D"/>
    <w:rsid w:val="00905440"/>
    <w:rsid w:val="00905A97"/>
    <w:rsid w:val="00907BC0"/>
    <w:rsid w:val="00910762"/>
    <w:rsid w:val="00911ACE"/>
    <w:rsid w:val="00911B26"/>
    <w:rsid w:val="00911B46"/>
    <w:rsid w:val="009122F2"/>
    <w:rsid w:val="009133D2"/>
    <w:rsid w:val="00914773"/>
    <w:rsid w:val="0091636E"/>
    <w:rsid w:val="00916762"/>
    <w:rsid w:val="00920769"/>
    <w:rsid w:val="00920BF6"/>
    <w:rsid w:val="00920C20"/>
    <w:rsid w:val="00920DE9"/>
    <w:rsid w:val="009212F8"/>
    <w:rsid w:val="0092157A"/>
    <w:rsid w:val="0092184D"/>
    <w:rsid w:val="00922CBD"/>
    <w:rsid w:val="00922E95"/>
    <w:rsid w:val="00923703"/>
    <w:rsid w:val="00924874"/>
    <w:rsid w:val="009251F0"/>
    <w:rsid w:val="009253C0"/>
    <w:rsid w:val="009255E4"/>
    <w:rsid w:val="00926778"/>
    <w:rsid w:val="0092750E"/>
    <w:rsid w:val="00927784"/>
    <w:rsid w:val="00927B1A"/>
    <w:rsid w:val="00931220"/>
    <w:rsid w:val="00931566"/>
    <w:rsid w:val="009320FE"/>
    <w:rsid w:val="00932119"/>
    <w:rsid w:val="0093242B"/>
    <w:rsid w:val="009338CD"/>
    <w:rsid w:val="00933D6F"/>
    <w:rsid w:val="009343B8"/>
    <w:rsid w:val="0093484E"/>
    <w:rsid w:val="00936049"/>
    <w:rsid w:val="009363FB"/>
    <w:rsid w:val="00936A2D"/>
    <w:rsid w:val="00936E5F"/>
    <w:rsid w:val="0093717E"/>
    <w:rsid w:val="00937339"/>
    <w:rsid w:val="0093767F"/>
    <w:rsid w:val="00937716"/>
    <w:rsid w:val="00940432"/>
    <w:rsid w:val="00940A34"/>
    <w:rsid w:val="00941840"/>
    <w:rsid w:val="00941C7D"/>
    <w:rsid w:val="00941D67"/>
    <w:rsid w:val="00941E67"/>
    <w:rsid w:val="00942746"/>
    <w:rsid w:val="00942AFE"/>
    <w:rsid w:val="00942B9F"/>
    <w:rsid w:val="009439DB"/>
    <w:rsid w:val="00943F85"/>
    <w:rsid w:val="009443C0"/>
    <w:rsid w:val="00944C03"/>
    <w:rsid w:val="00945443"/>
    <w:rsid w:val="00945708"/>
    <w:rsid w:val="00945BC6"/>
    <w:rsid w:val="0094667B"/>
    <w:rsid w:val="0094711F"/>
    <w:rsid w:val="009478CB"/>
    <w:rsid w:val="00947DB8"/>
    <w:rsid w:val="00950992"/>
    <w:rsid w:val="00950E90"/>
    <w:rsid w:val="0095118D"/>
    <w:rsid w:val="0095211B"/>
    <w:rsid w:val="009523A2"/>
    <w:rsid w:val="00952FF0"/>
    <w:rsid w:val="0095399E"/>
    <w:rsid w:val="0095407C"/>
    <w:rsid w:val="0095429F"/>
    <w:rsid w:val="0095468C"/>
    <w:rsid w:val="00954DDD"/>
    <w:rsid w:val="00955827"/>
    <w:rsid w:val="00955909"/>
    <w:rsid w:val="00955FB6"/>
    <w:rsid w:val="009563F0"/>
    <w:rsid w:val="00956899"/>
    <w:rsid w:val="00957163"/>
    <w:rsid w:val="0096013C"/>
    <w:rsid w:val="0096049E"/>
    <w:rsid w:val="0096070F"/>
    <w:rsid w:val="0096073A"/>
    <w:rsid w:val="00960CD3"/>
    <w:rsid w:val="00960CE3"/>
    <w:rsid w:val="009613BA"/>
    <w:rsid w:val="00961F40"/>
    <w:rsid w:val="009620D7"/>
    <w:rsid w:val="00962DA1"/>
    <w:rsid w:val="00963065"/>
    <w:rsid w:val="00964161"/>
    <w:rsid w:val="00964330"/>
    <w:rsid w:val="00965491"/>
    <w:rsid w:val="00965A48"/>
    <w:rsid w:val="00965FCD"/>
    <w:rsid w:val="00966D46"/>
    <w:rsid w:val="00966ECA"/>
    <w:rsid w:val="009705CA"/>
    <w:rsid w:val="00971771"/>
    <w:rsid w:val="00971B20"/>
    <w:rsid w:val="0097215C"/>
    <w:rsid w:val="009726A8"/>
    <w:rsid w:val="00972B16"/>
    <w:rsid w:val="00973D8F"/>
    <w:rsid w:val="009754A5"/>
    <w:rsid w:val="009754D8"/>
    <w:rsid w:val="00976398"/>
    <w:rsid w:val="00977185"/>
    <w:rsid w:val="009775CE"/>
    <w:rsid w:val="00980973"/>
    <w:rsid w:val="00980D76"/>
    <w:rsid w:val="00980FDC"/>
    <w:rsid w:val="009821A1"/>
    <w:rsid w:val="0098223E"/>
    <w:rsid w:val="00982ECF"/>
    <w:rsid w:val="0098304E"/>
    <w:rsid w:val="0098386B"/>
    <w:rsid w:val="00984C66"/>
    <w:rsid w:val="00985FC8"/>
    <w:rsid w:val="009869FF"/>
    <w:rsid w:val="00987161"/>
    <w:rsid w:val="00987689"/>
    <w:rsid w:val="0098778F"/>
    <w:rsid w:val="00987DE3"/>
    <w:rsid w:val="0099002E"/>
    <w:rsid w:val="009900A8"/>
    <w:rsid w:val="00990417"/>
    <w:rsid w:val="00990A26"/>
    <w:rsid w:val="00991564"/>
    <w:rsid w:val="00991CA7"/>
    <w:rsid w:val="00992C91"/>
    <w:rsid w:val="009930BA"/>
    <w:rsid w:val="009940DB"/>
    <w:rsid w:val="00994DAA"/>
    <w:rsid w:val="00994F0B"/>
    <w:rsid w:val="00995176"/>
    <w:rsid w:val="00995BBF"/>
    <w:rsid w:val="00996065"/>
    <w:rsid w:val="00996481"/>
    <w:rsid w:val="00996D08"/>
    <w:rsid w:val="009975F4"/>
    <w:rsid w:val="00997AA8"/>
    <w:rsid w:val="009A1764"/>
    <w:rsid w:val="009A1D68"/>
    <w:rsid w:val="009A22C8"/>
    <w:rsid w:val="009A31E1"/>
    <w:rsid w:val="009A372D"/>
    <w:rsid w:val="009A4A17"/>
    <w:rsid w:val="009A4F0F"/>
    <w:rsid w:val="009A5B0C"/>
    <w:rsid w:val="009A622D"/>
    <w:rsid w:val="009A6DC6"/>
    <w:rsid w:val="009A7B29"/>
    <w:rsid w:val="009B0D0C"/>
    <w:rsid w:val="009B1047"/>
    <w:rsid w:val="009B1397"/>
    <w:rsid w:val="009B19AB"/>
    <w:rsid w:val="009B1A5D"/>
    <w:rsid w:val="009B1C9F"/>
    <w:rsid w:val="009B23F5"/>
    <w:rsid w:val="009B342B"/>
    <w:rsid w:val="009B394A"/>
    <w:rsid w:val="009B40B4"/>
    <w:rsid w:val="009B460C"/>
    <w:rsid w:val="009B4C1E"/>
    <w:rsid w:val="009B5A45"/>
    <w:rsid w:val="009B62C6"/>
    <w:rsid w:val="009B737D"/>
    <w:rsid w:val="009B7742"/>
    <w:rsid w:val="009B7A37"/>
    <w:rsid w:val="009B7FFB"/>
    <w:rsid w:val="009C180E"/>
    <w:rsid w:val="009C1D3D"/>
    <w:rsid w:val="009C2130"/>
    <w:rsid w:val="009C21EC"/>
    <w:rsid w:val="009C2674"/>
    <w:rsid w:val="009C2A97"/>
    <w:rsid w:val="009C2AC1"/>
    <w:rsid w:val="009C4ADA"/>
    <w:rsid w:val="009C4B0E"/>
    <w:rsid w:val="009C4C94"/>
    <w:rsid w:val="009C5B4B"/>
    <w:rsid w:val="009C6BE0"/>
    <w:rsid w:val="009C6D16"/>
    <w:rsid w:val="009C6D49"/>
    <w:rsid w:val="009C73B0"/>
    <w:rsid w:val="009C74FE"/>
    <w:rsid w:val="009D0134"/>
    <w:rsid w:val="009D0147"/>
    <w:rsid w:val="009D04BD"/>
    <w:rsid w:val="009D04E2"/>
    <w:rsid w:val="009D0505"/>
    <w:rsid w:val="009D06CA"/>
    <w:rsid w:val="009D14D3"/>
    <w:rsid w:val="009D184E"/>
    <w:rsid w:val="009D1A1B"/>
    <w:rsid w:val="009D2716"/>
    <w:rsid w:val="009D2740"/>
    <w:rsid w:val="009D29E4"/>
    <w:rsid w:val="009D2B15"/>
    <w:rsid w:val="009D2FBC"/>
    <w:rsid w:val="009D3182"/>
    <w:rsid w:val="009D3498"/>
    <w:rsid w:val="009D40F0"/>
    <w:rsid w:val="009D4395"/>
    <w:rsid w:val="009D667A"/>
    <w:rsid w:val="009D67B3"/>
    <w:rsid w:val="009D68C6"/>
    <w:rsid w:val="009D788A"/>
    <w:rsid w:val="009E0157"/>
    <w:rsid w:val="009E05A6"/>
    <w:rsid w:val="009E0799"/>
    <w:rsid w:val="009E0FDD"/>
    <w:rsid w:val="009E1236"/>
    <w:rsid w:val="009E2756"/>
    <w:rsid w:val="009E2C4D"/>
    <w:rsid w:val="009E3768"/>
    <w:rsid w:val="009E393F"/>
    <w:rsid w:val="009E4BE6"/>
    <w:rsid w:val="009E4D6B"/>
    <w:rsid w:val="009E4DE2"/>
    <w:rsid w:val="009E5161"/>
    <w:rsid w:val="009E54D6"/>
    <w:rsid w:val="009E55BE"/>
    <w:rsid w:val="009E598B"/>
    <w:rsid w:val="009E71B0"/>
    <w:rsid w:val="009E7259"/>
    <w:rsid w:val="009E73CB"/>
    <w:rsid w:val="009E7489"/>
    <w:rsid w:val="009F1226"/>
    <w:rsid w:val="009F1C33"/>
    <w:rsid w:val="009F21FF"/>
    <w:rsid w:val="009F2201"/>
    <w:rsid w:val="009F24D9"/>
    <w:rsid w:val="009F2A1F"/>
    <w:rsid w:val="009F2EC4"/>
    <w:rsid w:val="009F3CF5"/>
    <w:rsid w:val="009F3EF9"/>
    <w:rsid w:val="009F423A"/>
    <w:rsid w:val="009F45C1"/>
    <w:rsid w:val="009F5BBC"/>
    <w:rsid w:val="009F6915"/>
    <w:rsid w:val="009F7007"/>
    <w:rsid w:val="009F707D"/>
    <w:rsid w:val="009F7388"/>
    <w:rsid w:val="009F7504"/>
    <w:rsid w:val="00A0000E"/>
    <w:rsid w:val="00A00E19"/>
    <w:rsid w:val="00A01127"/>
    <w:rsid w:val="00A01DA4"/>
    <w:rsid w:val="00A02AA9"/>
    <w:rsid w:val="00A03AD1"/>
    <w:rsid w:val="00A03B50"/>
    <w:rsid w:val="00A04D37"/>
    <w:rsid w:val="00A04F30"/>
    <w:rsid w:val="00A04F58"/>
    <w:rsid w:val="00A05760"/>
    <w:rsid w:val="00A06103"/>
    <w:rsid w:val="00A0654C"/>
    <w:rsid w:val="00A06933"/>
    <w:rsid w:val="00A06E84"/>
    <w:rsid w:val="00A07883"/>
    <w:rsid w:val="00A07D9E"/>
    <w:rsid w:val="00A100E3"/>
    <w:rsid w:val="00A103F5"/>
    <w:rsid w:val="00A106E4"/>
    <w:rsid w:val="00A10956"/>
    <w:rsid w:val="00A109B2"/>
    <w:rsid w:val="00A10B48"/>
    <w:rsid w:val="00A10D73"/>
    <w:rsid w:val="00A10E38"/>
    <w:rsid w:val="00A112F6"/>
    <w:rsid w:val="00A11D24"/>
    <w:rsid w:val="00A12AC8"/>
    <w:rsid w:val="00A13539"/>
    <w:rsid w:val="00A135F8"/>
    <w:rsid w:val="00A1394B"/>
    <w:rsid w:val="00A14558"/>
    <w:rsid w:val="00A14C1E"/>
    <w:rsid w:val="00A15089"/>
    <w:rsid w:val="00A1594B"/>
    <w:rsid w:val="00A16159"/>
    <w:rsid w:val="00A164FC"/>
    <w:rsid w:val="00A16CBC"/>
    <w:rsid w:val="00A176AA"/>
    <w:rsid w:val="00A20BB0"/>
    <w:rsid w:val="00A20E0F"/>
    <w:rsid w:val="00A21C80"/>
    <w:rsid w:val="00A22090"/>
    <w:rsid w:val="00A22661"/>
    <w:rsid w:val="00A23AD1"/>
    <w:rsid w:val="00A23CEF"/>
    <w:rsid w:val="00A241D6"/>
    <w:rsid w:val="00A24602"/>
    <w:rsid w:val="00A24E04"/>
    <w:rsid w:val="00A251DE"/>
    <w:rsid w:val="00A255F2"/>
    <w:rsid w:val="00A25BDD"/>
    <w:rsid w:val="00A260DD"/>
    <w:rsid w:val="00A26714"/>
    <w:rsid w:val="00A27623"/>
    <w:rsid w:val="00A27B64"/>
    <w:rsid w:val="00A27C00"/>
    <w:rsid w:val="00A3048F"/>
    <w:rsid w:val="00A30AD7"/>
    <w:rsid w:val="00A30F99"/>
    <w:rsid w:val="00A32509"/>
    <w:rsid w:val="00A32884"/>
    <w:rsid w:val="00A32C73"/>
    <w:rsid w:val="00A32DB3"/>
    <w:rsid w:val="00A33FDA"/>
    <w:rsid w:val="00A34ED0"/>
    <w:rsid w:val="00A35145"/>
    <w:rsid w:val="00A35670"/>
    <w:rsid w:val="00A3616D"/>
    <w:rsid w:val="00A36C40"/>
    <w:rsid w:val="00A37F69"/>
    <w:rsid w:val="00A40475"/>
    <w:rsid w:val="00A40C51"/>
    <w:rsid w:val="00A40CA5"/>
    <w:rsid w:val="00A41CEB"/>
    <w:rsid w:val="00A42641"/>
    <w:rsid w:val="00A42F20"/>
    <w:rsid w:val="00A432E7"/>
    <w:rsid w:val="00A43B80"/>
    <w:rsid w:val="00A43EBD"/>
    <w:rsid w:val="00A45839"/>
    <w:rsid w:val="00A45987"/>
    <w:rsid w:val="00A47076"/>
    <w:rsid w:val="00A478BF"/>
    <w:rsid w:val="00A512DE"/>
    <w:rsid w:val="00A51E67"/>
    <w:rsid w:val="00A532B8"/>
    <w:rsid w:val="00A543AB"/>
    <w:rsid w:val="00A54E03"/>
    <w:rsid w:val="00A55C11"/>
    <w:rsid w:val="00A57A04"/>
    <w:rsid w:val="00A57B20"/>
    <w:rsid w:val="00A60B4E"/>
    <w:rsid w:val="00A60CA0"/>
    <w:rsid w:val="00A60D71"/>
    <w:rsid w:val="00A60D88"/>
    <w:rsid w:val="00A61B35"/>
    <w:rsid w:val="00A63E4A"/>
    <w:rsid w:val="00A64652"/>
    <w:rsid w:val="00A64A16"/>
    <w:rsid w:val="00A656AC"/>
    <w:rsid w:val="00A6571C"/>
    <w:rsid w:val="00A66158"/>
    <w:rsid w:val="00A66613"/>
    <w:rsid w:val="00A66882"/>
    <w:rsid w:val="00A66FCD"/>
    <w:rsid w:val="00A675B4"/>
    <w:rsid w:val="00A67EBB"/>
    <w:rsid w:val="00A70AC9"/>
    <w:rsid w:val="00A70D35"/>
    <w:rsid w:val="00A7100A"/>
    <w:rsid w:val="00A718C5"/>
    <w:rsid w:val="00A746B5"/>
    <w:rsid w:val="00A749DF"/>
    <w:rsid w:val="00A7513B"/>
    <w:rsid w:val="00A75362"/>
    <w:rsid w:val="00A75B02"/>
    <w:rsid w:val="00A75BA2"/>
    <w:rsid w:val="00A777B7"/>
    <w:rsid w:val="00A80B24"/>
    <w:rsid w:val="00A81C13"/>
    <w:rsid w:val="00A81DA4"/>
    <w:rsid w:val="00A82438"/>
    <w:rsid w:val="00A82EB5"/>
    <w:rsid w:val="00A836A1"/>
    <w:rsid w:val="00A83FF2"/>
    <w:rsid w:val="00A85431"/>
    <w:rsid w:val="00A856E6"/>
    <w:rsid w:val="00A85B3E"/>
    <w:rsid w:val="00A86C89"/>
    <w:rsid w:val="00A878FA"/>
    <w:rsid w:val="00A906B2"/>
    <w:rsid w:val="00A90935"/>
    <w:rsid w:val="00A918FB"/>
    <w:rsid w:val="00A91B5B"/>
    <w:rsid w:val="00A928D1"/>
    <w:rsid w:val="00A92A35"/>
    <w:rsid w:val="00A92BEA"/>
    <w:rsid w:val="00A93400"/>
    <w:rsid w:val="00A93B73"/>
    <w:rsid w:val="00A94C54"/>
    <w:rsid w:val="00A952FD"/>
    <w:rsid w:val="00A95FB1"/>
    <w:rsid w:val="00A9632B"/>
    <w:rsid w:val="00A96C1A"/>
    <w:rsid w:val="00A972B0"/>
    <w:rsid w:val="00A978F8"/>
    <w:rsid w:val="00AA0956"/>
    <w:rsid w:val="00AA159B"/>
    <w:rsid w:val="00AA2235"/>
    <w:rsid w:val="00AA2C09"/>
    <w:rsid w:val="00AA3342"/>
    <w:rsid w:val="00AA381F"/>
    <w:rsid w:val="00AA3868"/>
    <w:rsid w:val="00AA45AC"/>
    <w:rsid w:val="00AA508B"/>
    <w:rsid w:val="00AA5C5F"/>
    <w:rsid w:val="00AA5F7B"/>
    <w:rsid w:val="00AA6011"/>
    <w:rsid w:val="00AA6079"/>
    <w:rsid w:val="00AA6830"/>
    <w:rsid w:val="00AA794F"/>
    <w:rsid w:val="00AA7A5B"/>
    <w:rsid w:val="00AA7DE3"/>
    <w:rsid w:val="00AB034C"/>
    <w:rsid w:val="00AB0E7F"/>
    <w:rsid w:val="00AB12A7"/>
    <w:rsid w:val="00AB22EC"/>
    <w:rsid w:val="00AB24C6"/>
    <w:rsid w:val="00AB2DA9"/>
    <w:rsid w:val="00AB2FC7"/>
    <w:rsid w:val="00AB2FDC"/>
    <w:rsid w:val="00AB3258"/>
    <w:rsid w:val="00AB46B9"/>
    <w:rsid w:val="00AB4B6F"/>
    <w:rsid w:val="00AB5AD7"/>
    <w:rsid w:val="00AB7C0F"/>
    <w:rsid w:val="00AC0711"/>
    <w:rsid w:val="00AC0E05"/>
    <w:rsid w:val="00AC0F88"/>
    <w:rsid w:val="00AC1899"/>
    <w:rsid w:val="00AC222F"/>
    <w:rsid w:val="00AC2261"/>
    <w:rsid w:val="00AC2BA6"/>
    <w:rsid w:val="00AC35E1"/>
    <w:rsid w:val="00AC3721"/>
    <w:rsid w:val="00AC3A20"/>
    <w:rsid w:val="00AC3CAF"/>
    <w:rsid w:val="00AC3D9E"/>
    <w:rsid w:val="00AC4917"/>
    <w:rsid w:val="00AC498F"/>
    <w:rsid w:val="00AC4ABF"/>
    <w:rsid w:val="00AC4EBF"/>
    <w:rsid w:val="00AC55A1"/>
    <w:rsid w:val="00AC588C"/>
    <w:rsid w:val="00AC5BFF"/>
    <w:rsid w:val="00AC70AA"/>
    <w:rsid w:val="00AC7886"/>
    <w:rsid w:val="00AC7A05"/>
    <w:rsid w:val="00AD0EA7"/>
    <w:rsid w:val="00AD14A6"/>
    <w:rsid w:val="00AD18BD"/>
    <w:rsid w:val="00AD24E6"/>
    <w:rsid w:val="00AD270B"/>
    <w:rsid w:val="00AD2747"/>
    <w:rsid w:val="00AD2777"/>
    <w:rsid w:val="00AD28B3"/>
    <w:rsid w:val="00AD2BE6"/>
    <w:rsid w:val="00AD2EFF"/>
    <w:rsid w:val="00AD358C"/>
    <w:rsid w:val="00AD361C"/>
    <w:rsid w:val="00AD399C"/>
    <w:rsid w:val="00AD3BB6"/>
    <w:rsid w:val="00AD3F67"/>
    <w:rsid w:val="00AD4A4F"/>
    <w:rsid w:val="00AD4C3B"/>
    <w:rsid w:val="00AD4C7C"/>
    <w:rsid w:val="00AD4D3B"/>
    <w:rsid w:val="00AD53A5"/>
    <w:rsid w:val="00AD5561"/>
    <w:rsid w:val="00AD55FB"/>
    <w:rsid w:val="00AD5B92"/>
    <w:rsid w:val="00AD5BEC"/>
    <w:rsid w:val="00AD6388"/>
    <w:rsid w:val="00AD75F7"/>
    <w:rsid w:val="00AD7681"/>
    <w:rsid w:val="00AE0299"/>
    <w:rsid w:val="00AE09C2"/>
    <w:rsid w:val="00AE0B66"/>
    <w:rsid w:val="00AE0E10"/>
    <w:rsid w:val="00AE1442"/>
    <w:rsid w:val="00AE192C"/>
    <w:rsid w:val="00AE1E01"/>
    <w:rsid w:val="00AE25D9"/>
    <w:rsid w:val="00AE2CA6"/>
    <w:rsid w:val="00AE2EDB"/>
    <w:rsid w:val="00AE2F60"/>
    <w:rsid w:val="00AE2FC4"/>
    <w:rsid w:val="00AE31F2"/>
    <w:rsid w:val="00AE39C7"/>
    <w:rsid w:val="00AE3C98"/>
    <w:rsid w:val="00AE5DEF"/>
    <w:rsid w:val="00AE6529"/>
    <w:rsid w:val="00AE6872"/>
    <w:rsid w:val="00AE68C8"/>
    <w:rsid w:val="00AE6E9C"/>
    <w:rsid w:val="00AE78DC"/>
    <w:rsid w:val="00AE7D97"/>
    <w:rsid w:val="00AF00E3"/>
    <w:rsid w:val="00AF01E7"/>
    <w:rsid w:val="00AF0251"/>
    <w:rsid w:val="00AF1495"/>
    <w:rsid w:val="00AF1734"/>
    <w:rsid w:val="00AF178E"/>
    <w:rsid w:val="00AF29A7"/>
    <w:rsid w:val="00AF317A"/>
    <w:rsid w:val="00AF39FC"/>
    <w:rsid w:val="00AF3DE4"/>
    <w:rsid w:val="00AF46FB"/>
    <w:rsid w:val="00AF4801"/>
    <w:rsid w:val="00AF4BF8"/>
    <w:rsid w:val="00AF4D36"/>
    <w:rsid w:val="00AF4FDF"/>
    <w:rsid w:val="00AF5391"/>
    <w:rsid w:val="00AF58B6"/>
    <w:rsid w:val="00AF615F"/>
    <w:rsid w:val="00AF643B"/>
    <w:rsid w:val="00AF74B4"/>
    <w:rsid w:val="00B0088E"/>
    <w:rsid w:val="00B00BCD"/>
    <w:rsid w:val="00B01073"/>
    <w:rsid w:val="00B01D5D"/>
    <w:rsid w:val="00B02E10"/>
    <w:rsid w:val="00B03139"/>
    <w:rsid w:val="00B038B1"/>
    <w:rsid w:val="00B03A06"/>
    <w:rsid w:val="00B0435D"/>
    <w:rsid w:val="00B04F32"/>
    <w:rsid w:val="00B05597"/>
    <w:rsid w:val="00B06907"/>
    <w:rsid w:val="00B06A99"/>
    <w:rsid w:val="00B06F70"/>
    <w:rsid w:val="00B072F6"/>
    <w:rsid w:val="00B07559"/>
    <w:rsid w:val="00B07606"/>
    <w:rsid w:val="00B11017"/>
    <w:rsid w:val="00B1149C"/>
    <w:rsid w:val="00B12672"/>
    <w:rsid w:val="00B12AFF"/>
    <w:rsid w:val="00B12D99"/>
    <w:rsid w:val="00B132F7"/>
    <w:rsid w:val="00B13E2B"/>
    <w:rsid w:val="00B159AD"/>
    <w:rsid w:val="00B15AFF"/>
    <w:rsid w:val="00B16BFB"/>
    <w:rsid w:val="00B1758C"/>
    <w:rsid w:val="00B1778E"/>
    <w:rsid w:val="00B17EA5"/>
    <w:rsid w:val="00B20380"/>
    <w:rsid w:val="00B21EB8"/>
    <w:rsid w:val="00B21F2A"/>
    <w:rsid w:val="00B2321B"/>
    <w:rsid w:val="00B23897"/>
    <w:rsid w:val="00B24237"/>
    <w:rsid w:val="00B24538"/>
    <w:rsid w:val="00B2468C"/>
    <w:rsid w:val="00B24CD7"/>
    <w:rsid w:val="00B252DB"/>
    <w:rsid w:val="00B258E8"/>
    <w:rsid w:val="00B25AD7"/>
    <w:rsid w:val="00B25F85"/>
    <w:rsid w:val="00B268AC"/>
    <w:rsid w:val="00B26FE7"/>
    <w:rsid w:val="00B2776A"/>
    <w:rsid w:val="00B27EC3"/>
    <w:rsid w:val="00B301B6"/>
    <w:rsid w:val="00B31302"/>
    <w:rsid w:val="00B3223E"/>
    <w:rsid w:val="00B326D9"/>
    <w:rsid w:val="00B33301"/>
    <w:rsid w:val="00B33D3A"/>
    <w:rsid w:val="00B3447A"/>
    <w:rsid w:val="00B352DF"/>
    <w:rsid w:val="00B35831"/>
    <w:rsid w:val="00B35836"/>
    <w:rsid w:val="00B36324"/>
    <w:rsid w:val="00B36729"/>
    <w:rsid w:val="00B37831"/>
    <w:rsid w:val="00B40A97"/>
    <w:rsid w:val="00B40C63"/>
    <w:rsid w:val="00B40E04"/>
    <w:rsid w:val="00B41257"/>
    <w:rsid w:val="00B42EAB"/>
    <w:rsid w:val="00B4439A"/>
    <w:rsid w:val="00B45873"/>
    <w:rsid w:val="00B46711"/>
    <w:rsid w:val="00B46CC5"/>
    <w:rsid w:val="00B5007E"/>
    <w:rsid w:val="00B50112"/>
    <w:rsid w:val="00B50B46"/>
    <w:rsid w:val="00B5102D"/>
    <w:rsid w:val="00B51446"/>
    <w:rsid w:val="00B5164D"/>
    <w:rsid w:val="00B51A72"/>
    <w:rsid w:val="00B52B12"/>
    <w:rsid w:val="00B52B93"/>
    <w:rsid w:val="00B532E2"/>
    <w:rsid w:val="00B536E9"/>
    <w:rsid w:val="00B5391A"/>
    <w:rsid w:val="00B53EBB"/>
    <w:rsid w:val="00B53FFD"/>
    <w:rsid w:val="00B54640"/>
    <w:rsid w:val="00B54B2F"/>
    <w:rsid w:val="00B55561"/>
    <w:rsid w:val="00B55CA7"/>
    <w:rsid w:val="00B56AD1"/>
    <w:rsid w:val="00B57C89"/>
    <w:rsid w:val="00B61531"/>
    <w:rsid w:val="00B61701"/>
    <w:rsid w:val="00B61CF0"/>
    <w:rsid w:val="00B61DD1"/>
    <w:rsid w:val="00B620C2"/>
    <w:rsid w:val="00B62ADE"/>
    <w:rsid w:val="00B62E7E"/>
    <w:rsid w:val="00B6354C"/>
    <w:rsid w:val="00B64178"/>
    <w:rsid w:val="00B641C7"/>
    <w:rsid w:val="00B64299"/>
    <w:rsid w:val="00B644D2"/>
    <w:rsid w:val="00B64606"/>
    <w:rsid w:val="00B653A2"/>
    <w:rsid w:val="00B65B29"/>
    <w:rsid w:val="00B66326"/>
    <w:rsid w:val="00B664DD"/>
    <w:rsid w:val="00B67211"/>
    <w:rsid w:val="00B70703"/>
    <w:rsid w:val="00B710BB"/>
    <w:rsid w:val="00B71294"/>
    <w:rsid w:val="00B71CD9"/>
    <w:rsid w:val="00B71E9C"/>
    <w:rsid w:val="00B72118"/>
    <w:rsid w:val="00B721A7"/>
    <w:rsid w:val="00B72A4D"/>
    <w:rsid w:val="00B74031"/>
    <w:rsid w:val="00B74B47"/>
    <w:rsid w:val="00B75C63"/>
    <w:rsid w:val="00B7622C"/>
    <w:rsid w:val="00B76656"/>
    <w:rsid w:val="00B779A8"/>
    <w:rsid w:val="00B80FBE"/>
    <w:rsid w:val="00B8128B"/>
    <w:rsid w:val="00B81D72"/>
    <w:rsid w:val="00B825A7"/>
    <w:rsid w:val="00B831CF"/>
    <w:rsid w:val="00B8343D"/>
    <w:rsid w:val="00B839E3"/>
    <w:rsid w:val="00B83DCC"/>
    <w:rsid w:val="00B83F03"/>
    <w:rsid w:val="00B849BD"/>
    <w:rsid w:val="00B84F72"/>
    <w:rsid w:val="00B853A1"/>
    <w:rsid w:val="00B85D80"/>
    <w:rsid w:val="00B86FF1"/>
    <w:rsid w:val="00B9120E"/>
    <w:rsid w:val="00B91B9C"/>
    <w:rsid w:val="00B9218A"/>
    <w:rsid w:val="00B93A80"/>
    <w:rsid w:val="00B9432B"/>
    <w:rsid w:val="00B946A6"/>
    <w:rsid w:val="00B94D8D"/>
    <w:rsid w:val="00B94E73"/>
    <w:rsid w:val="00B9508B"/>
    <w:rsid w:val="00B950A8"/>
    <w:rsid w:val="00B959AF"/>
    <w:rsid w:val="00B95BDF"/>
    <w:rsid w:val="00B97CAF"/>
    <w:rsid w:val="00BA027A"/>
    <w:rsid w:val="00BA0283"/>
    <w:rsid w:val="00BA0BE0"/>
    <w:rsid w:val="00BA0C36"/>
    <w:rsid w:val="00BA14E2"/>
    <w:rsid w:val="00BA1609"/>
    <w:rsid w:val="00BA1A13"/>
    <w:rsid w:val="00BA24D9"/>
    <w:rsid w:val="00BA3897"/>
    <w:rsid w:val="00BA42C6"/>
    <w:rsid w:val="00BA4367"/>
    <w:rsid w:val="00BA4573"/>
    <w:rsid w:val="00BA4ACB"/>
    <w:rsid w:val="00BA6B49"/>
    <w:rsid w:val="00BA70D6"/>
    <w:rsid w:val="00BA744F"/>
    <w:rsid w:val="00BA7976"/>
    <w:rsid w:val="00BB0C7B"/>
    <w:rsid w:val="00BB0DAA"/>
    <w:rsid w:val="00BB1126"/>
    <w:rsid w:val="00BB18E1"/>
    <w:rsid w:val="00BB2182"/>
    <w:rsid w:val="00BB22CA"/>
    <w:rsid w:val="00BB2C99"/>
    <w:rsid w:val="00BB3181"/>
    <w:rsid w:val="00BB3416"/>
    <w:rsid w:val="00BB3ACC"/>
    <w:rsid w:val="00BB45A4"/>
    <w:rsid w:val="00BB5526"/>
    <w:rsid w:val="00BB55AD"/>
    <w:rsid w:val="00BB59D2"/>
    <w:rsid w:val="00BB5CB9"/>
    <w:rsid w:val="00BC03E6"/>
    <w:rsid w:val="00BC07FD"/>
    <w:rsid w:val="00BC0DC7"/>
    <w:rsid w:val="00BC12E6"/>
    <w:rsid w:val="00BC13C6"/>
    <w:rsid w:val="00BC178E"/>
    <w:rsid w:val="00BC2AF1"/>
    <w:rsid w:val="00BC2D5C"/>
    <w:rsid w:val="00BC475F"/>
    <w:rsid w:val="00BC48DA"/>
    <w:rsid w:val="00BC49E0"/>
    <w:rsid w:val="00BC57CC"/>
    <w:rsid w:val="00BC6267"/>
    <w:rsid w:val="00BC69DD"/>
    <w:rsid w:val="00BC6BA3"/>
    <w:rsid w:val="00BC70B6"/>
    <w:rsid w:val="00BC7C55"/>
    <w:rsid w:val="00BD0A30"/>
    <w:rsid w:val="00BD0E51"/>
    <w:rsid w:val="00BD15C6"/>
    <w:rsid w:val="00BD2385"/>
    <w:rsid w:val="00BD2B36"/>
    <w:rsid w:val="00BD34A7"/>
    <w:rsid w:val="00BD45ED"/>
    <w:rsid w:val="00BD56C3"/>
    <w:rsid w:val="00BD5F81"/>
    <w:rsid w:val="00BD652B"/>
    <w:rsid w:val="00BD6AE3"/>
    <w:rsid w:val="00BD6CF9"/>
    <w:rsid w:val="00BD718F"/>
    <w:rsid w:val="00BD7AD0"/>
    <w:rsid w:val="00BE01A8"/>
    <w:rsid w:val="00BE0DF3"/>
    <w:rsid w:val="00BE1113"/>
    <w:rsid w:val="00BE1663"/>
    <w:rsid w:val="00BE1B0B"/>
    <w:rsid w:val="00BE1BBF"/>
    <w:rsid w:val="00BE1DDE"/>
    <w:rsid w:val="00BE2354"/>
    <w:rsid w:val="00BE3506"/>
    <w:rsid w:val="00BE3C6E"/>
    <w:rsid w:val="00BE43FC"/>
    <w:rsid w:val="00BE465F"/>
    <w:rsid w:val="00BE4957"/>
    <w:rsid w:val="00BE578D"/>
    <w:rsid w:val="00BE587B"/>
    <w:rsid w:val="00BE5FA6"/>
    <w:rsid w:val="00BE7491"/>
    <w:rsid w:val="00BE77F2"/>
    <w:rsid w:val="00BF03FA"/>
    <w:rsid w:val="00BF0A5A"/>
    <w:rsid w:val="00BF1B06"/>
    <w:rsid w:val="00BF2B51"/>
    <w:rsid w:val="00BF313A"/>
    <w:rsid w:val="00BF37AD"/>
    <w:rsid w:val="00BF40ED"/>
    <w:rsid w:val="00BF43DA"/>
    <w:rsid w:val="00BF48DB"/>
    <w:rsid w:val="00BF4F29"/>
    <w:rsid w:val="00BF5063"/>
    <w:rsid w:val="00BF5AC5"/>
    <w:rsid w:val="00BF603A"/>
    <w:rsid w:val="00BF6E01"/>
    <w:rsid w:val="00BF7801"/>
    <w:rsid w:val="00BF79D9"/>
    <w:rsid w:val="00BF7E0A"/>
    <w:rsid w:val="00BF7E10"/>
    <w:rsid w:val="00C00A45"/>
    <w:rsid w:val="00C00B53"/>
    <w:rsid w:val="00C01652"/>
    <w:rsid w:val="00C016B5"/>
    <w:rsid w:val="00C017AC"/>
    <w:rsid w:val="00C01918"/>
    <w:rsid w:val="00C02B92"/>
    <w:rsid w:val="00C03361"/>
    <w:rsid w:val="00C034A8"/>
    <w:rsid w:val="00C03574"/>
    <w:rsid w:val="00C03640"/>
    <w:rsid w:val="00C0427A"/>
    <w:rsid w:val="00C04A62"/>
    <w:rsid w:val="00C04BBC"/>
    <w:rsid w:val="00C054DE"/>
    <w:rsid w:val="00C06999"/>
    <w:rsid w:val="00C06BBD"/>
    <w:rsid w:val="00C06C3B"/>
    <w:rsid w:val="00C10793"/>
    <w:rsid w:val="00C10C98"/>
    <w:rsid w:val="00C10EEC"/>
    <w:rsid w:val="00C1129E"/>
    <w:rsid w:val="00C11586"/>
    <w:rsid w:val="00C12587"/>
    <w:rsid w:val="00C12753"/>
    <w:rsid w:val="00C131C8"/>
    <w:rsid w:val="00C137F4"/>
    <w:rsid w:val="00C14EBA"/>
    <w:rsid w:val="00C154A0"/>
    <w:rsid w:val="00C16EB2"/>
    <w:rsid w:val="00C174B2"/>
    <w:rsid w:val="00C20991"/>
    <w:rsid w:val="00C20AAA"/>
    <w:rsid w:val="00C21C03"/>
    <w:rsid w:val="00C22369"/>
    <w:rsid w:val="00C2236C"/>
    <w:rsid w:val="00C22448"/>
    <w:rsid w:val="00C22A92"/>
    <w:rsid w:val="00C22E97"/>
    <w:rsid w:val="00C23BE8"/>
    <w:rsid w:val="00C26C2A"/>
    <w:rsid w:val="00C278F0"/>
    <w:rsid w:val="00C27DC1"/>
    <w:rsid w:val="00C308B8"/>
    <w:rsid w:val="00C30CF8"/>
    <w:rsid w:val="00C31259"/>
    <w:rsid w:val="00C3134A"/>
    <w:rsid w:val="00C31659"/>
    <w:rsid w:val="00C3165C"/>
    <w:rsid w:val="00C317DA"/>
    <w:rsid w:val="00C32B4E"/>
    <w:rsid w:val="00C3316B"/>
    <w:rsid w:val="00C3327B"/>
    <w:rsid w:val="00C33300"/>
    <w:rsid w:val="00C339C6"/>
    <w:rsid w:val="00C341C1"/>
    <w:rsid w:val="00C35A37"/>
    <w:rsid w:val="00C360F1"/>
    <w:rsid w:val="00C3612D"/>
    <w:rsid w:val="00C3694B"/>
    <w:rsid w:val="00C36F8F"/>
    <w:rsid w:val="00C37147"/>
    <w:rsid w:val="00C371AC"/>
    <w:rsid w:val="00C3784C"/>
    <w:rsid w:val="00C37891"/>
    <w:rsid w:val="00C40024"/>
    <w:rsid w:val="00C4058A"/>
    <w:rsid w:val="00C40700"/>
    <w:rsid w:val="00C4118A"/>
    <w:rsid w:val="00C41519"/>
    <w:rsid w:val="00C41544"/>
    <w:rsid w:val="00C41866"/>
    <w:rsid w:val="00C41F72"/>
    <w:rsid w:val="00C41FAC"/>
    <w:rsid w:val="00C4210E"/>
    <w:rsid w:val="00C4229C"/>
    <w:rsid w:val="00C42598"/>
    <w:rsid w:val="00C42E4C"/>
    <w:rsid w:val="00C445D3"/>
    <w:rsid w:val="00C44A26"/>
    <w:rsid w:val="00C450AB"/>
    <w:rsid w:val="00C45604"/>
    <w:rsid w:val="00C45DD1"/>
    <w:rsid w:val="00C45E38"/>
    <w:rsid w:val="00C45F01"/>
    <w:rsid w:val="00C460BF"/>
    <w:rsid w:val="00C462EC"/>
    <w:rsid w:val="00C46EDB"/>
    <w:rsid w:val="00C50865"/>
    <w:rsid w:val="00C5155C"/>
    <w:rsid w:val="00C51840"/>
    <w:rsid w:val="00C51B78"/>
    <w:rsid w:val="00C5279A"/>
    <w:rsid w:val="00C54743"/>
    <w:rsid w:val="00C549E0"/>
    <w:rsid w:val="00C54C10"/>
    <w:rsid w:val="00C55068"/>
    <w:rsid w:val="00C5511E"/>
    <w:rsid w:val="00C56DD2"/>
    <w:rsid w:val="00C5730B"/>
    <w:rsid w:val="00C57369"/>
    <w:rsid w:val="00C57432"/>
    <w:rsid w:val="00C577C3"/>
    <w:rsid w:val="00C60870"/>
    <w:rsid w:val="00C6098A"/>
    <w:rsid w:val="00C611E3"/>
    <w:rsid w:val="00C6154C"/>
    <w:rsid w:val="00C6212E"/>
    <w:rsid w:val="00C62377"/>
    <w:rsid w:val="00C623D9"/>
    <w:rsid w:val="00C625C1"/>
    <w:rsid w:val="00C62622"/>
    <w:rsid w:val="00C62A7D"/>
    <w:rsid w:val="00C62C69"/>
    <w:rsid w:val="00C62D10"/>
    <w:rsid w:val="00C647DD"/>
    <w:rsid w:val="00C64C79"/>
    <w:rsid w:val="00C64E00"/>
    <w:rsid w:val="00C65525"/>
    <w:rsid w:val="00C65994"/>
    <w:rsid w:val="00C65ABC"/>
    <w:rsid w:val="00C65F3A"/>
    <w:rsid w:val="00C66B5F"/>
    <w:rsid w:val="00C66D73"/>
    <w:rsid w:val="00C66DCE"/>
    <w:rsid w:val="00C67669"/>
    <w:rsid w:val="00C67C49"/>
    <w:rsid w:val="00C7023E"/>
    <w:rsid w:val="00C7033C"/>
    <w:rsid w:val="00C705B9"/>
    <w:rsid w:val="00C70964"/>
    <w:rsid w:val="00C70CE4"/>
    <w:rsid w:val="00C70DF3"/>
    <w:rsid w:val="00C72773"/>
    <w:rsid w:val="00C72BB1"/>
    <w:rsid w:val="00C7336B"/>
    <w:rsid w:val="00C7595B"/>
    <w:rsid w:val="00C75CE7"/>
    <w:rsid w:val="00C75FBA"/>
    <w:rsid w:val="00C76563"/>
    <w:rsid w:val="00C76712"/>
    <w:rsid w:val="00C77B26"/>
    <w:rsid w:val="00C77BD6"/>
    <w:rsid w:val="00C80809"/>
    <w:rsid w:val="00C80AE7"/>
    <w:rsid w:val="00C812A5"/>
    <w:rsid w:val="00C8186D"/>
    <w:rsid w:val="00C81986"/>
    <w:rsid w:val="00C823C5"/>
    <w:rsid w:val="00C826CF"/>
    <w:rsid w:val="00C829DC"/>
    <w:rsid w:val="00C83A99"/>
    <w:rsid w:val="00C842C6"/>
    <w:rsid w:val="00C84914"/>
    <w:rsid w:val="00C85081"/>
    <w:rsid w:val="00C8536F"/>
    <w:rsid w:val="00C856D5"/>
    <w:rsid w:val="00C86C89"/>
    <w:rsid w:val="00C86CDA"/>
    <w:rsid w:val="00C870B1"/>
    <w:rsid w:val="00C87ECB"/>
    <w:rsid w:val="00C90581"/>
    <w:rsid w:val="00C9099B"/>
    <w:rsid w:val="00C90B0E"/>
    <w:rsid w:val="00C90DF6"/>
    <w:rsid w:val="00C916E9"/>
    <w:rsid w:val="00C9195C"/>
    <w:rsid w:val="00C91D53"/>
    <w:rsid w:val="00C9310E"/>
    <w:rsid w:val="00C934F9"/>
    <w:rsid w:val="00C93B74"/>
    <w:rsid w:val="00C93FDD"/>
    <w:rsid w:val="00C95156"/>
    <w:rsid w:val="00C9533A"/>
    <w:rsid w:val="00C95666"/>
    <w:rsid w:val="00C95BB3"/>
    <w:rsid w:val="00C96624"/>
    <w:rsid w:val="00C96805"/>
    <w:rsid w:val="00C9698B"/>
    <w:rsid w:val="00C96ECA"/>
    <w:rsid w:val="00C97459"/>
    <w:rsid w:val="00CA0A84"/>
    <w:rsid w:val="00CA0B7E"/>
    <w:rsid w:val="00CA12B0"/>
    <w:rsid w:val="00CA36D4"/>
    <w:rsid w:val="00CA3BEB"/>
    <w:rsid w:val="00CA41AD"/>
    <w:rsid w:val="00CA47F0"/>
    <w:rsid w:val="00CA4B44"/>
    <w:rsid w:val="00CA4C48"/>
    <w:rsid w:val="00CA50EB"/>
    <w:rsid w:val="00CA682C"/>
    <w:rsid w:val="00CA68FD"/>
    <w:rsid w:val="00CA6994"/>
    <w:rsid w:val="00CA7345"/>
    <w:rsid w:val="00CA7710"/>
    <w:rsid w:val="00CA7CC6"/>
    <w:rsid w:val="00CB004D"/>
    <w:rsid w:val="00CB1CAA"/>
    <w:rsid w:val="00CB1D2B"/>
    <w:rsid w:val="00CB1FE2"/>
    <w:rsid w:val="00CB2B0E"/>
    <w:rsid w:val="00CB2FEC"/>
    <w:rsid w:val="00CB3210"/>
    <w:rsid w:val="00CB469E"/>
    <w:rsid w:val="00CB4A25"/>
    <w:rsid w:val="00CB5B04"/>
    <w:rsid w:val="00CB66DD"/>
    <w:rsid w:val="00CB7AEC"/>
    <w:rsid w:val="00CB7D83"/>
    <w:rsid w:val="00CC0105"/>
    <w:rsid w:val="00CC0740"/>
    <w:rsid w:val="00CC0C6C"/>
    <w:rsid w:val="00CC0E51"/>
    <w:rsid w:val="00CC105A"/>
    <w:rsid w:val="00CC1D6A"/>
    <w:rsid w:val="00CC2689"/>
    <w:rsid w:val="00CC2B4C"/>
    <w:rsid w:val="00CC2BC4"/>
    <w:rsid w:val="00CC306B"/>
    <w:rsid w:val="00CC4F92"/>
    <w:rsid w:val="00CC511D"/>
    <w:rsid w:val="00CC5B99"/>
    <w:rsid w:val="00CC685E"/>
    <w:rsid w:val="00CC7F5E"/>
    <w:rsid w:val="00CD01CC"/>
    <w:rsid w:val="00CD051B"/>
    <w:rsid w:val="00CD1054"/>
    <w:rsid w:val="00CD13CA"/>
    <w:rsid w:val="00CD150B"/>
    <w:rsid w:val="00CD226D"/>
    <w:rsid w:val="00CD281C"/>
    <w:rsid w:val="00CD3530"/>
    <w:rsid w:val="00CD380C"/>
    <w:rsid w:val="00CD3E88"/>
    <w:rsid w:val="00CD4017"/>
    <w:rsid w:val="00CD441F"/>
    <w:rsid w:val="00CD46BA"/>
    <w:rsid w:val="00CD5019"/>
    <w:rsid w:val="00CD510A"/>
    <w:rsid w:val="00CD5B9A"/>
    <w:rsid w:val="00CD5D99"/>
    <w:rsid w:val="00CD5F75"/>
    <w:rsid w:val="00CD5FD3"/>
    <w:rsid w:val="00CD66C1"/>
    <w:rsid w:val="00CD6776"/>
    <w:rsid w:val="00CD6B4F"/>
    <w:rsid w:val="00CD6B60"/>
    <w:rsid w:val="00CD6B9E"/>
    <w:rsid w:val="00CD70E6"/>
    <w:rsid w:val="00CD7482"/>
    <w:rsid w:val="00CD7FC6"/>
    <w:rsid w:val="00CE05D3"/>
    <w:rsid w:val="00CE156C"/>
    <w:rsid w:val="00CE1DD3"/>
    <w:rsid w:val="00CE20FD"/>
    <w:rsid w:val="00CE250E"/>
    <w:rsid w:val="00CE2B1B"/>
    <w:rsid w:val="00CE3275"/>
    <w:rsid w:val="00CE4739"/>
    <w:rsid w:val="00CE4C25"/>
    <w:rsid w:val="00CE4EA5"/>
    <w:rsid w:val="00CE5812"/>
    <w:rsid w:val="00CE5DCD"/>
    <w:rsid w:val="00CE6212"/>
    <w:rsid w:val="00CE676A"/>
    <w:rsid w:val="00CE73AF"/>
    <w:rsid w:val="00CE762D"/>
    <w:rsid w:val="00CE77AF"/>
    <w:rsid w:val="00CE77B7"/>
    <w:rsid w:val="00CE7C92"/>
    <w:rsid w:val="00CF05DD"/>
    <w:rsid w:val="00CF06AB"/>
    <w:rsid w:val="00CF096A"/>
    <w:rsid w:val="00CF16C3"/>
    <w:rsid w:val="00CF1B78"/>
    <w:rsid w:val="00CF1BFD"/>
    <w:rsid w:val="00CF1C00"/>
    <w:rsid w:val="00CF2737"/>
    <w:rsid w:val="00CF2AF9"/>
    <w:rsid w:val="00CF380F"/>
    <w:rsid w:val="00CF484C"/>
    <w:rsid w:val="00CF4A2B"/>
    <w:rsid w:val="00CF4D73"/>
    <w:rsid w:val="00CF5D29"/>
    <w:rsid w:val="00CF6919"/>
    <w:rsid w:val="00CF6C7D"/>
    <w:rsid w:val="00CF71BB"/>
    <w:rsid w:val="00CF7E69"/>
    <w:rsid w:val="00D00613"/>
    <w:rsid w:val="00D01F54"/>
    <w:rsid w:val="00D02EB5"/>
    <w:rsid w:val="00D0362F"/>
    <w:rsid w:val="00D0396B"/>
    <w:rsid w:val="00D03C5A"/>
    <w:rsid w:val="00D046CD"/>
    <w:rsid w:val="00D04881"/>
    <w:rsid w:val="00D04947"/>
    <w:rsid w:val="00D04BCE"/>
    <w:rsid w:val="00D04CA8"/>
    <w:rsid w:val="00D04E5A"/>
    <w:rsid w:val="00D0596E"/>
    <w:rsid w:val="00D07FC9"/>
    <w:rsid w:val="00D1005B"/>
    <w:rsid w:val="00D10BCF"/>
    <w:rsid w:val="00D11100"/>
    <w:rsid w:val="00D1174A"/>
    <w:rsid w:val="00D11B22"/>
    <w:rsid w:val="00D11B3A"/>
    <w:rsid w:val="00D11C5E"/>
    <w:rsid w:val="00D12088"/>
    <w:rsid w:val="00D12121"/>
    <w:rsid w:val="00D127DB"/>
    <w:rsid w:val="00D1298A"/>
    <w:rsid w:val="00D134B1"/>
    <w:rsid w:val="00D1437F"/>
    <w:rsid w:val="00D15520"/>
    <w:rsid w:val="00D15FCF"/>
    <w:rsid w:val="00D16312"/>
    <w:rsid w:val="00D16418"/>
    <w:rsid w:val="00D175B4"/>
    <w:rsid w:val="00D17EF1"/>
    <w:rsid w:val="00D201DD"/>
    <w:rsid w:val="00D208F1"/>
    <w:rsid w:val="00D20B96"/>
    <w:rsid w:val="00D21112"/>
    <w:rsid w:val="00D2253B"/>
    <w:rsid w:val="00D226BE"/>
    <w:rsid w:val="00D2396E"/>
    <w:rsid w:val="00D2428D"/>
    <w:rsid w:val="00D24454"/>
    <w:rsid w:val="00D250D5"/>
    <w:rsid w:val="00D2553C"/>
    <w:rsid w:val="00D2558F"/>
    <w:rsid w:val="00D265C4"/>
    <w:rsid w:val="00D26D97"/>
    <w:rsid w:val="00D270F3"/>
    <w:rsid w:val="00D2717E"/>
    <w:rsid w:val="00D2752F"/>
    <w:rsid w:val="00D27567"/>
    <w:rsid w:val="00D301AE"/>
    <w:rsid w:val="00D30318"/>
    <w:rsid w:val="00D31003"/>
    <w:rsid w:val="00D31828"/>
    <w:rsid w:val="00D31B82"/>
    <w:rsid w:val="00D31DB1"/>
    <w:rsid w:val="00D3219A"/>
    <w:rsid w:val="00D3242C"/>
    <w:rsid w:val="00D3255D"/>
    <w:rsid w:val="00D32918"/>
    <w:rsid w:val="00D3295C"/>
    <w:rsid w:val="00D3297A"/>
    <w:rsid w:val="00D3351B"/>
    <w:rsid w:val="00D33CF2"/>
    <w:rsid w:val="00D348B8"/>
    <w:rsid w:val="00D34976"/>
    <w:rsid w:val="00D34F49"/>
    <w:rsid w:val="00D35498"/>
    <w:rsid w:val="00D358B4"/>
    <w:rsid w:val="00D40387"/>
    <w:rsid w:val="00D40B55"/>
    <w:rsid w:val="00D40F3D"/>
    <w:rsid w:val="00D41175"/>
    <w:rsid w:val="00D41289"/>
    <w:rsid w:val="00D412D5"/>
    <w:rsid w:val="00D41EE2"/>
    <w:rsid w:val="00D42DA1"/>
    <w:rsid w:val="00D42F72"/>
    <w:rsid w:val="00D436E8"/>
    <w:rsid w:val="00D44DC3"/>
    <w:rsid w:val="00D45472"/>
    <w:rsid w:val="00D47304"/>
    <w:rsid w:val="00D47380"/>
    <w:rsid w:val="00D4742A"/>
    <w:rsid w:val="00D477A3"/>
    <w:rsid w:val="00D4796A"/>
    <w:rsid w:val="00D47E68"/>
    <w:rsid w:val="00D504DA"/>
    <w:rsid w:val="00D51350"/>
    <w:rsid w:val="00D5140D"/>
    <w:rsid w:val="00D52240"/>
    <w:rsid w:val="00D5239F"/>
    <w:rsid w:val="00D53339"/>
    <w:rsid w:val="00D535E9"/>
    <w:rsid w:val="00D54622"/>
    <w:rsid w:val="00D56B6C"/>
    <w:rsid w:val="00D570C2"/>
    <w:rsid w:val="00D5771B"/>
    <w:rsid w:val="00D6025B"/>
    <w:rsid w:val="00D6238F"/>
    <w:rsid w:val="00D6257C"/>
    <w:rsid w:val="00D627F1"/>
    <w:rsid w:val="00D6322B"/>
    <w:rsid w:val="00D63FEB"/>
    <w:rsid w:val="00D645F6"/>
    <w:rsid w:val="00D65088"/>
    <w:rsid w:val="00D65BE4"/>
    <w:rsid w:val="00D66692"/>
    <w:rsid w:val="00D67A98"/>
    <w:rsid w:val="00D67CEC"/>
    <w:rsid w:val="00D67DF2"/>
    <w:rsid w:val="00D707B6"/>
    <w:rsid w:val="00D709B0"/>
    <w:rsid w:val="00D70CA8"/>
    <w:rsid w:val="00D712F3"/>
    <w:rsid w:val="00D715FD"/>
    <w:rsid w:val="00D71AD1"/>
    <w:rsid w:val="00D71FD0"/>
    <w:rsid w:val="00D72B18"/>
    <w:rsid w:val="00D72CBD"/>
    <w:rsid w:val="00D733BF"/>
    <w:rsid w:val="00D73868"/>
    <w:rsid w:val="00D74616"/>
    <w:rsid w:val="00D74D3C"/>
    <w:rsid w:val="00D75FB2"/>
    <w:rsid w:val="00D76432"/>
    <w:rsid w:val="00D76E34"/>
    <w:rsid w:val="00D76FA0"/>
    <w:rsid w:val="00D773A8"/>
    <w:rsid w:val="00D80133"/>
    <w:rsid w:val="00D8017C"/>
    <w:rsid w:val="00D80DF1"/>
    <w:rsid w:val="00D8177A"/>
    <w:rsid w:val="00D8198D"/>
    <w:rsid w:val="00D81ABB"/>
    <w:rsid w:val="00D82638"/>
    <w:rsid w:val="00D82C6C"/>
    <w:rsid w:val="00D8351A"/>
    <w:rsid w:val="00D837FC"/>
    <w:rsid w:val="00D83B22"/>
    <w:rsid w:val="00D83BF4"/>
    <w:rsid w:val="00D8483B"/>
    <w:rsid w:val="00D85444"/>
    <w:rsid w:val="00D855D3"/>
    <w:rsid w:val="00D8580A"/>
    <w:rsid w:val="00D870BE"/>
    <w:rsid w:val="00D90292"/>
    <w:rsid w:val="00D90A17"/>
    <w:rsid w:val="00D90B1A"/>
    <w:rsid w:val="00D90EEC"/>
    <w:rsid w:val="00D910EB"/>
    <w:rsid w:val="00D9196C"/>
    <w:rsid w:val="00D91A15"/>
    <w:rsid w:val="00D91B82"/>
    <w:rsid w:val="00D92380"/>
    <w:rsid w:val="00D9311E"/>
    <w:rsid w:val="00D93DB8"/>
    <w:rsid w:val="00D94B97"/>
    <w:rsid w:val="00D94C18"/>
    <w:rsid w:val="00D951E3"/>
    <w:rsid w:val="00D95A94"/>
    <w:rsid w:val="00D965DC"/>
    <w:rsid w:val="00D9769B"/>
    <w:rsid w:val="00D97CEB"/>
    <w:rsid w:val="00DA0B26"/>
    <w:rsid w:val="00DA1429"/>
    <w:rsid w:val="00DA16B7"/>
    <w:rsid w:val="00DA1F89"/>
    <w:rsid w:val="00DA2406"/>
    <w:rsid w:val="00DA244C"/>
    <w:rsid w:val="00DA2574"/>
    <w:rsid w:val="00DA3391"/>
    <w:rsid w:val="00DA5102"/>
    <w:rsid w:val="00DA5C0B"/>
    <w:rsid w:val="00DA67D4"/>
    <w:rsid w:val="00DA68EB"/>
    <w:rsid w:val="00DA785B"/>
    <w:rsid w:val="00DA7B43"/>
    <w:rsid w:val="00DA7F63"/>
    <w:rsid w:val="00DB20AB"/>
    <w:rsid w:val="00DB2182"/>
    <w:rsid w:val="00DB36F2"/>
    <w:rsid w:val="00DB38B6"/>
    <w:rsid w:val="00DB3998"/>
    <w:rsid w:val="00DB5E7C"/>
    <w:rsid w:val="00DB6142"/>
    <w:rsid w:val="00DB649B"/>
    <w:rsid w:val="00DB68EE"/>
    <w:rsid w:val="00DB7615"/>
    <w:rsid w:val="00DB7E52"/>
    <w:rsid w:val="00DC0178"/>
    <w:rsid w:val="00DC0F91"/>
    <w:rsid w:val="00DC1D9B"/>
    <w:rsid w:val="00DC1E3E"/>
    <w:rsid w:val="00DC2DCC"/>
    <w:rsid w:val="00DC36FD"/>
    <w:rsid w:val="00DC3805"/>
    <w:rsid w:val="00DC3C64"/>
    <w:rsid w:val="00DC413C"/>
    <w:rsid w:val="00DC44F4"/>
    <w:rsid w:val="00DC49DF"/>
    <w:rsid w:val="00DC4D09"/>
    <w:rsid w:val="00DC4DBF"/>
    <w:rsid w:val="00DC568F"/>
    <w:rsid w:val="00DC7AB4"/>
    <w:rsid w:val="00DC7D4C"/>
    <w:rsid w:val="00DD075F"/>
    <w:rsid w:val="00DD0A57"/>
    <w:rsid w:val="00DD3AB0"/>
    <w:rsid w:val="00DD407C"/>
    <w:rsid w:val="00DD4916"/>
    <w:rsid w:val="00DD4931"/>
    <w:rsid w:val="00DD5101"/>
    <w:rsid w:val="00DD549C"/>
    <w:rsid w:val="00DD6008"/>
    <w:rsid w:val="00DD7BD1"/>
    <w:rsid w:val="00DE06A9"/>
    <w:rsid w:val="00DE0B1E"/>
    <w:rsid w:val="00DE13EF"/>
    <w:rsid w:val="00DE2DB9"/>
    <w:rsid w:val="00DE3106"/>
    <w:rsid w:val="00DE314F"/>
    <w:rsid w:val="00DE320F"/>
    <w:rsid w:val="00DE45FB"/>
    <w:rsid w:val="00DE534B"/>
    <w:rsid w:val="00DE560E"/>
    <w:rsid w:val="00DE571A"/>
    <w:rsid w:val="00DE5DCC"/>
    <w:rsid w:val="00DE5F7F"/>
    <w:rsid w:val="00DE60EB"/>
    <w:rsid w:val="00DE6151"/>
    <w:rsid w:val="00DE62E4"/>
    <w:rsid w:val="00DE677A"/>
    <w:rsid w:val="00DE6783"/>
    <w:rsid w:val="00DE6CA8"/>
    <w:rsid w:val="00DE6D28"/>
    <w:rsid w:val="00DE6DFE"/>
    <w:rsid w:val="00DE6FFC"/>
    <w:rsid w:val="00DE7D8B"/>
    <w:rsid w:val="00DF010B"/>
    <w:rsid w:val="00DF01E7"/>
    <w:rsid w:val="00DF065A"/>
    <w:rsid w:val="00DF10B8"/>
    <w:rsid w:val="00DF13A0"/>
    <w:rsid w:val="00DF142E"/>
    <w:rsid w:val="00DF1747"/>
    <w:rsid w:val="00DF1BB2"/>
    <w:rsid w:val="00DF227B"/>
    <w:rsid w:val="00DF2A63"/>
    <w:rsid w:val="00DF2FC9"/>
    <w:rsid w:val="00DF311A"/>
    <w:rsid w:val="00DF3359"/>
    <w:rsid w:val="00DF3A31"/>
    <w:rsid w:val="00DF421A"/>
    <w:rsid w:val="00DF4A4C"/>
    <w:rsid w:val="00DF4B3F"/>
    <w:rsid w:val="00DF4D48"/>
    <w:rsid w:val="00DF533C"/>
    <w:rsid w:val="00DF5538"/>
    <w:rsid w:val="00DF59B5"/>
    <w:rsid w:val="00DF5CCC"/>
    <w:rsid w:val="00DF71A5"/>
    <w:rsid w:val="00DF7CD3"/>
    <w:rsid w:val="00E00094"/>
    <w:rsid w:val="00E01808"/>
    <w:rsid w:val="00E01D15"/>
    <w:rsid w:val="00E0244C"/>
    <w:rsid w:val="00E026B9"/>
    <w:rsid w:val="00E02FDF"/>
    <w:rsid w:val="00E0420F"/>
    <w:rsid w:val="00E04EB5"/>
    <w:rsid w:val="00E0511E"/>
    <w:rsid w:val="00E05781"/>
    <w:rsid w:val="00E05A64"/>
    <w:rsid w:val="00E05A7E"/>
    <w:rsid w:val="00E06104"/>
    <w:rsid w:val="00E062E1"/>
    <w:rsid w:val="00E067B8"/>
    <w:rsid w:val="00E06A9A"/>
    <w:rsid w:val="00E074C8"/>
    <w:rsid w:val="00E10C03"/>
    <w:rsid w:val="00E10FAD"/>
    <w:rsid w:val="00E112E7"/>
    <w:rsid w:val="00E11532"/>
    <w:rsid w:val="00E115E6"/>
    <w:rsid w:val="00E116F8"/>
    <w:rsid w:val="00E11A62"/>
    <w:rsid w:val="00E11B21"/>
    <w:rsid w:val="00E1230F"/>
    <w:rsid w:val="00E1294E"/>
    <w:rsid w:val="00E12E6F"/>
    <w:rsid w:val="00E138EE"/>
    <w:rsid w:val="00E13E2A"/>
    <w:rsid w:val="00E156E9"/>
    <w:rsid w:val="00E15D37"/>
    <w:rsid w:val="00E15E9A"/>
    <w:rsid w:val="00E15F29"/>
    <w:rsid w:val="00E15F48"/>
    <w:rsid w:val="00E20555"/>
    <w:rsid w:val="00E2111E"/>
    <w:rsid w:val="00E214A1"/>
    <w:rsid w:val="00E214C3"/>
    <w:rsid w:val="00E21F8F"/>
    <w:rsid w:val="00E22032"/>
    <w:rsid w:val="00E22113"/>
    <w:rsid w:val="00E22F02"/>
    <w:rsid w:val="00E22F85"/>
    <w:rsid w:val="00E2432F"/>
    <w:rsid w:val="00E245AA"/>
    <w:rsid w:val="00E24A8D"/>
    <w:rsid w:val="00E251AC"/>
    <w:rsid w:val="00E251C4"/>
    <w:rsid w:val="00E255F1"/>
    <w:rsid w:val="00E26246"/>
    <w:rsid w:val="00E26AF8"/>
    <w:rsid w:val="00E27166"/>
    <w:rsid w:val="00E273F5"/>
    <w:rsid w:val="00E2797B"/>
    <w:rsid w:val="00E27B9F"/>
    <w:rsid w:val="00E30085"/>
    <w:rsid w:val="00E31B68"/>
    <w:rsid w:val="00E31F24"/>
    <w:rsid w:val="00E327FF"/>
    <w:rsid w:val="00E32F75"/>
    <w:rsid w:val="00E336A4"/>
    <w:rsid w:val="00E346C6"/>
    <w:rsid w:val="00E34DD0"/>
    <w:rsid w:val="00E34EBC"/>
    <w:rsid w:val="00E35197"/>
    <w:rsid w:val="00E3598D"/>
    <w:rsid w:val="00E36136"/>
    <w:rsid w:val="00E36819"/>
    <w:rsid w:val="00E370F5"/>
    <w:rsid w:val="00E37962"/>
    <w:rsid w:val="00E37B76"/>
    <w:rsid w:val="00E37E84"/>
    <w:rsid w:val="00E4101D"/>
    <w:rsid w:val="00E41A57"/>
    <w:rsid w:val="00E4216A"/>
    <w:rsid w:val="00E4294D"/>
    <w:rsid w:val="00E440FA"/>
    <w:rsid w:val="00E44B72"/>
    <w:rsid w:val="00E44FF5"/>
    <w:rsid w:val="00E458F8"/>
    <w:rsid w:val="00E45D5D"/>
    <w:rsid w:val="00E47312"/>
    <w:rsid w:val="00E47BE6"/>
    <w:rsid w:val="00E507C3"/>
    <w:rsid w:val="00E50BA5"/>
    <w:rsid w:val="00E50F90"/>
    <w:rsid w:val="00E513A7"/>
    <w:rsid w:val="00E51749"/>
    <w:rsid w:val="00E51DD3"/>
    <w:rsid w:val="00E52675"/>
    <w:rsid w:val="00E52948"/>
    <w:rsid w:val="00E52C02"/>
    <w:rsid w:val="00E536C1"/>
    <w:rsid w:val="00E54B4B"/>
    <w:rsid w:val="00E54FE8"/>
    <w:rsid w:val="00E55655"/>
    <w:rsid w:val="00E556D4"/>
    <w:rsid w:val="00E55A89"/>
    <w:rsid w:val="00E55F8A"/>
    <w:rsid w:val="00E56562"/>
    <w:rsid w:val="00E57005"/>
    <w:rsid w:val="00E57FAA"/>
    <w:rsid w:val="00E6030B"/>
    <w:rsid w:val="00E61844"/>
    <w:rsid w:val="00E62892"/>
    <w:rsid w:val="00E63348"/>
    <w:rsid w:val="00E636D4"/>
    <w:rsid w:val="00E63BEB"/>
    <w:rsid w:val="00E63BF8"/>
    <w:rsid w:val="00E64275"/>
    <w:rsid w:val="00E643B8"/>
    <w:rsid w:val="00E64AF8"/>
    <w:rsid w:val="00E64BEB"/>
    <w:rsid w:val="00E6508F"/>
    <w:rsid w:val="00E65403"/>
    <w:rsid w:val="00E664F9"/>
    <w:rsid w:val="00E668CA"/>
    <w:rsid w:val="00E70FBF"/>
    <w:rsid w:val="00E710DA"/>
    <w:rsid w:val="00E71B16"/>
    <w:rsid w:val="00E71C5B"/>
    <w:rsid w:val="00E71F88"/>
    <w:rsid w:val="00E72C27"/>
    <w:rsid w:val="00E73913"/>
    <w:rsid w:val="00E73EB4"/>
    <w:rsid w:val="00E74489"/>
    <w:rsid w:val="00E74FC0"/>
    <w:rsid w:val="00E75110"/>
    <w:rsid w:val="00E7544A"/>
    <w:rsid w:val="00E75F19"/>
    <w:rsid w:val="00E7674C"/>
    <w:rsid w:val="00E76BCF"/>
    <w:rsid w:val="00E76D72"/>
    <w:rsid w:val="00E778D6"/>
    <w:rsid w:val="00E778F4"/>
    <w:rsid w:val="00E811DF"/>
    <w:rsid w:val="00E81DE6"/>
    <w:rsid w:val="00E81E60"/>
    <w:rsid w:val="00E823A5"/>
    <w:rsid w:val="00E824D1"/>
    <w:rsid w:val="00E8264B"/>
    <w:rsid w:val="00E82FBD"/>
    <w:rsid w:val="00E831A0"/>
    <w:rsid w:val="00E833CD"/>
    <w:rsid w:val="00E847DB"/>
    <w:rsid w:val="00E85DE1"/>
    <w:rsid w:val="00E85E63"/>
    <w:rsid w:val="00E86AB4"/>
    <w:rsid w:val="00E87C1C"/>
    <w:rsid w:val="00E87CBD"/>
    <w:rsid w:val="00E90865"/>
    <w:rsid w:val="00E90870"/>
    <w:rsid w:val="00E90E1A"/>
    <w:rsid w:val="00E91499"/>
    <w:rsid w:val="00E91742"/>
    <w:rsid w:val="00E920B2"/>
    <w:rsid w:val="00E924C4"/>
    <w:rsid w:val="00E92C42"/>
    <w:rsid w:val="00E930C0"/>
    <w:rsid w:val="00E93508"/>
    <w:rsid w:val="00E93927"/>
    <w:rsid w:val="00E94780"/>
    <w:rsid w:val="00E9534D"/>
    <w:rsid w:val="00E95AD5"/>
    <w:rsid w:val="00E97577"/>
    <w:rsid w:val="00E976B3"/>
    <w:rsid w:val="00E97DE1"/>
    <w:rsid w:val="00EA0736"/>
    <w:rsid w:val="00EA0AAF"/>
    <w:rsid w:val="00EA187D"/>
    <w:rsid w:val="00EA1B7A"/>
    <w:rsid w:val="00EA2005"/>
    <w:rsid w:val="00EA22B4"/>
    <w:rsid w:val="00EA2357"/>
    <w:rsid w:val="00EA26CF"/>
    <w:rsid w:val="00EA2791"/>
    <w:rsid w:val="00EA3CF5"/>
    <w:rsid w:val="00EA449F"/>
    <w:rsid w:val="00EA4767"/>
    <w:rsid w:val="00EA50E9"/>
    <w:rsid w:val="00EA6361"/>
    <w:rsid w:val="00EA6516"/>
    <w:rsid w:val="00EA6D8C"/>
    <w:rsid w:val="00EA7363"/>
    <w:rsid w:val="00EA7C41"/>
    <w:rsid w:val="00EA7FD4"/>
    <w:rsid w:val="00EB0F67"/>
    <w:rsid w:val="00EB1548"/>
    <w:rsid w:val="00EB181E"/>
    <w:rsid w:val="00EB1C02"/>
    <w:rsid w:val="00EB237F"/>
    <w:rsid w:val="00EB2831"/>
    <w:rsid w:val="00EB30C4"/>
    <w:rsid w:val="00EB480C"/>
    <w:rsid w:val="00EB5E04"/>
    <w:rsid w:val="00EB5EB4"/>
    <w:rsid w:val="00EB711A"/>
    <w:rsid w:val="00EC05FA"/>
    <w:rsid w:val="00EC061F"/>
    <w:rsid w:val="00EC0C95"/>
    <w:rsid w:val="00EC1BDB"/>
    <w:rsid w:val="00EC2B1C"/>
    <w:rsid w:val="00EC3261"/>
    <w:rsid w:val="00EC3567"/>
    <w:rsid w:val="00EC3703"/>
    <w:rsid w:val="00EC3B79"/>
    <w:rsid w:val="00EC3C72"/>
    <w:rsid w:val="00EC4EEF"/>
    <w:rsid w:val="00EC568B"/>
    <w:rsid w:val="00EC5699"/>
    <w:rsid w:val="00EC66FD"/>
    <w:rsid w:val="00EC68AF"/>
    <w:rsid w:val="00EC6EF0"/>
    <w:rsid w:val="00EC6F1A"/>
    <w:rsid w:val="00EC72C7"/>
    <w:rsid w:val="00EC72F1"/>
    <w:rsid w:val="00EC79B3"/>
    <w:rsid w:val="00EC7B46"/>
    <w:rsid w:val="00EC7BD2"/>
    <w:rsid w:val="00ED00F7"/>
    <w:rsid w:val="00ED08AA"/>
    <w:rsid w:val="00ED1933"/>
    <w:rsid w:val="00ED1AF0"/>
    <w:rsid w:val="00ED1B19"/>
    <w:rsid w:val="00ED3206"/>
    <w:rsid w:val="00ED3C45"/>
    <w:rsid w:val="00ED41A7"/>
    <w:rsid w:val="00ED428E"/>
    <w:rsid w:val="00ED4A91"/>
    <w:rsid w:val="00ED5547"/>
    <w:rsid w:val="00ED5611"/>
    <w:rsid w:val="00ED5A1E"/>
    <w:rsid w:val="00ED5B31"/>
    <w:rsid w:val="00ED5F0C"/>
    <w:rsid w:val="00ED7D4E"/>
    <w:rsid w:val="00EE0412"/>
    <w:rsid w:val="00EE05A8"/>
    <w:rsid w:val="00EE0F15"/>
    <w:rsid w:val="00EE13D9"/>
    <w:rsid w:val="00EE19F6"/>
    <w:rsid w:val="00EE1BAF"/>
    <w:rsid w:val="00EE1CAF"/>
    <w:rsid w:val="00EE26AA"/>
    <w:rsid w:val="00EE329C"/>
    <w:rsid w:val="00EE3982"/>
    <w:rsid w:val="00EE39F6"/>
    <w:rsid w:val="00EE4B3A"/>
    <w:rsid w:val="00EE5490"/>
    <w:rsid w:val="00EE6A74"/>
    <w:rsid w:val="00EE79AA"/>
    <w:rsid w:val="00EE7C31"/>
    <w:rsid w:val="00EF02CE"/>
    <w:rsid w:val="00EF114B"/>
    <w:rsid w:val="00EF26F2"/>
    <w:rsid w:val="00EF2B0E"/>
    <w:rsid w:val="00EF37C4"/>
    <w:rsid w:val="00EF47A3"/>
    <w:rsid w:val="00EF5384"/>
    <w:rsid w:val="00EF5556"/>
    <w:rsid w:val="00EF5ED0"/>
    <w:rsid w:val="00EF6265"/>
    <w:rsid w:val="00EF649F"/>
    <w:rsid w:val="00EF6B9D"/>
    <w:rsid w:val="00EF7027"/>
    <w:rsid w:val="00EF7935"/>
    <w:rsid w:val="00F00F91"/>
    <w:rsid w:val="00F013CB"/>
    <w:rsid w:val="00F019CD"/>
    <w:rsid w:val="00F01A62"/>
    <w:rsid w:val="00F0269C"/>
    <w:rsid w:val="00F027DE"/>
    <w:rsid w:val="00F02A05"/>
    <w:rsid w:val="00F02BE5"/>
    <w:rsid w:val="00F0321A"/>
    <w:rsid w:val="00F03EF1"/>
    <w:rsid w:val="00F049B6"/>
    <w:rsid w:val="00F04FF5"/>
    <w:rsid w:val="00F0525F"/>
    <w:rsid w:val="00F057BF"/>
    <w:rsid w:val="00F05867"/>
    <w:rsid w:val="00F05CAC"/>
    <w:rsid w:val="00F05D9D"/>
    <w:rsid w:val="00F0657B"/>
    <w:rsid w:val="00F06A87"/>
    <w:rsid w:val="00F07090"/>
    <w:rsid w:val="00F070F2"/>
    <w:rsid w:val="00F0797D"/>
    <w:rsid w:val="00F07F5F"/>
    <w:rsid w:val="00F1099D"/>
    <w:rsid w:val="00F10BB5"/>
    <w:rsid w:val="00F110D3"/>
    <w:rsid w:val="00F11115"/>
    <w:rsid w:val="00F11458"/>
    <w:rsid w:val="00F11AEB"/>
    <w:rsid w:val="00F120EE"/>
    <w:rsid w:val="00F12E4B"/>
    <w:rsid w:val="00F130AF"/>
    <w:rsid w:val="00F140C8"/>
    <w:rsid w:val="00F14E5B"/>
    <w:rsid w:val="00F1516A"/>
    <w:rsid w:val="00F1519D"/>
    <w:rsid w:val="00F1639F"/>
    <w:rsid w:val="00F16704"/>
    <w:rsid w:val="00F17220"/>
    <w:rsid w:val="00F1729B"/>
    <w:rsid w:val="00F17597"/>
    <w:rsid w:val="00F175DE"/>
    <w:rsid w:val="00F21C6D"/>
    <w:rsid w:val="00F232C9"/>
    <w:rsid w:val="00F2338C"/>
    <w:rsid w:val="00F242A0"/>
    <w:rsid w:val="00F24741"/>
    <w:rsid w:val="00F24C36"/>
    <w:rsid w:val="00F25704"/>
    <w:rsid w:val="00F258B0"/>
    <w:rsid w:val="00F25930"/>
    <w:rsid w:val="00F25AE9"/>
    <w:rsid w:val="00F25B63"/>
    <w:rsid w:val="00F26D8D"/>
    <w:rsid w:val="00F27127"/>
    <w:rsid w:val="00F30438"/>
    <w:rsid w:val="00F3070A"/>
    <w:rsid w:val="00F30EAC"/>
    <w:rsid w:val="00F3112B"/>
    <w:rsid w:val="00F3257F"/>
    <w:rsid w:val="00F326D0"/>
    <w:rsid w:val="00F32849"/>
    <w:rsid w:val="00F3288F"/>
    <w:rsid w:val="00F32E72"/>
    <w:rsid w:val="00F3379B"/>
    <w:rsid w:val="00F33B58"/>
    <w:rsid w:val="00F33CAF"/>
    <w:rsid w:val="00F341F1"/>
    <w:rsid w:val="00F342ED"/>
    <w:rsid w:val="00F34BF7"/>
    <w:rsid w:val="00F34E71"/>
    <w:rsid w:val="00F36783"/>
    <w:rsid w:val="00F36A38"/>
    <w:rsid w:val="00F36D47"/>
    <w:rsid w:val="00F371AC"/>
    <w:rsid w:val="00F373DF"/>
    <w:rsid w:val="00F37BB2"/>
    <w:rsid w:val="00F40A0F"/>
    <w:rsid w:val="00F41EC4"/>
    <w:rsid w:val="00F42C3F"/>
    <w:rsid w:val="00F43429"/>
    <w:rsid w:val="00F43C15"/>
    <w:rsid w:val="00F454B2"/>
    <w:rsid w:val="00F46073"/>
    <w:rsid w:val="00F462DE"/>
    <w:rsid w:val="00F46451"/>
    <w:rsid w:val="00F46512"/>
    <w:rsid w:val="00F47175"/>
    <w:rsid w:val="00F521D6"/>
    <w:rsid w:val="00F52DDC"/>
    <w:rsid w:val="00F531F6"/>
    <w:rsid w:val="00F53584"/>
    <w:rsid w:val="00F53E2E"/>
    <w:rsid w:val="00F5489A"/>
    <w:rsid w:val="00F55FA6"/>
    <w:rsid w:val="00F56385"/>
    <w:rsid w:val="00F569EA"/>
    <w:rsid w:val="00F602A5"/>
    <w:rsid w:val="00F60B26"/>
    <w:rsid w:val="00F60FB0"/>
    <w:rsid w:val="00F6198E"/>
    <w:rsid w:val="00F61DF3"/>
    <w:rsid w:val="00F62643"/>
    <w:rsid w:val="00F62B94"/>
    <w:rsid w:val="00F63721"/>
    <w:rsid w:val="00F63FCB"/>
    <w:rsid w:val="00F643CE"/>
    <w:rsid w:val="00F643E3"/>
    <w:rsid w:val="00F655D4"/>
    <w:rsid w:val="00F65C5E"/>
    <w:rsid w:val="00F66154"/>
    <w:rsid w:val="00F66784"/>
    <w:rsid w:val="00F668D7"/>
    <w:rsid w:val="00F66C5D"/>
    <w:rsid w:val="00F66ECA"/>
    <w:rsid w:val="00F67FF8"/>
    <w:rsid w:val="00F704F2"/>
    <w:rsid w:val="00F70A59"/>
    <w:rsid w:val="00F712D0"/>
    <w:rsid w:val="00F7192D"/>
    <w:rsid w:val="00F71E3C"/>
    <w:rsid w:val="00F71F75"/>
    <w:rsid w:val="00F725EB"/>
    <w:rsid w:val="00F72EED"/>
    <w:rsid w:val="00F7331D"/>
    <w:rsid w:val="00F7333B"/>
    <w:rsid w:val="00F74118"/>
    <w:rsid w:val="00F74281"/>
    <w:rsid w:val="00F7441A"/>
    <w:rsid w:val="00F748B5"/>
    <w:rsid w:val="00F76FE9"/>
    <w:rsid w:val="00F77066"/>
    <w:rsid w:val="00F8064C"/>
    <w:rsid w:val="00F806A2"/>
    <w:rsid w:val="00F807DE"/>
    <w:rsid w:val="00F8080C"/>
    <w:rsid w:val="00F80939"/>
    <w:rsid w:val="00F809E9"/>
    <w:rsid w:val="00F81F6E"/>
    <w:rsid w:val="00F82503"/>
    <w:rsid w:val="00F8256C"/>
    <w:rsid w:val="00F826B1"/>
    <w:rsid w:val="00F82C3B"/>
    <w:rsid w:val="00F836D1"/>
    <w:rsid w:val="00F84008"/>
    <w:rsid w:val="00F84531"/>
    <w:rsid w:val="00F845D9"/>
    <w:rsid w:val="00F84BA1"/>
    <w:rsid w:val="00F855E6"/>
    <w:rsid w:val="00F85718"/>
    <w:rsid w:val="00F860F5"/>
    <w:rsid w:val="00F86852"/>
    <w:rsid w:val="00F870F5"/>
    <w:rsid w:val="00F8757E"/>
    <w:rsid w:val="00F8758C"/>
    <w:rsid w:val="00F90D5B"/>
    <w:rsid w:val="00F90F35"/>
    <w:rsid w:val="00F9126C"/>
    <w:rsid w:val="00F91A7A"/>
    <w:rsid w:val="00F91EB1"/>
    <w:rsid w:val="00F92339"/>
    <w:rsid w:val="00F924D8"/>
    <w:rsid w:val="00F93C35"/>
    <w:rsid w:val="00F93E7A"/>
    <w:rsid w:val="00F94737"/>
    <w:rsid w:val="00F95404"/>
    <w:rsid w:val="00F958F1"/>
    <w:rsid w:val="00F96B52"/>
    <w:rsid w:val="00F96D17"/>
    <w:rsid w:val="00F97306"/>
    <w:rsid w:val="00F97314"/>
    <w:rsid w:val="00F97835"/>
    <w:rsid w:val="00F97A33"/>
    <w:rsid w:val="00FA0022"/>
    <w:rsid w:val="00FA06D8"/>
    <w:rsid w:val="00FA07DC"/>
    <w:rsid w:val="00FA0B50"/>
    <w:rsid w:val="00FA1A31"/>
    <w:rsid w:val="00FA1BAE"/>
    <w:rsid w:val="00FA2638"/>
    <w:rsid w:val="00FA2AEF"/>
    <w:rsid w:val="00FA48E9"/>
    <w:rsid w:val="00FA5A1E"/>
    <w:rsid w:val="00FA7527"/>
    <w:rsid w:val="00FA76A4"/>
    <w:rsid w:val="00FA7950"/>
    <w:rsid w:val="00FA7A18"/>
    <w:rsid w:val="00FA7F39"/>
    <w:rsid w:val="00FB000C"/>
    <w:rsid w:val="00FB0C94"/>
    <w:rsid w:val="00FB0F6E"/>
    <w:rsid w:val="00FB15D6"/>
    <w:rsid w:val="00FB3B52"/>
    <w:rsid w:val="00FB4D6D"/>
    <w:rsid w:val="00FB56FB"/>
    <w:rsid w:val="00FB584D"/>
    <w:rsid w:val="00FB5C5C"/>
    <w:rsid w:val="00FB609A"/>
    <w:rsid w:val="00FB656D"/>
    <w:rsid w:val="00FB696A"/>
    <w:rsid w:val="00FB76CF"/>
    <w:rsid w:val="00FB773C"/>
    <w:rsid w:val="00FB7C07"/>
    <w:rsid w:val="00FB7D23"/>
    <w:rsid w:val="00FB7FF9"/>
    <w:rsid w:val="00FC0417"/>
    <w:rsid w:val="00FC0533"/>
    <w:rsid w:val="00FC172B"/>
    <w:rsid w:val="00FC22BF"/>
    <w:rsid w:val="00FC260E"/>
    <w:rsid w:val="00FC31FC"/>
    <w:rsid w:val="00FC327E"/>
    <w:rsid w:val="00FC4000"/>
    <w:rsid w:val="00FC4334"/>
    <w:rsid w:val="00FC45D5"/>
    <w:rsid w:val="00FC47D5"/>
    <w:rsid w:val="00FC4BBF"/>
    <w:rsid w:val="00FC4CDD"/>
    <w:rsid w:val="00FC530E"/>
    <w:rsid w:val="00FC5846"/>
    <w:rsid w:val="00FC5C4F"/>
    <w:rsid w:val="00FC7BF4"/>
    <w:rsid w:val="00FC7DB1"/>
    <w:rsid w:val="00FD0023"/>
    <w:rsid w:val="00FD06BA"/>
    <w:rsid w:val="00FD2FB6"/>
    <w:rsid w:val="00FD37A0"/>
    <w:rsid w:val="00FD42E2"/>
    <w:rsid w:val="00FD447C"/>
    <w:rsid w:val="00FD4E73"/>
    <w:rsid w:val="00FD5371"/>
    <w:rsid w:val="00FD5805"/>
    <w:rsid w:val="00FD60B0"/>
    <w:rsid w:val="00FD6DAA"/>
    <w:rsid w:val="00FD6DBD"/>
    <w:rsid w:val="00FD78C1"/>
    <w:rsid w:val="00FD7908"/>
    <w:rsid w:val="00FE1367"/>
    <w:rsid w:val="00FE1480"/>
    <w:rsid w:val="00FE1BF2"/>
    <w:rsid w:val="00FE2266"/>
    <w:rsid w:val="00FE2371"/>
    <w:rsid w:val="00FE27E8"/>
    <w:rsid w:val="00FE3D54"/>
    <w:rsid w:val="00FE5F57"/>
    <w:rsid w:val="00FE6896"/>
    <w:rsid w:val="00FE7ED5"/>
    <w:rsid w:val="00FF01DD"/>
    <w:rsid w:val="00FF0CB9"/>
    <w:rsid w:val="00FF11D6"/>
    <w:rsid w:val="00FF1877"/>
    <w:rsid w:val="00FF28EA"/>
    <w:rsid w:val="00FF37C8"/>
    <w:rsid w:val="00FF3C75"/>
    <w:rsid w:val="00FF4E4E"/>
    <w:rsid w:val="00FF4EEC"/>
    <w:rsid w:val="00FF5CFE"/>
    <w:rsid w:val="00FF664A"/>
    <w:rsid w:val="00FF6A84"/>
    <w:rsid w:val="00FF6DC1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F044"/>
  <w15:docId w15:val="{68CFA9D2-3899-4993-9C78-C7EB174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7D8B"/>
    <w:pPr>
      <w:spacing w:line="360" w:lineRule="auto"/>
      <w:jc w:val="both"/>
    </w:pPr>
    <w:rPr>
      <w:rFonts w:ascii="Calibri" w:hAnsi="Calibri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E90E1A"/>
    <w:pPr>
      <w:pageBreakBefore/>
      <w:framePr w:wrap="notBeside" w:hAnchor="margin" w:yAlign="top"/>
      <w:numPr>
        <w:numId w:val="25"/>
      </w:numPr>
      <w:spacing w:before="1418" w:after="240"/>
      <w:ind w:left="431" w:hanging="431"/>
      <w:jc w:val="left"/>
      <w:outlineLvl w:val="0"/>
    </w:pPr>
    <w:rPr>
      <w:rFonts w:eastAsia="Times New Roman" w:cs="Calibri"/>
      <w:b/>
      <w:bCs/>
      <w:caps/>
      <w:kern w:val="32"/>
      <w:sz w:val="36"/>
      <w:szCs w:val="36"/>
    </w:rPr>
  </w:style>
  <w:style w:type="paragraph" w:styleId="Naslov2">
    <w:name w:val="heading 2"/>
    <w:basedOn w:val="Navaden"/>
    <w:next w:val="Navaden"/>
    <w:link w:val="Naslov2Znak"/>
    <w:autoRedefine/>
    <w:uiPriority w:val="11"/>
    <w:qFormat/>
    <w:rsid w:val="00F97306"/>
    <w:pPr>
      <w:keepNext/>
      <w:numPr>
        <w:ilvl w:val="1"/>
        <w:numId w:val="25"/>
      </w:numPr>
      <w:outlineLvl w:val="1"/>
    </w:pPr>
    <w:rPr>
      <w:rFonts w:eastAsia="Times New Roman" w:cs="Calibri"/>
      <w:bCs/>
      <w:iCs/>
      <w:cap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autoRedefine/>
    <w:uiPriority w:val="10"/>
    <w:qFormat/>
    <w:rsid w:val="000E785A"/>
    <w:pPr>
      <w:numPr>
        <w:ilvl w:val="2"/>
        <w:numId w:val="25"/>
      </w:numPr>
      <w:tabs>
        <w:tab w:val="left" w:pos="851"/>
      </w:tabs>
      <w:ind w:left="709"/>
      <w:outlineLvl w:val="2"/>
    </w:pPr>
    <w:rPr>
      <w:rFonts w:cs="Calibri"/>
      <w:b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uiPriority w:val="12"/>
    <w:qFormat/>
    <w:rsid w:val="00E6030B"/>
    <w:pPr>
      <w:numPr>
        <w:ilvl w:val="3"/>
        <w:numId w:val="25"/>
      </w:numPr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uiPriority w:val="13"/>
    <w:semiHidden/>
    <w:unhideWhenUsed/>
    <w:qFormat/>
    <w:rsid w:val="00FD447C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5BB3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95BB3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95BB3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95BB3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E90E1A"/>
    <w:rPr>
      <w:rFonts w:ascii="Calibri" w:eastAsia="Times New Roman" w:hAnsi="Calibri" w:cs="Calibri"/>
      <w:b/>
      <w:bCs/>
      <w:caps/>
      <w:kern w:val="32"/>
      <w:sz w:val="36"/>
      <w:szCs w:val="36"/>
      <w:lang w:eastAsia="en-US"/>
    </w:rPr>
  </w:style>
  <w:style w:type="character" w:customStyle="1" w:styleId="Naslov2Znak">
    <w:name w:val="Naslov 2 Znak"/>
    <w:link w:val="Naslov2"/>
    <w:uiPriority w:val="11"/>
    <w:rsid w:val="00F97306"/>
    <w:rPr>
      <w:rFonts w:ascii="Calibri" w:eastAsia="Times New Roman" w:hAnsi="Calibri" w:cs="Calibri"/>
      <w:bCs/>
      <w:iCs/>
      <w:caps/>
      <w:sz w:val="28"/>
      <w:szCs w:val="28"/>
      <w:lang w:val="sl-SI" w:eastAsia="sl-SI"/>
    </w:rPr>
  </w:style>
  <w:style w:type="character" w:customStyle="1" w:styleId="Naslov3Znak">
    <w:name w:val="Naslov 3 Znak"/>
    <w:link w:val="Naslov3"/>
    <w:uiPriority w:val="10"/>
    <w:rsid w:val="000E785A"/>
    <w:rPr>
      <w:rFonts w:ascii="Calibri" w:hAnsi="Calibri" w:cs="Calibri"/>
      <w:b/>
      <w:sz w:val="28"/>
      <w:szCs w:val="28"/>
      <w:lang w:val="sl-SI" w:eastAsia="sl-SI"/>
    </w:rPr>
  </w:style>
  <w:style w:type="character" w:customStyle="1" w:styleId="Naslov4Znak">
    <w:name w:val="Naslov 4 Znak"/>
    <w:link w:val="Naslov4"/>
    <w:uiPriority w:val="12"/>
    <w:rsid w:val="00A656AC"/>
    <w:rPr>
      <w:b/>
      <w:sz w:val="22"/>
      <w:szCs w:val="22"/>
      <w:lang w:val="sl-SI" w:eastAsia="en-US"/>
    </w:rPr>
  </w:style>
  <w:style w:type="character" w:customStyle="1" w:styleId="Naslov5Znak">
    <w:name w:val="Naslov 5 Znak"/>
    <w:basedOn w:val="Privzetapisavaodstavka"/>
    <w:link w:val="Naslov5"/>
    <w:uiPriority w:val="13"/>
    <w:semiHidden/>
    <w:rsid w:val="00FD447C"/>
    <w:rPr>
      <w:rFonts w:asciiTheme="majorHAnsi" w:eastAsiaTheme="majorEastAsia" w:hAnsiTheme="majorHAnsi" w:cstheme="majorBidi"/>
      <w:sz w:val="24"/>
      <w:szCs w:val="22"/>
      <w:lang w:val="sl-SI"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95BB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sl-SI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95BB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sl-SI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95B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l-SI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95B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 w:eastAsia="en-US"/>
    </w:rPr>
  </w:style>
  <w:style w:type="character" w:styleId="Hiperpovezava">
    <w:name w:val="Hyperlink"/>
    <w:uiPriority w:val="99"/>
    <w:unhideWhenUsed/>
    <w:rsid w:val="00F97306"/>
    <w:rPr>
      <w:rFonts w:ascii="Calibri" w:hAnsi="Calibri"/>
      <w:b w:val="0"/>
      <w:bCs/>
      <w:noProof/>
      <w:color w:val="auto"/>
      <w:sz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6030B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F81F6E"/>
    <w:rPr>
      <w:rFonts w:ascii="Times New Roman" w:eastAsia="Calibri" w:hAnsi="Times New Roman"/>
      <w:sz w:val="24"/>
      <w:szCs w:val="22"/>
    </w:rPr>
  </w:style>
  <w:style w:type="paragraph" w:styleId="Glava">
    <w:name w:val="header"/>
    <w:basedOn w:val="Navaden"/>
    <w:link w:val="GlavaZnak"/>
    <w:uiPriority w:val="99"/>
    <w:unhideWhenUsed/>
    <w:rsid w:val="00E6030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6030B"/>
    <w:rPr>
      <w:rFonts w:ascii="Times New Roman" w:eastAsia="Calibri" w:hAnsi="Times New Roman"/>
      <w:sz w:val="24"/>
      <w:szCs w:val="22"/>
    </w:rPr>
  </w:style>
  <w:style w:type="paragraph" w:styleId="Noga">
    <w:name w:val="footer"/>
    <w:basedOn w:val="Navaden"/>
    <w:link w:val="NogaZnak"/>
    <w:uiPriority w:val="99"/>
    <w:unhideWhenUsed/>
    <w:rsid w:val="00E6030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E6030B"/>
    <w:rPr>
      <w:rFonts w:ascii="Times New Roman" w:eastAsia="Calibri" w:hAnsi="Times New Roman"/>
      <w:sz w:val="24"/>
      <w:szCs w:val="22"/>
    </w:rPr>
  </w:style>
  <w:style w:type="paragraph" w:styleId="Napis">
    <w:name w:val="caption"/>
    <w:basedOn w:val="Navaden"/>
    <w:next w:val="Navaden"/>
    <w:uiPriority w:val="35"/>
    <w:qFormat/>
    <w:rsid w:val="00EA1B7A"/>
    <w:pPr>
      <w:jc w:val="center"/>
    </w:pPr>
    <w:rPr>
      <w:rFonts w:cs="Calibri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030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6030B"/>
    <w:rPr>
      <w:rFonts w:ascii="Times New Roman" w:eastAsia="Calibri" w:hAnsi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E6030B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6030B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E6030B"/>
    <w:rPr>
      <w:rFonts w:ascii="Times New Roman" w:eastAsia="Calibri" w:hAnsi="Times New Roman"/>
      <w:sz w:val="20"/>
      <w:szCs w:val="20"/>
    </w:rPr>
  </w:style>
  <w:style w:type="paragraph" w:styleId="Kazaloslik">
    <w:name w:val="table of figures"/>
    <w:basedOn w:val="Navaden"/>
    <w:next w:val="Navaden"/>
    <w:uiPriority w:val="99"/>
    <w:unhideWhenUsed/>
    <w:rsid w:val="00F97306"/>
    <w:pPr>
      <w:ind w:left="480" w:hanging="480"/>
    </w:pPr>
    <w:rPr>
      <w:rFonts w:cs="Calibri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6030B"/>
    <w:rPr>
      <w:rFonts w:ascii="Tahoma" w:eastAsia="Calibri" w:hAnsi="Tahoma" w:cs="Tahoma"/>
      <w:sz w:val="16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E5525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1E5525"/>
    <w:rPr>
      <w:rFonts w:ascii="Times New Roman" w:eastAsia="Calibri" w:hAnsi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1E5525"/>
    <w:rPr>
      <w:vertAlign w:val="superscript"/>
    </w:rPr>
  </w:style>
  <w:style w:type="paragraph" w:styleId="Stvarnokazalo1">
    <w:name w:val="index 1"/>
    <w:basedOn w:val="Navaden"/>
    <w:next w:val="Navaden"/>
    <w:autoRedefine/>
    <w:uiPriority w:val="99"/>
    <w:unhideWhenUsed/>
    <w:rsid w:val="00945BC6"/>
    <w:pPr>
      <w:ind w:left="240" w:hanging="240"/>
    </w:pPr>
    <w:rPr>
      <w:sz w:val="20"/>
      <w:szCs w:val="20"/>
    </w:rPr>
  </w:style>
  <w:style w:type="paragraph" w:styleId="Stvarnokazalo2">
    <w:name w:val="index 2"/>
    <w:basedOn w:val="Navaden"/>
    <w:next w:val="Navaden"/>
    <w:autoRedefine/>
    <w:uiPriority w:val="99"/>
    <w:unhideWhenUsed/>
    <w:rsid w:val="00945BC6"/>
    <w:pPr>
      <w:ind w:left="480" w:hanging="240"/>
    </w:pPr>
    <w:rPr>
      <w:sz w:val="20"/>
      <w:szCs w:val="20"/>
    </w:rPr>
  </w:style>
  <w:style w:type="paragraph" w:styleId="Stvarnokazalo3">
    <w:name w:val="index 3"/>
    <w:basedOn w:val="Navaden"/>
    <w:next w:val="Navaden"/>
    <w:autoRedefine/>
    <w:uiPriority w:val="99"/>
    <w:unhideWhenUsed/>
    <w:rsid w:val="00945BC6"/>
    <w:pPr>
      <w:ind w:left="720" w:hanging="240"/>
    </w:pPr>
    <w:rPr>
      <w:sz w:val="20"/>
      <w:szCs w:val="20"/>
    </w:rPr>
  </w:style>
  <w:style w:type="paragraph" w:styleId="Stvarnokazalo4">
    <w:name w:val="index 4"/>
    <w:basedOn w:val="Navaden"/>
    <w:next w:val="Navaden"/>
    <w:autoRedefine/>
    <w:uiPriority w:val="99"/>
    <w:unhideWhenUsed/>
    <w:rsid w:val="00945BC6"/>
    <w:pPr>
      <w:ind w:left="960" w:hanging="240"/>
    </w:pPr>
    <w:rPr>
      <w:sz w:val="20"/>
      <w:szCs w:val="20"/>
    </w:rPr>
  </w:style>
  <w:style w:type="paragraph" w:styleId="Stvarnokazalo5">
    <w:name w:val="index 5"/>
    <w:basedOn w:val="Navaden"/>
    <w:next w:val="Navaden"/>
    <w:autoRedefine/>
    <w:uiPriority w:val="99"/>
    <w:unhideWhenUsed/>
    <w:rsid w:val="00945BC6"/>
    <w:pPr>
      <w:ind w:left="1200" w:hanging="240"/>
    </w:pPr>
    <w:rPr>
      <w:sz w:val="20"/>
      <w:szCs w:val="20"/>
    </w:rPr>
  </w:style>
  <w:style w:type="paragraph" w:styleId="Stvarnokazalo6">
    <w:name w:val="index 6"/>
    <w:basedOn w:val="Navaden"/>
    <w:next w:val="Navaden"/>
    <w:autoRedefine/>
    <w:uiPriority w:val="99"/>
    <w:unhideWhenUsed/>
    <w:rsid w:val="00945BC6"/>
    <w:pPr>
      <w:ind w:left="1440" w:hanging="240"/>
    </w:pPr>
    <w:rPr>
      <w:sz w:val="20"/>
      <w:szCs w:val="20"/>
    </w:rPr>
  </w:style>
  <w:style w:type="paragraph" w:styleId="Stvarnokazalo7">
    <w:name w:val="index 7"/>
    <w:basedOn w:val="Navaden"/>
    <w:next w:val="Navaden"/>
    <w:autoRedefine/>
    <w:uiPriority w:val="99"/>
    <w:unhideWhenUsed/>
    <w:rsid w:val="00945BC6"/>
    <w:pPr>
      <w:ind w:left="1680" w:hanging="240"/>
    </w:pPr>
    <w:rPr>
      <w:sz w:val="20"/>
      <w:szCs w:val="20"/>
    </w:rPr>
  </w:style>
  <w:style w:type="paragraph" w:styleId="Stvarnokazalo8">
    <w:name w:val="index 8"/>
    <w:basedOn w:val="Navaden"/>
    <w:next w:val="Navaden"/>
    <w:autoRedefine/>
    <w:uiPriority w:val="99"/>
    <w:unhideWhenUsed/>
    <w:rsid w:val="00945BC6"/>
    <w:pPr>
      <w:ind w:left="1920" w:hanging="240"/>
    </w:pPr>
    <w:rPr>
      <w:sz w:val="20"/>
      <w:szCs w:val="20"/>
    </w:rPr>
  </w:style>
  <w:style w:type="paragraph" w:styleId="Stvarnokazalo9">
    <w:name w:val="index 9"/>
    <w:basedOn w:val="Navaden"/>
    <w:next w:val="Navaden"/>
    <w:autoRedefine/>
    <w:uiPriority w:val="99"/>
    <w:unhideWhenUsed/>
    <w:rsid w:val="00945BC6"/>
    <w:pPr>
      <w:ind w:left="2160" w:hanging="240"/>
    </w:pPr>
    <w:rPr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unhideWhenUsed/>
    <w:rsid w:val="00945BC6"/>
    <w:pPr>
      <w:spacing w:before="120" w:after="120"/>
    </w:pPr>
    <w:rPr>
      <w:b/>
      <w:bCs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04DBF"/>
    <w:pPr>
      <w:keepNext/>
      <w:keepLines/>
      <w:pageBreakBefore w:val="0"/>
      <w:framePr w:wrap="notBeside"/>
      <w:spacing w:before="480" w:after="0"/>
      <w:outlineLvl w:val="9"/>
    </w:pPr>
    <w:rPr>
      <w:rFonts w:ascii="Cambria" w:hAnsi="Cambria" w:cs="Times New Roman"/>
      <w:caps w:val="0"/>
      <w:color w:val="365F91"/>
      <w:kern w:val="0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437B4A"/>
    <w:pPr>
      <w:tabs>
        <w:tab w:val="left" w:pos="284"/>
        <w:tab w:val="right" w:leader="dot" w:pos="8777"/>
      </w:tabs>
      <w:spacing w:before="120" w:after="120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D504DA"/>
    <w:pPr>
      <w:tabs>
        <w:tab w:val="left" w:pos="567"/>
        <w:tab w:val="right" w:leader="dot" w:pos="8777"/>
      </w:tabs>
      <w:spacing w:before="120" w:after="120"/>
      <w:ind w:left="221"/>
    </w:pPr>
    <w:rPr>
      <w: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504DA"/>
    <w:pPr>
      <w:tabs>
        <w:tab w:val="left" w:pos="993"/>
        <w:tab w:val="right" w:leader="dot" w:pos="8777"/>
      </w:tabs>
      <w:spacing w:before="120" w:after="120"/>
      <w:ind w:left="442"/>
    </w:pPr>
    <w:rPr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D504DA"/>
    <w:pPr>
      <w:spacing w:before="120" w:after="120"/>
      <w:ind w:left="658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587078"/>
    <w:pPr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587078"/>
    <w:pPr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587078"/>
    <w:pPr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587078"/>
    <w:pPr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587078"/>
    <w:pPr>
      <w:ind w:left="1760"/>
    </w:pPr>
    <w:rPr>
      <w:sz w:val="18"/>
      <w:szCs w:val="18"/>
    </w:rPr>
  </w:style>
  <w:style w:type="character" w:styleId="Krepko">
    <w:name w:val="Strong"/>
    <w:uiPriority w:val="22"/>
    <w:rsid w:val="00D01F54"/>
    <w:rPr>
      <w:b/>
      <w:bCs/>
    </w:rPr>
  </w:style>
  <w:style w:type="table" w:styleId="Tabelamrea">
    <w:name w:val="Table Grid"/>
    <w:basedOn w:val="Navadnatabela"/>
    <w:rsid w:val="0032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otevilenglavninaslov">
    <w:name w:val="Neoštevilčen glavni naslov"/>
    <w:basedOn w:val="Naslov1"/>
    <w:link w:val="NeotevilenglavninaslovChar"/>
    <w:uiPriority w:val="18"/>
    <w:qFormat/>
    <w:rsid w:val="001F48DE"/>
    <w:pPr>
      <w:framePr w:wrap="notBeside"/>
      <w:numPr>
        <w:numId w:val="0"/>
      </w:numPr>
    </w:pPr>
  </w:style>
  <w:style w:type="character" w:customStyle="1" w:styleId="NeotevilenglavninaslovChar">
    <w:name w:val="Neoštevilčen glavni naslov Char"/>
    <w:basedOn w:val="Naslov1Znak"/>
    <w:link w:val="Neotevilenglavninaslov"/>
    <w:uiPriority w:val="18"/>
    <w:rsid w:val="00A25BDD"/>
    <w:rPr>
      <w:rFonts w:ascii="Calibri" w:eastAsia="Times New Roman" w:hAnsi="Calibri" w:cs="Calibri"/>
      <w:b/>
      <w:bCs/>
      <w:caps/>
      <w:kern w:val="32"/>
      <w:sz w:val="36"/>
      <w:szCs w:val="36"/>
      <w:lang w:val="sl-SI" w:eastAsia="en-US"/>
    </w:rPr>
  </w:style>
  <w:style w:type="paragraph" w:styleId="Bibliografija">
    <w:name w:val="Bibliography"/>
    <w:basedOn w:val="Navaden"/>
    <w:next w:val="Navaden"/>
    <w:uiPriority w:val="37"/>
    <w:unhideWhenUsed/>
    <w:rsid w:val="00F16704"/>
  </w:style>
  <w:style w:type="paragraph" w:customStyle="1" w:styleId="PrilogaNaslov">
    <w:name w:val="PrilogaNaslov"/>
    <w:basedOn w:val="Naslov2"/>
    <w:link w:val="PrilogaNaslovChar"/>
    <w:uiPriority w:val="15"/>
    <w:qFormat/>
    <w:rsid w:val="00BE1113"/>
    <w:pPr>
      <w:numPr>
        <w:ilvl w:val="0"/>
        <w:numId w:val="0"/>
      </w:numPr>
    </w:pPr>
  </w:style>
  <w:style w:type="character" w:customStyle="1" w:styleId="PrilogaNaslovChar">
    <w:name w:val="PrilogaNaslov Char"/>
    <w:basedOn w:val="Naslov2Znak"/>
    <w:link w:val="PrilogaNaslov"/>
    <w:uiPriority w:val="15"/>
    <w:rsid w:val="00A25BDD"/>
    <w:rPr>
      <w:rFonts w:ascii="Calibri" w:eastAsia="Times New Roman" w:hAnsi="Calibri" w:cs="Calibri"/>
      <w:bCs/>
      <w:iCs/>
      <w:caps/>
      <w:sz w:val="28"/>
      <w:szCs w:val="28"/>
      <w:lang w:val="sl-SI" w:eastAsia="sl-SI"/>
    </w:rPr>
  </w:style>
  <w:style w:type="character" w:styleId="Pripombasklic">
    <w:name w:val="annotation reference"/>
    <w:uiPriority w:val="99"/>
    <w:semiHidden/>
    <w:unhideWhenUsed/>
    <w:rsid w:val="00327343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7343"/>
    <w:pPr>
      <w:spacing w:line="240" w:lineRule="auto"/>
    </w:pPr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27343"/>
    <w:rPr>
      <w:rFonts w:ascii="Times New Roman" w:eastAsia="Calibri" w:hAnsi="Times New Roman"/>
      <w:b/>
      <w:bCs/>
      <w:sz w:val="20"/>
      <w:szCs w:val="20"/>
    </w:rPr>
  </w:style>
  <w:style w:type="paragraph" w:customStyle="1" w:styleId="ZahvalaNaslov">
    <w:name w:val="ZahvalaNaslov"/>
    <w:basedOn w:val="Navaden"/>
    <w:link w:val="ZahvalaNaslovChar"/>
    <w:uiPriority w:val="16"/>
    <w:qFormat/>
    <w:rsid w:val="00EA1B7A"/>
    <w:pPr>
      <w:tabs>
        <w:tab w:val="right" w:pos="8787"/>
      </w:tabs>
      <w:jc w:val="right"/>
    </w:pPr>
    <w:rPr>
      <w:rFonts w:eastAsia="Times New Roman" w:cs="Calibri"/>
      <w:b/>
      <w:bCs/>
      <w:caps/>
      <w:kern w:val="32"/>
      <w:sz w:val="36"/>
      <w:szCs w:val="36"/>
    </w:rPr>
  </w:style>
  <w:style w:type="character" w:customStyle="1" w:styleId="ZahvalaNaslovChar">
    <w:name w:val="ZahvalaNaslov Char"/>
    <w:basedOn w:val="Naslov1Znak"/>
    <w:link w:val="ZahvalaNaslov"/>
    <w:uiPriority w:val="16"/>
    <w:rsid w:val="00A656AC"/>
    <w:rPr>
      <w:rFonts w:ascii="Calibri" w:eastAsia="Times New Roman" w:hAnsi="Calibri" w:cs="Calibri"/>
      <w:b/>
      <w:bCs/>
      <w:caps/>
      <w:kern w:val="32"/>
      <w:sz w:val="36"/>
      <w:szCs w:val="36"/>
      <w:lang w:val="sl-SI" w:eastAsia="en-US"/>
    </w:rPr>
  </w:style>
  <w:style w:type="paragraph" w:styleId="Podnaslov">
    <w:name w:val="Subtitle"/>
    <w:basedOn w:val="Navaden"/>
    <w:link w:val="PodnaslovZnak"/>
    <w:uiPriority w:val="99"/>
    <w:qFormat/>
    <w:rsid w:val="009D06CA"/>
    <w:pPr>
      <w:jc w:val="center"/>
    </w:pPr>
    <w:rPr>
      <w:rFonts w:eastAsia="Times New Roman" w:cs="Arial"/>
      <w:sz w:val="40"/>
      <w:szCs w:val="40"/>
    </w:rPr>
  </w:style>
  <w:style w:type="character" w:customStyle="1" w:styleId="PodnaslovZnak">
    <w:name w:val="Podnaslov Znak"/>
    <w:link w:val="Podnaslov"/>
    <w:uiPriority w:val="99"/>
    <w:rsid w:val="009D06CA"/>
    <w:rPr>
      <w:rFonts w:ascii="Calibri" w:eastAsia="Times New Roman" w:hAnsi="Calibri" w:cs="Arial"/>
      <w:sz w:val="40"/>
      <w:szCs w:val="40"/>
      <w:lang w:eastAsia="en-US"/>
    </w:rPr>
  </w:style>
  <w:style w:type="paragraph" w:styleId="Naslov">
    <w:name w:val="Title"/>
    <w:basedOn w:val="Navaden"/>
    <w:next w:val="Navaden"/>
    <w:link w:val="NaslovZnak"/>
    <w:uiPriority w:val="18"/>
    <w:qFormat/>
    <w:rsid w:val="00CA36D4"/>
    <w:pPr>
      <w:spacing w:after="240" w:line="240" w:lineRule="auto"/>
      <w:jc w:val="center"/>
    </w:pPr>
    <w:rPr>
      <w:rFonts w:cs="Calibri"/>
      <w:b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8"/>
    <w:rsid w:val="00A656AC"/>
    <w:rPr>
      <w:rFonts w:ascii="Calibri" w:hAnsi="Calibri" w:cs="Calibri"/>
      <w:b/>
      <w:sz w:val="52"/>
      <w:szCs w:val="52"/>
      <w:lang w:val="sl-SI" w:eastAsia="en-US"/>
    </w:rPr>
  </w:style>
  <w:style w:type="paragraph" w:customStyle="1" w:styleId="NaslovPovzetek">
    <w:name w:val="NaslovPovzetek"/>
    <w:basedOn w:val="Navaden"/>
    <w:link w:val="NaslovPovzetekChar"/>
    <w:uiPriority w:val="16"/>
    <w:qFormat/>
    <w:rsid w:val="00EA1B7A"/>
    <w:pPr>
      <w:tabs>
        <w:tab w:val="right" w:pos="8787"/>
      </w:tabs>
      <w:spacing w:after="240"/>
    </w:pPr>
    <w:rPr>
      <w:rFonts w:eastAsia="Times New Roman" w:cs="Calibri"/>
      <w:b/>
      <w:bCs/>
      <w:caps/>
      <w:kern w:val="32"/>
      <w:sz w:val="36"/>
      <w:szCs w:val="36"/>
    </w:rPr>
  </w:style>
  <w:style w:type="character" w:customStyle="1" w:styleId="NaslovPovzetekChar">
    <w:name w:val="NaslovPovzetek Char"/>
    <w:basedOn w:val="Privzetapisavaodstavka"/>
    <w:link w:val="NaslovPovzetek"/>
    <w:uiPriority w:val="16"/>
    <w:rsid w:val="00A656AC"/>
    <w:rPr>
      <w:rFonts w:ascii="Calibri" w:eastAsia="Times New Roman" w:hAnsi="Calibri" w:cs="Calibri"/>
      <w:b/>
      <w:bCs/>
      <w:caps/>
      <w:kern w:val="32"/>
      <w:sz w:val="36"/>
      <w:szCs w:val="36"/>
      <w:lang w:val="sl-SI" w:eastAsia="en-US"/>
    </w:rPr>
  </w:style>
  <w:style w:type="character" w:styleId="Besedilooznabemesta">
    <w:name w:val="Placeholder Text"/>
    <w:basedOn w:val="Privzetapisavaodstavka"/>
    <w:uiPriority w:val="99"/>
    <w:semiHidden/>
    <w:rsid w:val="00D2558F"/>
    <w:rPr>
      <w:color w:val="808080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FF01DD"/>
    <w:rPr>
      <w:color w:val="605E5C"/>
      <w:shd w:val="clear" w:color="auto" w:fill="E1DFDD"/>
    </w:rPr>
  </w:style>
  <w:style w:type="paragraph" w:customStyle="1" w:styleId="Neotevilennaslovbrezkazala">
    <w:name w:val="Neoštevilčen naslov brez kazala"/>
    <w:basedOn w:val="Neotevilenglavninaslov"/>
    <w:qFormat/>
    <w:rsid w:val="0001092C"/>
    <w:pPr>
      <w:framePr w:wrap="notBeside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964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64330"/>
    <w:rPr>
      <w:rFonts w:ascii="Courier New" w:eastAsia="Times New Roman" w:hAnsi="Courier New" w:cs="Courier New"/>
    </w:rPr>
  </w:style>
  <w:style w:type="character" w:styleId="HTML-citat">
    <w:name w:val="HTML Cite"/>
    <w:basedOn w:val="Privzetapisavaodstavka"/>
    <w:uiPriority w:val="99"/>
    <w:semiHidden/>
    <w:unhideWhenUsed/>
    <w:rsid w:val="00EA7FD4"/>
    <w:rPr>
      <w:i/>
      <w:iCs/>
    </w:rPr>
  </w:style>
  <w:style w:type="character" w:customStyle="1" w:styleId="datetime">
    <w:name w:val="datetime"/>
    <w:basedOn w:val="Privzetapisavaodstavka"/>
    <w:rsid w:val="00EA7FD4"/>
  </w:style>
  <w:style w:type="paragraph" w:customStyle="1" w:styleId="comment-content">
    <w:name w:val="comment-content"/>
    <w:basedOn w:val="Navaden"/>
    <w:rsid w:val="00EA7F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character" w:styleId="tevilkastrani">
    <w:name w:val="page number"/>
    <w:basedOn w:val="Privzetapisavaodstavka"/>
    <w:uiPriority w:val="99"/>
    <w:semiHidden/>
    <w:unhideWhenUsed/>
    <w:rsid w:val="001F26F0"/>
  </w:style>
  <w:style w:type="character" w:styleId="SledenaHiperpovezava">
    <w:name w:val="FollowedHyperlink"/>
    <w:basedOn w:val="Privzetapisavaodstavka"/>
    <w:uiPriority w:val="99"/>
    <w:semiHidden/>
    <w:unhideWhenUsed/>
    <w:rsid w:val="00760950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52240"/>
    <w:rPr>
      <w:color w:val="605E5C"/>
      <w:shd w:val="clear" w:color="auto" w:fill="E1DFDD"/>
    </w:rPr>
  </w:style>
  <w:style w:type="table" w:styleId="Tabelaseznam3poudarek5">
    <w:name w:val="List Table 3 Accent 5"/>
    <w:basedOn w:val="Navadnatabela"/>
    <w:uiPriority w:val="48"/>
    <w:rsid w:val="009D2FBC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851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</w:divsChild>
    </w:div>
    <w:div w:id="634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64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9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8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e.knjiznica@um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a\Desktop\Desktop\predloga%20za%20pripravo%20pisnih%20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Način citiranja IEEE" Version="2006">
  <b:Source>
    <b:Tag>Pri21</b:Tag>
    <b:SourceType>Book</b:SourceType>
    <b:Guid>{58754ECB-41EF-4430-BA88-E1BF06681C36}</b:Guid>
    <b:Title>Naslov knjige</b:Title>
    <b:Year>2021</b:Year>
    <b:Author>
      <b:Author>
        <b:NameList>
          <b:Person>
            <b:Last>Priimek1</b:Last>
            <b:First>I1</b:First>
          </b:Person>
          <b:Person>
            <b:Last>Priimek2</b:Last>
            <b:First>I2</b:First>
          </b:Person>
        </b:NameList>
      </b:Author>
      <b:Editor>
        <b:NameList>
          <b:Person>
            <b:Last>PriimekUr</b:Last>
            <b:First>ImeUr</b:First>
          </b:Person>
        </b:NameList>
      </b:Editor>
    </b:Author>
    <b:City>Krško</b:City>
    <b:Publisher>Izdajatelj</b:Publisher>
    <b:Edition>2</b:Edition>
    <b:RefOrder>1</b:RefOrder>
  </b:Source>
  <b:Source>
    <b:Tag>Pri211</b:Tag>
    <b:SourceType>BookSection</b:SourceType>
    <b:Guid>{71596AD7-D51E-4667-A104-97B19C7FB957}</b:Guid>
    <b:Title>Naslov poglavja</b:Title>
    <b:Year>2021</b:Year>
    <b:City>Krško</b:City>
    <b:Publisher>Izdajatelj</b:Publisher>
    <b:Author>
      <b:Author>
        <b:NameList>
          <b:Person>
            <b:Last>Priimek1</b:Last>
            <b:First>I1</b:First>
          </b:Person>
          <b:Person>
            <b:Last>Priimek2</b:Last>
            <b:First>I2</b:First>
          </b:Person>
        </b:NameList>
      </b:Author>
      <b:Editor>
        <b:NameList>
          <b:Person>
            <b:Last>PriimekUr</b:Last>
            <b:First>ImeUr</b:First>
          </b:Person>
        </b:NameList>
      </b:Editor>
    </b:Author>
    <b:BookTitle>Naslov knjige</b:BookTitle>
    <b:Pages>50-62</b:Pages>
    <b:RefOrder>2</b:RefOrder>
  </b:Source>
  <b:Source>
    <b:Tag>Pri212</b:Tag>
    <b:SourceType>JournalArticle</b:SourceType>
    <b:Guid>{5E8A0BB5-8FE9-4E16-BDC3-A2BD6529ABC2}</b:Guid>
    <b:Title>Naslov članka</b:Title>
    <b:Year>2021</b:Year>
    <b:Pages>50-62</b:Pages>
    <b:Author>
      <b:Author>
        <b:NameList>
          <b:Person>
            <b:Last>Priimek1</b:Last>
            <b:First>I1</b:First>
          </b:Person>
          <b:Person>
            <b:Last>Priimek2</b:Last>
            <b:First>I2</b:First>
          </b:Person>
        </b:NameList>
      </b:Author>
    </b:Author>
    <b:JournalName>Naslov revije</b:JournalName>
    <b:Month>10</b:Month>
    <b:Volume>3</b:Volume>
    <b:Issue>12</b:Issue>
    <b:RefOrder>3</b:RefOrder>
  </b:Source>
  <b:Source>
    <b:Tag>Pri213</b:Tag>
    <b:SourceType>ArticleInAPeriodical</b:SourceType>
    <b:Guid>{F55BF5F9-06C9-4E59-9AF7-2F6FAAF900DB}</b:Guid>
    <b:Title>Ime članka</b:Title>
    <b:Year>2021</b:Year>
    <b:Month>6</b:Month>
    <b:Pages>50-62</b:Pages>
    <b:Volume>2</b:Volume>
    <b:Issue>3</b:Issue>
    <b:PeriodicalTitle>Ime publikacije</b:PeriodicalTitle>
    <b:Author>
      <b:Author>
        <b:NameList>
          <b:Person>
            <b:Last>Priimek1</b:Last>
            <b:First>I1</b:First>
          </b:Person>
          <b:Person>
            <b:Last>Priimek2</b:Last>
            <b:First>I2</b:First>
          </b:Person>
        </b:NameList>
      </b:Author>
    </b:Author>
    <b:RefOrder>4</b:RefOrder>
  </b:Source>
  <b:Source>
    <b:Tag>Pri214</b:Tag>
    <b:SourceType>ConferenceProceedings</b:SourceType>
    <b:Guid>{E3246928-A98A-4248-9A41-488A37DE131B}</b:Guid>
    <b:Title>Ime članka</b:Title>
    <b:Year>2021</b:Year>
    <b:Pages>50-62</b:Pages>
    <b:Author>
      <b:Author>
        <b:NameList>
          <b:Person>
            <b:Last>Priimek1</b:Last>
            <b:First>I1</b:First>
          </b:Person>
          <b:Person>
            <b:Last>Priimek2</b:Last>
            <b:First>I2</b:First>
          </b:Person>
        </b:NameList>
      </b:Author>
      <b:Editor>
        <b:NameList>
          <b:Person>
            <b:Last>PriimekUr</b:Last>
            <b:First>ImeUr</b:First>
          </b:Person>
        </b:NameList>
      </b:Editor>
    </b:Author>
    <b:ConferenceName>Ime zbornika</b:ConferenceName>
    <b:City>Krško</b:City>
    <b:RefOrder>5</b:RefOrder>
  </b:Source>
  <b:Source>
    <b:Tag>Pri215</b:Tag>
    <b:SourceType>Report</b:SourceType>
    <b:Guid>{E6F3F699-2756-4639-8E1D-455FD17A816B}</b:Guid>
    <b:Title>Ime poročila</b:Title>
    <b:Year>2021</b:Year>
    <b:City>Krško</b:City>
    <b:Author>
      <b:Author>
        <b:NameList>
          <b:Person>
            <b:Last>Priimek1</b:Last>
            <b:First>I1</b:First>
          </b:Person>
        </b:NameList>
      </b:Author>
    </b:Author>
    <b:Institution>Fakulteta za energetiko</b:Institution>
    <b:YearAccessed>2021</b:YearAccessed>
    <b:MonthAccessed>10</b:MonthAccessed>
    <b:DayAccessed>5</b:DayAccessed>
    <b:URL>www.porocilo.com</b:URL>
    <b:RefOrder>6</b:RefOrder>
  </b:Source>
  <b:Source>
    <b:Tag>Pri95</b:Tag>
    <b:SourceType>InternetSite</b:SourceType>
    <b:Guid>{018EC4DB-DF50-420F-B93F-C43160ADD0D6}</b:Guid>
    <b:Title>Ime spletnega portala (npr. EncyclopaediaBritannica.com)</b:Title>
    <b:Year>1995</b:Year>
    <b:YearAccessed>2021</b:YearAccessed>
    <b:MonthAccessed>10</b:MonthAccessed>
    <b:DayAccessed>10</b:DayAccessed>
    <b:URL>www.url.com</b:URL>
    <b:Author>
      <b:Author>
        <b:NameList>
          <b:Person>
            <b:Last>Priimek1</b:Last>
            <b:First>I1</b:First>
          </b:Person>
          <b:Person>
            <b:Last>Priimek2</b:Last>
            <b:First>I2</b:First>
          </b:Person>
        </b:NameList>
      </b:Author>
    </b:Author>
    <b:InternetSiteTitle>Ime spletne strani (npr. Cavitation)</b:InternetSiteTitle>
    <b:Month>5</b:Month>
    <b:Day>5</b:Day>
    <b:RefOrder>7</b:RefOrder>
  </b:Source>
  <b:Source>
    <b:Tag>Pri951</b:Tag>
    <b:SourceType>DocumentFromInternetSite</b:SourceType>
    <b:Guid>{2186900D-EF36-4CB6-B577-31FB8980A174}</b:Guid>
    <b:Title>Ime spletnega portala</b:Title>
    <b:InternetSiteTitle>Ime dokumenta</b:InternetSiteTitle>
    <b:Year>1995</b:Year>
    <b:Month>5</b:Month>
    <b:Day>5</b:Day>
    <b:YearAccessed>2021</b:YearAccessed>
    <b:MonthAccessed>10</b:MonthAccessed>
    <b:DayAccessed>10</b:DayAccessed>
    <b:URL>www.url.com/document</b:URL>
    <b:Author>
      <b:Author>
        <b:NameList>
          <b:Person>
            <b:Last>Priimek1</b:Last>
            <b:First>I1</b:First>
          </b:Person>
          <b:Person>
            <b:Last>Priimek2</b:Last>
            <b:First>I2</b:First>
          </b:Person>
        </b:NameList>
      </b:Author>
    </b:Author>
    <b:RefOrder>8</b:RefOrder>
  </b:Source>
  <b:Source>
    <b:Tag>Pri952</b:Tag>
    <b:SourceType>ElectronicSource</b:SourceType>
    <b:Guid>{16986CE1-83CA-4349-8C4F-AFD16FFA2018}</b:Guid>
    <b:Title>Ime spletnega vira</b:Title>
    <b:Year>1995</b:Year>
    <b:Month>5</b:Month>
    <b:Day>5</b:Day>
    <b:YearAccessed>2021</b:YearAccessed>
    <b:MonthAccessed>10</b:MonthAccessed>
    <b:DayAccessed>10</b:DayAccessed>
    <b:URL>www.url.com</b:URL>
    <b:Author>
      <b:Author>
        <b:NameList>
          <b:Person>
            <b:Last>Priimek1</b:Last>
            <b:First>I1</b:First>
          </b:Person>
          <b:Person>
            <b:Last>Priimek2</b:Last>
            <b:First>I2</b:First>
          </b:Person>
        </b:NameList>
      </b:Author>
    </b:Author>
    <b:Medium>Ime spletnega medija</b:Medium>
    <b:RefOrder>9</b:RefOrder>
  </b:Source>
  <b:Source>
    <b:Tag>Per08</b:Tag>
    <b:SourceType>DocumentFromInternetSite</b:SourceType>
    <b:Guid>{BBA1B906-FA42-4487-9B50-712B8B1BE6A4}</b:Guid>
    <b:Title>Lecture L11 - Conservation Laws for Systems of Particles</b:Title>
    <b:Year>2008</b:Year>
    <b:ProductionCompany>MIT</b:ProductionCompany>
    <b:YearAccessed>2021</b:YearAccessed>
    <b:MonthAccessed>6</b:MonthAccessed>
    <b:DayAccessed>23</b:DayAccessed>
    <b:URL>https://ocw.mit.edu/courses/aeronautics-and-astronautics/16-07-dynamics-fall-2009/lecture-notes/MIT16_07F09_Lec11.pdf</b:URL>
    <b:Author>
      <b:Author>
        <b:NameList>
          <b:Person>
            <b:Last>Peraire</b:Last>
            <b:First>J.</b:First>
          </b:Person>
          <b:Person>
            <b:Last>Widnall</b:Last>
            <b:First>S.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BD53D30C-44CC-4E3A-8295-396BE760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pripravo pisnih del</Template>
  <TotalTime>2</TotalTime>
  <Pages>20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6042</CharactersWithSpaces>
  <SharedDoc>false</SharedDoc>
  <HLinks>
    <vt:vector size="132" baseType="variant">
      <vt:variant>
        <vt:i4>6291516</vt:i4>
      </vt:variant>
      <vt:variant>
        <vt:i4>132</vt:i4>
      </vt:variant>
      <vt:variant>
        <vt:i4>0</vt:i4>
      </vt:variant>
      <vt:variant>
        <vt:i4>5</vt:i4>
      </vt:variant>
      <vt:variant>
        <vt:lpwstr>http://www.geo.sunysb.edu/esp/files/scientific-method.html</vt:lpwstr>
      </vt:variant>
      <vt:variant>
        <vt:lpwstr/>
      </vt:variant>
      <vt:variant>
        <vt:i4>4194326</vt:i4>
      </vt:variant>
      <vt:variant>
        <vt:i4>129</vt:i4>
      </vt:variant>
      <vt:variant>
        <vt:i4>0</vt:i4>
      </vt:variant>
      <vt:variant>
        <vt:i4>5</vt:i4>
      </vt:variant>
      <vt:variant>
        <vt:lpwstr>http://foba.lakeheadu.ca/mirabelli/1511/ch10.ppt</vt:lpwstr>
      </vt:variant>
      <vt:variant>
        <vt:lpwstr/>
      </vt:variant>
      <vt:variant>
        <vt:i4>3014772</vt:i4>
      </vt:variant>
      <vt:variant>
        <vt:i4>126</vt:i4>
      </vt:variant>
      <vt:variant>
        <vt:i4>0</vt:i4>
      </vt:variant>
      <vt:variant>
        <vt:i4>5</vt:i4>
      </vt:variant>
      <vt:variant>
        <vt:lpwstr>http://www.oed.com/</vt:lpwstr>
      </vt:variant>
      <vt:variant>
        <vt:lpwstr/>
      </vt:variant>
      <vt:variant>
        <vt:i4>2752545</vt:i4>
      </vt:variant>
      <vt:variant>
        <vt:i4>123</vt:i4>
      </vt:variant>
      <vt:variant>
        <vt:i4>0</vt:i4>
      </vt:variant>
      <vt:variant>
        <vt:i4>5</vt:i4>
      </vt:variant>
      <vt:variant>
        <vt:lpwstr>https://www.facebook.com/LTTN11/?__tn__=kCH-R&amp;eid=ARDZMkWFo_JV3GdfUax-afXSzusnsLNedwU4noqXzjroAYahcepqMW8VldUaaUIJ18CzYOhmJ6jRCSR7&amp;hc_ref=ARQtp_t5F-zspKdZets-c_KvK6k5kjToGPWS3I7JXa31Id5BqSqfPYZiiaGCsz98dwA&amp;fref=tag&amp;__xts__%5B0%5D=68.ARALtaM-WPphhF2XwxWxS1RXsh8lvNBpoHWDoTNc5310OmzSic9pGLFYeaPYxoJpiUc9OCNJMrbmpl3xwSfyB34Yv5DEgJoHrCrseBAoMWh9_0pFOF4ByIu4OteHElrJWR5_c4pSzztlVlFY1nafgXL9A7T2Tqk2kG-MX87QOX5JWEoWPmEJSSeCWlrxSo_am-dcEmHWo8bbULpus1yfmtu9EN67s8QGD1NxVr5-S4lWewRKgkE8QGDplAtyklK_2BFvMDrKDz1zBVaPx1cvjn_oI_GUrHSQoh-Vi_OSMbKmG5E4_oiuTcESk_imuKjtHIhA6Pd4JnBEXKiQSyJjxwt_uOKD54jRFITm2MdI4u5lNfKk9THsYHePoRr9PpMd00Wr3xKSaoJZeSkqvyM4VUtSNVJtFrYs7GlhpWqS9YJTcBEMYvjeNTwZjoz7FWwAEYIB77Vv5wp09irMMrQSsw62_TpYXAaQHZ7sw0j0R5taVuP7NuAnQLe1OZ4Wuo3z</vt:lpwstr>
      </vt:variant>
      <vt:variant>
        <vt:lpwstr/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_Toc24032708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_Toc24032707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_Toc24032706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_Toc24032705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_Toc24032704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_Toc24032703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_Toc24032702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_Toc24032701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_Toc24032700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_Toc24032699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_Toc24032698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_Toc24032697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_Toc24032696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_Toc24032695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_Toc24032694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_Toc24032693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_Toc24032692</vt:lpwstr>
      </vt:variant>
      <vt:variant>
        <vt:i4>8257543</vt:i4>
      </vt:variant>
      <vt:variant>
        <vt:i4>0</vt:i4>
      </vt:variant>
      <vt:variant>
        <vt:i4>0</vt:i4>
      </vt:variant>
      <vt:variant>
        <vt:i4>5</vt:i4>
      </vt:variant>
      <vt:variant>
        <vt:lpwstr>mailto:fe.knjiznica@um.si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Zrinski</dc:creator>
  <cp:keywords/>
  <dc:description/>
  <cp:lastModifiedBy>Jerneja Klemenčič</cp:lastModifiedBy>
  <cp:revision>3</cp:revision>
  <cp:lastPrinted>2021-09-24T11:41:00Z</cp:lastPrinted>
  <dcterms:created xsi:type="dcterms:W3CDTF">2022-05-10T10:30:00Z</dcterms:created>
  <dcterms:modified xsi:type="dcterms:W3CDTF">2022-05-10T10:31:00Z</dcterms:modified>
</cp:coreProperties>
</file>