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4F" w:rsidRPr="00811E07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  <w:lang w:val="sl-SI"/>
        </w:rPr>
        <w:sectPr w:rsidR="00732B4F" w:rsidRPr="00811E07" w:rsidSect="00732B4F">
          <w:headerReference w:type="default" r:id="rId8"/>
          <w:footerReference w:type="default" r:id="rId9"/>
          <w:pgSz w:w="11907" w:h="16840" w:code="9"/>
          <w:pgMar w:top="3402" w:right="1134" w:bottom="1701" w:left="1134" w:header="709" w:footer="709" w:gutter="0"/>
          <w:cols w:space="708"/>
          <w:noEndnote/>
          <w:docGrid w:linePitch="326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641612" w:rsidRPr="00811E07" w:rsidTr="00FB4061">
        <w:tc>
          <w:tcPr>
            <w:tcW w:w="5670" w:type="dxa"/>
          </w:tcPr>
          <w:p w:rsidR="00641612" w:rsidRPr="00811E07" w:rsidRDefault="00641612" w:rsidP="00F35173">
            <w:pPr>
              <w:rPr>
                <w:rFonts w:ascii="Trebuchet MS" w:hAnsi="Trebuchet MS"/>
                <w:b/>
                <w:color w:val="292929"/>
                <w:sz w:val="19"/>
                <w:szCs w:val="19"/>
                <w:lang w:val="sl-SI"/>
              </w:rPr>
            </w:pPr>
            <w:bookmarkStart w:id="0" w:name="Prejemnik"/>
            <w:bookmarkEnd w:id="0"/>
          </w:p>
        </w:tc>
        <w:tc>
          <w:tcPr>
            <w:tcW w:w="1276" w:type="dxa"/>
          </w:tcPr>
          <w:p w:rsidR="00641612" w:rsidRPr="00811E07" w:rsidRDefault="00641612" w:rsidP="00F35173">
            <w:pPr>
              <w:rPr>
                <w:rFonts w:ascii="Trebuchet MS" w:hAnsi="Trebuchet MS"/>
                <w:b/>
                <w:color w:val="292929"/>
                <w:sz w:val="19"/>
                <w:szCs w:val="19"/>
                <w:lang w:val="sl-SI"/>
              </w:rPr>
            </w:pPr>
          </w:p>
        </w:tc>
        <w:tc>
          <w:tcPr>
            <w:tcW w:w="2693" w:type="dxa"/>
          </w:tcPr>
          <w:p w:rsidR="00641612" w:rsidRPr="00811E07" w:rsidRDefault="00641612" w:rsidP="00641612">
            <w:pPr>
              <w:jc w:val="right"/>
              <w:rPr>
                <w:rFonts w:ascii="Trebuchet MS" w:hAnsi="Trebuchet MS"/>
                <w:b/>
                <w:color w:val="292929"/>
                <w:sz w:val="19"/>
                <w:szCs w:val="19"/>
                <w:lang w:val="sl-SI"/>
              </w:rPr>
            </w:pPr>
            <w:bookmarkStart w:id="1" w:name="Stevilka"/>
            <w:bookmarkEnd w:id="1"/>
          </w:p>
        </w:tc>
      </w:tr>
    </w:tbl>
    <w:p w:rsidR="00FB4061" w:rsidRPr="00811E07" w:rsidRDefault="00FB4061" w:rsidP="00FB4061">
      <w:pPr>
        <w:rPr>
          <w:rFonts w:ascii="Trebuchet MS" w:hAnsi="Trebuchet MS"/>
          <w:sz w:val="20"/>
          <w:szCs w:val="20"/>
          <w:lang w:val="sl-SI"/>
        </w:rPr>
      </w:pPr>
    </w:p>
    <w:p w:rsidR="00FB4061" w:rsidRPr="00811E07" w:rsidRDefault="00FB4061" w:rsidP="00FB4061">
      <w:pPr>
        <w:rPr>
          <w:rFonts w:ascii="Trebuchet MS" w:hAnsi="Trebuchet MS"/>
          <w:sz w:val="20"/>
          <w:szCs w:val="20"/>
          <w:lang w:val="sl-SI"/>
        </w:rPr>
      </w:pPr>
    </w:p>
    <w:p w:rsidR="00FB4061" w:rsidRPr="00811E07" w:rsidRDefault="00FB4061" w:rsidP="00FB4061">
      <w:pPr>
        <w:rPr>
          <w:rFonts w:ascii="Trebuchet MS" w:hAnsi="Trebuchet MS"/>
          <w:sz w:val="20"/>
          <w:szCs w:val="20"/>
          <w:lang w:val="sl-SI"/>
        </w:rPr>
      </w:pPr>
    </w:p>
    <w:p w:rsidR="00812C5D" w:rsidRPr="00811E07" w:rsidRDefault="00812C5D" w:rsidP="00812C5D">
      <w:pPr>
        <w:jc w:val="center"/>
        <w:rPr>
          <w:rFonts w:ascii="Trebuchet MS" w:hAnsi="Trebuchet MS"/>
          <w:b/>
          <w:lang w:val="sl-SI"/>
        </w:rPr>
      </w:pPr>
      <w:r w:rsidRPr="00811E07">
        <w:rPr>
          <w:rFonts w:ascii="Trebuchet MS" w:hAnsi="Trebuchet MS"/>
          <w:b/>
          <w:lang w:val="sl-SI"/>
        </w:rPr>
        <w:t>AKCIJSKI NAČRT ZA ODPRAVLJANJE OVIR PRI ŠTUDIJU ŠTUDENTOV INVALIDOV</w:t>
      </w:r>
    </w:p>
    <w:p w:rsidR="00812C5D" w:rsidRPr="00811E07" w:rsidRDefault="00812C5D" w:rsidP="00812C5D">
      <w:pPr>
        <w:jc w:val="center"/>
        <w:rPr>
          <w:rFonts w:ascii="Trebuchet MS" w:hAnsi="Trebuchet MS"/>
          <w:b/>
          <w:lang w:val="sl-SI"/>
        </w:rPr>
      </w:pPr>
      <w:r w:rsidRPr="00811E07">
        <w:rPr>
          <w:rFonts w:ascii="Trebuchet MS" w:hAnsi="Trebuchet MS"/>
          <w:b/>
          <w:lang w:val="sl-SI"/>
        </w:rPr>
        <w:t>FAKULTETE ZA ENERGETIKO UM ZA ŠTUDIJSKO LETO 2012/2013</w:t>
      </w:r>
    </w:p>
    <w:p w:rsidR="00812C5D" w:rsidRPr="00811E07" w:rsidRDefault="00812C5D" w:rsidP="00812C5D">
      <w:pPr>
        <w:rPr>
          <w:rFonts w:ascii="Trebuchet MS" w:hAnsi="Trebuchet MS"/>
          <w:sz w:val="20"/>
          <w:szCs w:val="20"/>
          <w:lang w:val="sl-SI"/>
        </w:rPr>
      </w:pPr>
    </w:p>
    <w:p w:rsidR="00812C5D" w:rsidRPr="00811E07" w:rsidRDefault="00812C5D" w:rsidP="00812C5D">
      <w:pPr>
        <w:rPr>
          <w:rFonts w:ascii="Trebuchet MS" w:hAnsi="Trebuchet MS"/>
          <w:sz w:val="20"/>
          <w:szCs w:val="20"/>
          <w:lang w:val="sl-SI"/>
        </w:rPr>
      </w:pPr>
    </w:p>
    <w:p w:rsidR="00812C5D" w:rsidRPr="00811E07" w:rsidRDefault="00812C5D" w:rsidP="009D30E2">
      <w:pPr>
        <w:jc w:val="both"/>
        <w:rPr>
          <w:rFonts w:ascii="Trebuchet MS" w:hAnsi="Trebuchet MS"/>
          <w:sz w:val="20"/>
          <w:szCs w:val="20"/>
          <w:lang w:val="sl-SI"/>
        </w:rPr>
      </w:pPr>
      <w:r w:rsidRPr="00811E07">
        <w:rPr>
          <w:rFonts w:ascii="Trebuchet MS" w:hAnsi="Trebuchet MS"/>
          <w:sz w:val="20"/>
          <w:szCs w:val="20"/>
          <w:lang w:val="sl-SI"/>
        </w:rPr>
        <w:t>Akcijski načrt za odpravljanje ovir za študente invalide je pripravljen v skladu z 2. členom Pravilnika o študijskem procesu študentov invalidov Univerze v Mariboru, (Obvestila UM št. XXVI-3-2008).</w:t>
      </w:r>
    </w:p>
    <w:p w:rsidR="00812C5D" w:rsidRPr="00811E07" w:rsidRDefault="00812C5D" w:rsidP="009D30E2">
      <w:pPr>
        <w:jc w:val="both"/>
        <w:rPr>
          <w:rFonts w:ascii="Trebuchet MS" w:hAnsi="Trebuchet MS"/>
          <w:sz w:val="20"/>
          <w:szCs w:val="20"/>
          <w:lang w:val="sl-SI"/>
        </w:rPr>
      </w:pPr>
      <w:r w:rsidRPr="00811E07">
        <w:rPr>
          <w:rFonts w:ascii="Trebuchet MS" w:hAnsi="Trebuchet MS"/>
          <w:sz w:val="20"/>
          <w:szCs w:val="20"/>
          <w:lang w:val="sl-SI"/>
        </w:rPr>
        <w:t xml:space="preserve">Glede na to, da na Fakulteti za energetiko UM trenutno ni evidentiranih študentov invalidov, so v akcijskem načrtu zajete </w:t>
      </w:r>
      <w:r w:rsidR="00FD2A14">
        <w:rPr>
          <w:rFonts w:ascii="Trebuchet MS" w:hAnsi="Trebuchet MS"/>
          <w:sz w:val="20"/>
          <w:szCs w:val="20"/>
          <w:lang w:val="sl-SI"/>
        </w:rPr>
        <w:t xml:space="preserve">aktivnosti </w:t>
      </w:r>
      <w:r w:rsidR="00811E07">
        <w:rPr>
          <w:rFonts w:ascii="Trebuchet MS" w:hAnsi="Trebuchet MS"/>
          <w:sz w:val="20"/>
          <w:szCs w:val="20"/>
          <w:lang w:val="sl-SI"/>
        </w:rPr>
        <w:t xml:space="preserve">za </w:t>
      </w:r>
      <w:r w:rsidR="00FD2A14">
        <w:rPr>
          <w:rFonts w:ascii="Trebuchet MS" w:hAnsi="Trebuchet MS"/>
          <w:sz w:val="20"/>
          <w:szCs w:val="20"/>
          <w:lang w:val="sl-SI"/>
        </w:rPr>
        <w:t xml:space="preserve">razkritje morebitnih študentov invalidov ter ureditev pogojev za </w:t>
      </w:r>
      <w:r w:rsidRPr="00811E07">
        <w:rPr>
          <w:rFonts w:ascii="Trebuchet MS" w:hAnsi="Trebuchet MS"/>
          <w:sz w:val="20"/>
          <w:szCs w:val="20"/>
          <w:lang w:val="sl-SI"/>
        </w:rPr>
        <w:t xml:space="preserve">potencialne ciljne skupine študentov z gibalnimi in finomotoričnimi težavami. </w:t>
      </w:r>
    </w:p>
    <w:p w:rsidR="00812C5D" w:rsidRPr="00811E07" w:rsidRDefault="00812C5D" w:rsidP="009D30E2">
      <w:pPr>
        <w:jc w:val="both"/>
        <w:rPr>
          <w:rFonts w:ascii="Trebuchet MS" w:hAnsi="Trebuchet MS"/>
          <w:sz w:val="20"/>
          <w:szCs w:val="20"/>
          <w:lang w:val="sl-SI"/>
        </w:rPr>
      </w:pPr>
    </w:p>
    <w:p w:rsidR="00812C5D" w:rsidRPr="00811E07" w:rsidRDefault="00812C5D" w:rsidP="009D30E2">
      <w:pPr>
        <w:jc w:val="both"/>
        <w:rPr>
          <w:rFonts w:ascii="Trebuchet MS" w:hAnsi="Trebuchet MS"/>
          <w:sz w:val="20"/>
          <w:szCs w:val="20"/>
          <w:lang w:val="sl-SI"/>
        </w:rPr>
      </w:pPr>
      <w:r w:rsidRPr="00811E07">
        <w:rPr>
          <w:rFonts w:ascii="Trebuchet MS" w:hAnsi="Trebuchet MS"/>
          <w:sz w:val="20"/>
          <w:szCs w:val="20"/>
          <w:lang w:val="sl-SI"/>
        </w:rPr>
        <w:t>Akcijski načrt je podprt z obrazložitvijo vsebine zastavljenega tekočega ciljnega področja</w:t>
      </w:r>
      <w:r w:rsidR="009D30E2">
        <w:rPr>
          <w:rFonts w:ascii="Trebuchet MS" w:hAnsi="Trebuchet MS"/>
          <w:sz w:val="20"/>
          <w:szCs w:val="20"/>
          <w:lang w:val="sl-SI"/>
        </w:rPr>
        <w:t xml:space="preserve"> ter obrazložitvijo načina </w:t>
      </w:r>
      <w:proofErr w:type="spellStart"/>
      <w:r w:rsidR="009D30E2">
        <w:rPr>
          <w:rFonts w:ascii="Trebuchet MS" w:hAnsi="Trebuchet MS"/>
          <w:sz w:val="20"/>
          <w:szCs w:val="20"/>
          <w:lang w:val="sl-SI"/>
        </w:rPr>
        <w:t>evalviranja</w:t>
      </w:r>
      <w:proofErr w:type="spellEnd"/>
      <w:r w:rsidR="009D30E2">
        <w:rPr>
          <w:rFonts w:ascii="Trebuchet MS" w:hAnsi="Trebuchet MS"/>
          <w:sz w:val="20"/>
          <w:szCs w:val="20"/>
          <w:lang w:val="sl-SI"/>
        </w:rPr>
        <w:t xml:space="preserve"> doseženih ciljev.</w:t>
      </w:r>
    </w:p>
    <w:p w:rsidR="00811E07" w:rsidRPr="00811E07" w:rsidRDefault="00811E07" w:rsidP="00812C5D">
      <w:pPr>
        <w:rPr>
          <w:rFonts w:ascii="Trebuchet MS" w:hAnsi="Trebuchet MS"/>
          <w:sz w:val="20"/>
          <w:szCs w:val="20"/>
          <w:lang w:val="sl-SI"/>
        </w:rPr>
      </w:pPr>
    </w:p>
    <w:p w:rsidR="00811E07" w:rsidRDefault="00811E07" w:rsidP="00812C5D">
      <w:pPr>
        <w:rPr>
          <w:rFonts w:ascii="Trebuchet MS" w:hAnsi="Trebuchet MS"/>
          <w:sz w:val="20"/>
          <w:szCs w:val="20"/>
          <w:lang w:val="sl-SI"/>
        </w:rPr>
      </w:pPr>
    </w:p>
    <w:p w:rsidR="0066570A" w:rsidRDefault="0066570A" w:rsidP="00812C5D">
      <w:pPr>
        <w:rPr>
          <w:rFonts w:ascii="Trebuchet MS" w:hAnsi="Trebuchet MS"/>
          <w:sz w:val="20"/>
          <w:szCs w:val="20"/>
          <w:lang w:val="sl-SI"/>
        </w:rPr>
      </w:pPr>
      <w:r>
        <w:rPr>
          <w:rFonts w:ascii="Trebuchet MS" w:hAnsi="Trebuchet MS"/>
          <w:sz w:val="20"/>
          <w:szCs w:val="20"/>
          <w:lang w:val="sl-SI"/>
        </w:rPr>
        <w:t>1. CILJNA PODROČJA</w:t>
      </w:r>
    </w:p>
    <w:p w:rsidR="0066570A" w:rsidRPr="00811E07" w:rsidRDefault="0066570A" w:rsidP="00812C5D">
      <w:pPr>
        <w:rPr>
          <w:rFonts w:ascii="Trebuchet MS" w:hAnsi="Trebuchet MS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2023"/>
        <w:gridCol w:w="1478"/>
        <w:gridCol w:w="1490"/>
        <w:gridCol w:w="1434"/>
        <w:gridCol w:w="1317"/>
        <w:gridCol w:w="1486"/>
      </w:tblGrid>
      <w:tr w:rsidR="00FD2A14" w:rsidRPr="00FD2A14" w:rsidTr="00CD1C99">
        <w:tc>
          <w:tcPr>
            <w:tcW w:w="9762" w:type="dxa"/>
            <w:gridSpan w:val="7"/>
          </w:tcPr>
          <w:p w:rsidR="00FD2A14" w:rsidRPr="00FD2A14" w:rsidRDefault="00FD2A14" w:rsidP="00812C5D">
            <w:pPr>
              <w:rPr>
                <w:rFonts w:ascii="Trebuchet MS" w:hAnsi="Trebuchet MS"/>
                <w:b/>
                <w:sz w:val="18"/>
                <w:szCs w:val="18"/>
                <w:lang w:val="sl-SI"/>
              </w:rPr>
            </w:pPr>
          </w:p>
          <w:p w:rsidR="00FD2A14" w:rsidRDefault="00FD2A14" w:rsidP="00812C5D">
            <w:pPr>
              <w:rPr>
                <w:rFonts w:ascii="Trebuchet MS" w:hAnsi="Trebuchet MS"/>
                <w:b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b/>
                <w:sz w:val="18"/>
                <w:szCs w:val="18"/>
                <w:lang w:val="sl-SI"/>
              </w:rPr>
              <w:t>Cilj 1: Obveščanje študentov o možnostih prilagajanja študijskega procesa za študente invalide</w:t>
            </w:r>
            <w:r>
              <w:rPr>
                <w:rFonts w:ascii="Trebuchet MS" w:hAnsi="Trebuchet MS"/>
                <w:b/>
                <w:sz w:val="18"/>
                <w:szCs w:val="18"/>
                <w:lang w:val="sl-SI"/>
              </w:rPr>
              <w:t xml:space="preserve"> </w:t>
            </w:r>
          </w:p>
          <w:p w:rsidR="00FD2A14" w:rsidRPr="00FD2A14" w:rsidRDefault="00FD2A14" w:rsidP="00812C5D">
            <w:pPr>
              <w:rPr>
                <w:rFonts w:ascii="Trebuchet MS" w:hAnsi="Trebuchet MS"/>
                <w:b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sl-SI"/>
              </w:rPr>
              <w:t>(kratkoročni cilj)</w:t>
            </w:r>
          </w:p>
          <w:p w:rsidR="00FD2A14" w:rsidRPr="00FD2A14" w:rsidRDefault="00FD2A14" w:rsidP="00812C5D">
            <w:pPr>
              <w:rPr>
                <w:rFonts w:ascii="Trebuchet MS" w:hAnsi="Trebuchet MS"/>
                <w:b/>
                <w:sz w:val="18"/>
                <w:szCs w:val="18"/>
                <w:lang w:val="sl-SI"/>
              </w:rPr>
            </w:pPr>
          </w:p>
        </w:tc>
      </w:tr>
      <w:tr w:rsidR="00FD2A14" w:rsidRPr="00FD2A14" w:rsidTr="00FD2A14">
        <w:tc>
          <w:tcPr>
            <w:tcW w:w="534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Št.</w:t>
            </w:r>
          </w:p>
        </w:tc>
        <w:tc>
          <w:tcPr>
            <w:tcW w:w="2023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Cilji</w:t>
            </w:r>
          </w:p>
        </w:tc>
        <w:tc>
          <w:tcPr>
            <w:tcW w:w="1478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Dejanja za doseganje cilja</w:t>
            </w:r>
          </w:p>
        </w:tc>
        <w:tc>
          <w:tcPr>
            <w:tcW w:w="1490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Odgovorna oseba</w:t>
            </w:r>
          </w:p>
        </w:tc>
        <w:tc>
          <w:tcPr>
            <w:tcW w:w="1434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Izvajalci</w:t>
            </w:r>
          </w:p>
        </w:tc>
        <w:tc>
          <w:tcPr>
            <w:tcW w:w="1317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Rok</w:t>
            </w:r>
          </w:p>
        </w:tc>
        <w:tc>
          <w:tcPr>
            <w:tcW w:w="1486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Indikatorji uspešnosti</w:t>
            </w:r>
          </w:p>
        </w:tc>
      </w:tr>
      <w:tr w:rsidR="00FD2A14" w:rsidRPr="00FD2A14" w:rsidTr="00FD2A14">
        <w:tc>
          <w:tcPr>
            <w:tcW w:w="534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1.1</w:t>
            </w:r>
          </w:p>
        </w:tc>
        <w:tc>
          <w:tcPr>
            <w:tcW w:w="2023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Objava obvestila študentom o možnostih prilagajanja študijskega procesa za študente invalide</w:t>
            </w:r>
            <w:r>
              <w:rPr>
                <w:rFonts w:ascii="Trebuchet MS" w:hAnsi="Trebuchet MS"/>
                <w:sz w:val="18"/>
                <w:szCs w:val="18"/>
                <w:lang w:val="sl-SI"/>
              </w:rPr>
              <w:t xml:space="preserve"> na svetovnem spletu</w:t>
            </w:r>
          </w:p>
        </w:tc>
        <w:tc>
          <w:tcPr>
            <w:tcW w:w="1478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Vnos vsebine na spletno stran fakultete</w:t>
            </w:r>
          </w:p>
        </w:tc>
        <w:tc>
          <w:tcPr>
            <w:tcW w:w="1490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Nataša Sokač</w:t>
            </w:r>
          </w:p>
        </w:tc>
        <w:tc>
          <w:tcPr>
            <w:tcW w:w="1434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Neža Levičar</w:t>
            </w:r>
          </w:p>
        </w:tc>
        <w:tc>
          <w:tcPr>
            <w:tcW w:w="1317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30. 4. 2013</w:t>
            </w:r>
          </w:p>
        </w:tc>
        <w:tc>
          <w:tcPr>
            <w:tcW w:w="1486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Objavljeno obvestilo</w:t>
            </w:r>
          </w:p>
        </w:tc>
      </w:tr>
      <w:tr w:rsidR="00FD2A14" w:rsidRPr="00FD2A14" w:rsidTr="00FD2A14">
        <w:tc>
          <w:tcPr>
            <w:tcW w:w="534" w:type="dxa"/>
          </w:tcPr>
          <w:p w:rsidR="00FD2A14" w:rsidRP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1.2</w:t>
            </w:r>
          </w:p>
        </w:tc>
        <w:tc>
          <w:tcPr>
            <w:tcW w:w="2023" w:type="dxa"/>
          </w:tcPr>
          <w:p w:rsidR="00FD2A14" w:rsidRPr="00FD2A14" w:rsidRDefault="00FD2A14" w:rsidP="00FD2A14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Objava obvestila študentom o možnostih prilagajanja študijskega procesa za študente invalide</w:t>
            </w:r>
            <w:r>
              <w:rPr>
                <w:rFonts w:ascii="Trebuchet MS" w:hAnsi="Trebuchet MS"/>
                <w:sz w:val="18"/>
                <w:szCs w:val="18"/>
                <w:lang w:val="sl-SI"/>
              </w:rPr>
              <w:t xml:space="preserve"> na oglasni deski</w:t>
            </w:r>
          </w:p>
        </w:tc>
        <w:tc>
          <w:tcPr>
            <w:tcW w:w="1478" w:type="dxa"/>
          </w:tcPr>
          <w:p w:rsidR="00FD2A14" w:rsidRPr="00FD2A14" w:rsidRDefault="00FD2A14" w:rsidP="0066570A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 xml:space="preserve">Vnos vsebine </w:t>
            </w:r>
            <w:r w:rsidR="0066570A">
              <w:rPr>
                <w:rFonts w:ascii="Trebuchet MS" w:hAnsi="Trebuchet MS"/>
                <w:sz w:val="18"/>
                <w:szCs w:val="18"/>
                <w:lang w:val="sl-SI"/>
              </w:rPr>
              <w:t>na oglasno desko za študente</w:t>
            </w:r>
          </w:p>
        </w:tc>
        <w:tc>
          <w:tcPr>
            <w:tcW w:w="1490" w:type="dxa"/>
          </w:tcPr>
          <w:p w:rsidR="00FD2A14" w:rsidRPr="00FD2A14" w:rsidRDefault="00FD2A14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Nataša Sokač</w:t>
            </w:r>
          </w:p>
        </w:tc>
        <w:tc>
          <w:tcPr>
            <w:tcW w:w="1434" w:type="dxa"/>
          </w:tcPr>
          <w:p w:rsidR="00FD2A14" w:rsidRPr="00FD2A14" w:rsidRDefault="00FD2A14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Neža Levičar</w:t>
            </w:r>
          </w:p>
        </w:tc>
        <w:tc>
          <w:tcPr>
            <w:tcW w:w="1317" w:type="dxa"/>
          </w:tcPr>
          <w:p w:rsidR="00FD2A14" w:rsidRPr="00FD2A14" w:rsidRDefault="00FD2A14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30. 4. 2013</w:t>
            </w:r>
          </w:p>
        </w:tc>
        <w:tc>
          <w:tcPr>
            <w:tcW w:w="1486" w:type="dxa"/>
          </w:tcPr>
          <w:p w:rsidR="00FD2A14" w:rsidRPr="00FD2A14" w:rsidRDefault="00FD2A14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Objavljeno obvestilo</w:t>
            </w:r>
          </w:p>
        </w:tc>
      </w:tr>
      <w:tr w:rsidR="00FD2A14" w:rsidRPr="00FD2A14" w:rsidTr="009413C3">
        <w:tc>
          <w:tcPr>
            <w:tcW w:w="9762" w:type="dxa"/>
            <w:gridSpan w:val="7"/>
          </w:tcPr>
          <w:p w:rsidR="00FD2A14" w:rsidRDefault="00FD2A14" w:rsidP="00812C5D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Obrazložitev:</w:t>
            </w:r>
          </w:p>
          <w:p w:rsidR="00FD2A14" w:rsidRPr="00FD2A14" w:rsidRDefault="00FD2A14" w:rsidP="00FD2A14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Na Fakulteti za energetiko trenutno ni evidentiranih študentov invalidov. Z izvajanjem aktivnosti bodo študenti, ki morebiti do sedaj niso želeli razkriti invalidnosti, lahko izkoristili možnost prilagajanja študijskega procesa njihovim potrebam.</w:t>
            </w:r>
          </w:p>
        </w:tc>
      </w:tr>
    </w:tbl>
    <w:p w:rsidR="00811E07" w:rsidRDefault="00811E07" w:rsidP="00812C5D">
      <w:pPr>
        <w:rPr>
          <w:rFonts w:ascii="Trebuchet MS" w:hAnsi="Trebuchet MS"/>
          <w:sz w:val="20"/>
          <w:szCs w:val="20"/>
          <w:lang w:val="sl-SI"/>
        </w:rPr>
      </w:pPr>
    </w:p>
    <w:p w:rsidR="0066570A" w:rsidRDefault="0066570A" w:rsidP="00812C5D">
      <w:pPr>
        <w:rPr>
          <w:rFonts w:ascii="Trebuchet MS" w:hAnsi="Trebuchet MS"/>
          <w:sz w:val="20"/>
          <w:szCs w:val="20"/>
          <w:lang w:val="sl-SI"/>
        </w:rPr>
      </w:pPr>
    </w:p>
    <w:p w:rsidR="009D30E2" w:rsidRDefault="009D30E2" w:rsidP="00812C5D">
      <w:pPr>
        <w:rPr>
          <w:rFonts w:ascii="Trebuchet MS" w:hAnsi="Trebuchet MS"/>
          <w:sz w:val="20"/>
          <w:szCs w:val="20"/>
          <w:lang w:val="sl-SI"/>
        </w:rPr>
      </w:pPr>
    </w:p>
    <w:p w:rsidR="003A4733" w:rsidRDefault="003A4733" w:rsidP="00812C5D">
      <w:pPr>
        <w:rPr>
          <w:rFonts w:ascii="Trebuchet MS" w:hAnsi="Trebuchet MS"/>
          <w:sz w:val="20"/>
          <w:szCs w:val="20"/>
          <w:lang w:val="sl-SI"/>
        </w:rPr>
      </w:pPr>
    </w:p>
    <w:p w:rsidR="003A4733" w:rsidRDefault="003A4733" w:rsidP="00812C5D">
      <w:pPr>
        <w:rPr>
          <w:rFonts w:ascii="Trebuchet MS" w:hAnsi="Trebuchet MS"/>
          <w:sz w:val="20"/>
          <w:szCs w:val="20"/>
          <w:lang w:val="sl-SI"/>
        </w:rPr>
      </w:pPr>
    </w:p>
    <w:p w:rsidR="003A4733" w:rsidRDefault="003A4733" w:rsidP="00812C5D">
      <w:pPr>
        <w:rPr>
          <w:rFonts w:ascii="Trebuchet MS" w:hAnsi="Trebuchet MS"/>
          <w:sz w:val="20"/>
          <w:szCs w:val="20"/>
          <w:lang w:val="sl-SI"/>
        </w:rPr>
      </w:pPr>
    </w:p>
    <w:p w:rsidR="009D30E2" w:rsidRDefault="009D30E2" w:rsidP="00812C5D">
      <w:pPr>
        <w:rPr>
          <w:rFonts w:ascii="Trebuchet MS" w:hAnsi="Trebuchet MS"/>
          <w:sz w:val="20"/>
          <w:szCs w:val="20"/>
          <w:lang w:val="sl-SI"/>
        </w:rPr>
      </w:pPr>
    </w:p>
    <w:p w:rsidR="009D30E2" w:rsidRDefault="009D30E2" w:rsidP="00812C5D">
      <w:pPr>
        <w:rPr>
          <w:rFonts w:ascii="Trebuchet MS" w:hAnsi="Trebuchet MS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2023"/>
        <w:gridCol w:w="1478"/>
        <w:gridCol w:w="1490"/>
        <w:gridCol w:w="1434"/>
        <w:gridCol w:w="1317"/>
        <w:gridCol w:w="1486"/>
      </w:tblGrid>
      <w:tr w:rsidR="0066570A" w:rsidRPr="00FD2A14" w:rsidTr="00A678E9">
        <w:tc>
          <w:tcPr>
            <w:tcW w:w="9762" w:type="dxa"/>
            <w:gridSpan w:val="7"/>
          </w:tcPr>
          <w:p w:rsidR="0066570A" w:rsidRPr="00FD2A14" w:rsidRDefault="0066570A" w:rsidP="00A678E9">
            <w:pPr>
              <w:rPr>
                <w:rFonts w:ascii="Trebuchet MS" w:hAnsi="Trebuchet MS"/>
                <w:b/>
                <w:sz w:val="18"/>
                <w:szCs w:val="18"/>
                <w:lang w:val="sl-SI"/>
              </w:rPr>
            </w:pPr>
          </w:p>
          <w:p w:rsidR="0066570A" w:rsidRPr="0066570A" w:rsidRDefault="0066570A" w:rsidP="00A678E9">
            <w:pPr>
              <w:rPr>
                <w:rFonts w:ascii="Trebuchet MS" w:hAnsi="Trebuchet MS"/>
                <w:b/>
                <w:sz w:val="18"/>
                <w:szCs w:val="18"/>
                <w:lang w:val="sl-SI"/>
              </w:rPr>
            </w:pPr>
            <w:r w:rsidRPr="0066570A">
              <w:rPr>
                <w:rFonts w:ascii="Trebuchet MS" w:hAnsi="Trebuchet MS"/>
                <w:b/>
                <w:sz w:val="18"/>
                <w:szCs w:val="18"/>
                <w:lang w:val="sl-SI"/>
              </w:rPr>
              <w:t>Cilj 2: Urediti fizično in komunikacijsko dostopnost za študente invalide</w:t>
            </w:r>
          </w:p>
          <w:p w:rsidR="0066570A" w:rsidRPr="0066570A" w:rsidRDefault="0066570A" w:rsidP="00A678E9">
            <w:pPr>
              <w:rPr>
                <w:rFonts w:ascii="Trebuchet MS" w:hAnsi="Trebuchet MS"/>
                <w:b/>
                <w:sz w:val="18"/>
                <w:szCs w:val="18"/>
                <w:lang w:val="sl-SI"/>
              </w:rPr>
            </w:pPr>
            <w:r w:rsidRPr="0066570A">
              <w:rPr>
                <w:rFonts w:ascii="Trebuchet MS" w:hAnsi="Trebuchet MS"/>
                <w:b/>
                <w:sz w:val="18"/>
                <w:szCs w:val="18"/>
                <w:lang w:val="sl-SI"/>
              </w:rPr>
              <w:t>(dolgoročni cilj)</w:t>
            </w:r>
          </w:p>
          <w:p w:rsidR="0066570A" w:rsidRPr="00FD2A14" w:rsidRDefault="0066570A" w:rsidP="00A678E9">
            <w:pPr>
              <w:rPr>
                <w:rFonts w:ascii="Trebuchet MS" w:hAnsi="Trebuchet MS"/>
                <w:b/>
                <w:sz w:val="18"/>
                <w:szCs w:val="18"/>
                <w:lang w:val="sl-SI"/>
              </w:rPr>
            </w:pPr>
          </w:p>
        </w:tc>
      </w:tr>
      <w:tr w:rsidR="0066570A" w:rsidRPr="00FD2A14" w:rsidTr="00A678E9">
        <w:tc>
          <w:tcPr>
            <w:tcW w:w="534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Št.</w:t>
            </w:r>
          </w:p>
        </w:tc>
        <w:tc>
          <w:tcPr>
            <w:tcW w:w="2023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Cilji</w:t>
            </w:r>
          </w:p>
        </w:tc>
        <w:tc>
          <w:tcPr>
            <w:tcW w:w="1478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Dejanja za doseganje cilja</w:t>
            </w:r>
          </w:p>
        </w:tc>
        <w:tc>
          <w:tcPr>
            <w:tcW w:w="1490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Odgovorna oseba</w:t>
            </w:r>
          </w:p>
        </w:tc>
        <w:tc>
          <w:tcPr>
            <w:tcW w:w="1434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Izvajalci</w:t>
            </w:r>
          </w:p>
        </w:tc>
        <w:tc>
          <w:tcPr>
            <w:tcW w:w="1317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Rok</w:t>
            </w:r>
          </w:p>
        </w:tc>
        <w:tc>
          <w:tcPr>
            <w:tcW w:w="1486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Indikatorji uspešnosti</w:t>
            </w:r>
          </w:p>
        </w:tc>
      </w:tr>
      <w:tr w:rsidR="0066570A" w:rsidRPr="00FD2A14" w:rsidTr="00A678E9">
        <w:tc>
          <w:tcPr>
            <w:tcW w:w="534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2</w:t>
            </w: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.1</w:t>
            </w:r>
          </w:p>
        </w:tc>
        <w:tc>
          <w:tcPr>
            <w:tcW w:w="2023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Popravilo dvigala za stopnišče v pritličju stavbe na Hočevarjevem trgu 1, Krško</w:t>
            </w:r>
          </w:p>
        </w:tc>
        <w:tc>
          <w:tcPr>
            <w:tcW w:w="1478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Priprava javnega naročila za izvedbo servisa stopniščnega dvigala</w:t>
            </w:r>
          </w:p>
        </w:tc>
        <w:tc>
          <w:tcPr>
            <w:tcW w:w="1490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Janko Omerzu</w:t>
            </w:r>
          </w:p>
        </w:tc>
        <w:tc>
          <w:tcPr>
            <w:tcW w:w="1434" w:type="dxa"/>
          </w:tcPr>
          <w:p w:rsidR="0066570A" w:rsidRPr="00FD2A14" w:rsidRDefault="0066570A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Izbrani ponudnik</w:t>
            </w:r>
          </w:p>
        </w:tc>
        <w:tc>
          <w:tcPr>
            <w:tcW w:w="1317" w:type="dxa"/>
          </w:tcPr>
          <w:p w:rsidR="0066570A" w:rsidRPr="00FD2A14" w:rsidRDefault="0066570A" w:rsidP="00751043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 xml:space="preserve">V roku 2 mesecev od </w:t>
            </w:r>
            <w:r w:rsidR="00751043">
              <w:rPr>
                <w:rFonts w:ascii="Trebuchet MS" w:hAnsi="Trebuchet MS"/>
                <w:sz w:val="18"/>
                <w:szCs w:val="18"/>
                <w:lang w:val="sl-SI"/>
              </w:rPr>
              <w:t>dneva, ko študent z gibalnimi težavami pridobi status študenta invalida na FE</w:t>
            </w:r>
          </w:p>
        </w:tc>
        <w:tc>
          <w:tcPr>
            <w:tcW w:w="1486" w:type="dxa"/>
          </w:tcPr>
          <w:p w:rsidR="0066570A" w:rsidRPr="00FD2A14" w:rsidRDefault="00751043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Dvigalo v polnem delovanju</w:t>
            </w:r>
          </w:p>
        </w:tc>
      </w:tr>
      <w:tr w:rsidR="00751043" w:rsidRPr="00FD2A14" w:rsidTr="00A678E9">
        <w:tc>
          <w:tcPr>
            <w:tcW w:w="534" w:type="dxa"/>
          </w:tcPr>
          <w:p w:rsidR="00751043" w:rsidRPr="00FD2A14" w:rsidRDefault="00751043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2</w:t>
            </w:r>
            <w:r w:rsidRPr="00FD2A14">
              <w:rPr>
                <w:rFonts w:ascii="Trebuchet MS" w:hAnsi="Trebuchet MS"/>
                <w:sz w:val="18"/>
                <w:szCs w:val="18"/>
                <w:lang w:val="sl-SI"/>
              </w:rPr>
              <w:t>.2</w:t>
            </w:r>
          </w:p>
        </w:tc>
        <w:tc>
          <w:tcPr>
            <w:tcW w:w="2023" w:type="dxa"/>
          </w:tcPr>
          <w:p w:rsidR="00751043" w:rsidRPr="00FD2A14" w:rsidRDefault="00751043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Izvajanje rednega vzdrževanja potniškega dvigala na Hočevarjevem trgu 1, Krško</w:t>
            </w:r>
          </w:p>
        </w:tc>
        <w:tc>
          <w:tcPr>
            <w:tcW w:w="1478" w:type="dxa"/>
          </w:tcPr>
          <w:p w:rsidR="00751043" w:rsidRPr="00FD2A14" w:rsidRDefault="00751043" w:rsidP="00751043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Priprava javnega naročila za izbor ponudnika za redno servisiranje dvigala</w:t>
            </w:r>
          </w:p>
        </w:tc>
        <w:tc>
          <w:tcPr>
            <w:tcW w:w="1490" w:type="dxa"/>
          </w:tcPr>
          <w:p w:rsidR="00751043" w:rsidRPr="00FD2A14" w:rsidRDefault="00751043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Janko Omerzu</w:t>
            </w:r>
          </w:p>
        </w:tc>
        <w:tc>
          <w:tcPr>
            <w:tcW w:w="1434" w:type="dxa"/>
          </w:tcPr>
          <w:p w:rsidR="00751043" w:rsidRPr="00FD2A14" w:rsidRDefault="00751043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Izbrani ponudnik</w:t>
            </w:r>
          </w:p>
        </w:tc>
        <w:tc>
          <w:tcPr>
            <w:tcW w:w="1317" w:type="dxa"/>
          </w:tcPr>
          <w:p w:rsidR="00751043" w:rsidRPr="00FD2A14" w:rsidRDefault="00751043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V roku 2 mesecev od dneva, ko študent z gibalnimi težavami pridobi status študenta invalida na FE</w:t>
            </w:r>
          </w:p>
        </w:tc>
        <w:tc>
          <w:tcPr>
            <w:tcW w:w="1486" w:type="dxa"/>
          </w:tcPr>
          <w:p w:rsidR="00751043" w:rsidRPr="00FD2A14" w:rsidRDefault="00751043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Dvigalo redno servisirano</w:t>
            </w:r>
          </w:p>
        </w:tc>
      </w:tr>
      <w:tr w:rsidR="009D30E2" w:rsidRPr="00FD2A14" w:rsidTr="00A678E9">
        <w:tc>
          <w:tcPr>
            <w:tcW w:w="534" w:type="dxa"/>
          </w:tcPr>
          <w:p w:rsidR="009D30E2" w:rsidRPr="00FD2A14" w:rsidRDefault="009D30E2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2.3</w:t>
            </w:r>
          </w:p>
        </w:tc>
        <w:tc>
          <w:tcPr>
            <w:tcW w:w="2023" w:type="dxa"/>
          </w:tcPr>
          <w:p w:rsidR="009D30E2" w:rsidRDefault="009D30E2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Ureditev in označitev parkirnega prostora za invalide na internem parkirišču fakultete</w:t>
            </w:r>
          </w:p>
        </w:tc>
        <w:tc>
          <w:tcPr>
            <w:tcW w:w="1478" w:type="dxa"/>
          </w:tcPr>
          <w:p w:rsidR="009D30E2" w:rsidRDefault="009D30E2" w:rsidP="009D30E2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Priprava javnega naročila za izbor ponudnika za redno označitev prostora za invalide</w:t>
            </w:r>
          </w:p>
        </w:tc>
        <w:tc>
          <w:tcPr>
            <w:tcW w:w="1490" w:type="dxa"/>
          </w:tcPr>
          <w:p w:rsidR="009D30E2" w:rsidRPr="00FD2A14" w:rsidRDefault="009D30E2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Janko Omerzu</w:t>
            </w:r>
          </w:p>
        </w:tc>
        <w:tc>
          <w:tcPr>
            <w:tcW w:w="1434" w:type="dxa"/>
          </w:tcPr>
          <w:p w:rsidR="009D30E2" w:rsidRPr="00FD2A14" w:rsidRDefault="009D30E2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Izbrani ponudnik</w:t>
            </w:r>
          </w:p>
        </w:tc>
        <w:tc>
          <w:tcPr>
            <w:tcW w:w="1317" w:type="dxa"/>
          </w:tcPr>
          <w:p w:rsidR="009D30E2" w:rsidRPr="00FD2A14" w:rsidRDefault="009D30E2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V roku 2 mesecev od dneva, ko študent z gibalnimi težavami pridobi status študenta invalida na FE</w:t>
            </w:r>
          </w:p>
        </w:tc>
        <w:tc>
          <w:tcPr>
            <w:tcW w:w="1486" w:type="dxa"/>
          </w:tcPr>
          <w:p w:rsidR="009D30E2" w:rsidRPr="00FD2A14" w:rsidRDefault="009D30E2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Ustrezno označeno parkirno mesto za invalide</w:t>
            </w:r>
          </w:p>
        </w:tc>
      </w:tr>
      <w:tr w:rsidR="009D30E2" w:rsidRPr="00FD2A14" w:rsidTr="00A678E9">
        <w:tc>
          <w:tcPr>
            <w:tcW w:w="9762" w:type="dxa"/>
            <w:gridSpan w:val="7"/>
          </w:tcPr>
          <w:p w:rsidR="009D30E2" w:rsidRDefault="009D30E2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Obrazložitev:</w:t>
            </w:r>
          </w:p>
          <w:p w:rsidR="009D30E2" w:rsidRPr="00FD2A14" w:rsidRDefault="009D30E2" w:rsidP="00A678E9">
            <w:pPr>
              <w:rPr>
                <w:rFonts w:ascii="Trebuchet MS" w:hAnsi="Trebuchet MS"/>
                <w:sz w:val="18"/>
                <w:szCs w:val="18"/>
                <w:lang w:val="sl-SI"/>
              </w:rPr>
            </w:pPr>
            <w:r>
              <w:rPr>
                <w:rFonts w:ascii="Trebuchet MS" w:hAnsi="Trebuchet MS"/>
                <w:sz w:val="18"/>
                <w:szCs w:val="18"/>
                <w:lang w:val="sl-SI"/>
              </w:rPr>
              <w:t>Na Fakulteti za energetiko trenutno ni evidentiranih študentov invalidov. Z izvajanjem aktivnosti bodo študenti, ki morebiti do sedaj niso želeli razkriti invalidnosti, lahko izkoristili možnost prilagajanja študijskega procesa njihovim potrebam.</w:t>
            </w:r>
          </w:p>
        </w:tc>
      </w:tr>
    </w:tbl>
    <w:p w:rsidR="0066570A" w:rsidRDefault="0066570A" w:rsidP="00812C5D">
      <w:pPr>
        <w:rPr>
          <w:rFonts w:ascii="Trebuchet MS" w:hAnsi="Trebuchet MS"/>
          <w:sz w:val="20"/>
          <w:szCs w:val="20"/>
          <w:lang w:val="sl-SI"/>
        </w:rPr>
      </w:pPr>
    </w:p>
    <w:p w:rsidR="009D30E2" w:rsidRDefault="009D30E2" w:rsidP="00812C5D">
      <w:pPr>
        <w:rPr>
          <w:rFonts w:ascii="Trebuchet MS" w:hAnsi="Trebuchet MS"/>
          <w:sz w:val="20"/>
          <w:szCs w:val="20"/>
          <w:lang w:val="sl-SI"/>
        </w:rPr>
      </w:pPr>
    </w:p>
    <w:p w:rsidR="009D30E2" w:rsidRDefault="009D30E2" w:rsidP="009D30E2">
      <w:pPr>
        <w:rPr>
          <w:rFonts w:ascii="Trebuchet MS" w:hAnsi="Trebuchet MS"/>
          <w:sz w:val="20"/>
          <w:szCs w:val="20"/>
          <w:lang w:val="sl-SI"/>
        </w:rPr>
      </w:pPr>
      <w:r>
        <w:rPr>
          <w:rFonts w:ascii="Trebuchet MS" w:hAnsi="Trebuchet MS"/>
          <w:sz w:val="20"/>
          <w:szCs w:val="20"/>
          <w:lang w:val="sl-SI"/>
        </w:rPr>
        <w:t>2. NAČIN EVALVIRANJA DOSEŽENIH CILJEV</w:t>
      </w:r>
    </w:p>
    <w:p w:rsidR="009D30E2" w:rsidRDefault="009D30E2" w:rsidP="00812C5D">
      <w:pPr>
        <w:rPr>
          <w:rFonts w:ascii="Trebuchet MS" w:hAnsi="Trebuchet MS"/>
          <w:sz w:val="20"/>
          <w:szCs w:val="20"/>
          <w:lang w:val="sl-SI"/>
        </w:rPr>
      </w:pPr>
    </w:p>
    <w:p w:rsidR="00812C5D" w:rsidRPr="00811E07" w:rsidRDefault="00812C5D" w:rsidP="00812C5D">
      <w:pPr>
        <w:rPr>
          <w:rFonts w:ascii="Trebuchet MS" w:hAnsi="Trebuchet MS"/>
          <w:sz w:val="20"/>
          <w:szCs w:val="20"/>
          <w:lang w:val="sl-SI"/>
        </w:rPr>
      </w:pPr>
      <w:r w:rsidRPr="00811E07">
        <w:rPr>
          <w:rFonts w:ascii="Trebuchet MS" w:hAnsi="Trebuchet MS"/>
          <w:sz w:val="20"/>
          <w:szCs w:val="20"/>
          <w:lang w:val="sl-SI"/>
        </w:rPr>
        <w:t>Rezultate doseženih ciljev, zastavljenih v akcijskem načrtu bomo spremljali skozi vse študijsko leto. Akcijski načrt za naslednje študijsko leto bo zajemal poročilo o doseženih ciljih za preteklo študijsko leto.</w:t>
      </w:r>
    </w:p>
    <w:p w:rsidR="00FB4061" w:rsidRPr="00811E07" w:rsidRDefault="00FB4061" w:rsidP="00FB4061">
      <w:pPr>
        <w:rPr>
          <w:rFonts w:ascii="Trebuchet MS" w:hAnsi="Trebuchet MS"/>
          <w:sz w:val="20"/>
          <w:szCs w:val="20"/>
          <w:lang w:val="sl-SI"/>
        </w:rPr>
      </w:pPr>
    </w:p>
    <w:p w:rsidR="006B721F" w:rsidRDefault="006B721F" w:rsidP="00245746">
      <w:pPr>
        <w:jc w:val="both"/>
        <w:rPr>
          <w:rFonts w:ascii="Trebuchet MS" w:hAnsi="Trebuchet MS"/>
          <w:color w:val="4D4D4D"/>
          <w:sz w:val="18"/>
          <w:szCs w:val="18"/>
          <w:lang w:val="sl-SI"/>
        </w:rPr>
      </w:pPr>
    </w:p>
    <w:p w:rsidR="009D30E2" w:rsidRPr="009D30E2" w:rsidRDefault="009D30E2" w:rsidP="009D30E2">
      <w:pPr>
        <w:rPr>
          <w:rFonts w:ascii="Trebuchet MS" w:hAnsi="Trebuchet MS"/>
          <w:sz w:val="20"/>
          <w:szCs w:val="20"/>
          <w:lang w:val="sl-SI"/>
        </w:rPr>
      </w:pPr>
      <w:r w:rsidRPr="009D30E2">
        <w:rPr>
          <w:rFonts w:ascii="Trebuchet MS" w:hAnsi="Trebuchet MS"/>
          <w:sz w:val="20"/>
          <w:szCs w:val="20"/>
          <w:lang w:val="sl-SI"/>
        </w:rPr>
        <w:t>Akcijski načrt za odpravljanje ovir pri študiju študentov invalidov Fakultete za energetiko UM za študijsko leto 2012/2013</w:t>
      </w:r>
      <w:r>
        <w:rPr>
          <w:rFonts w:ascii="Trebuchet MS" w:hAnsi="Trebuchet MS"/>
          <w:sz w:val="20"/>
          <w:szCs w:val="20"/>
          <w:lang w:val="sl-SI"/>
        </w:rPr>
        <w:t xml:space="preserve"> je bil potrjen na </w:t>
      </w:r>
      <w:r w:rsidR="003A4733">
        <w:rPr>
          <w:rFonts w:ascii="Trebuchet MS" w:hAnsi="Trebuchet MS"/>
          <w:sz w:val="20"/>
          <w:szCs w:val="20"/>
          <w:lang w:val="sl-SI"/>
        </w:rPr>
        <w:t>40.</w:t>
      </w:r>
      <w:r>
        <w:rPr>
          <w:rFonts w:ascii="Trebuchet MS" w:hAnsi="Trebuchet MS"/>
          <w:sz w:val="20"/>
          <w:szCs w:val="20"/>
          <w:lang w:val="sl-SI"/>
        </w:rPr>
        <w:t xml:space="preserve"> seji Senata Fakultete za energetiko UM dne </w:t>
      </w:r>
      <w:r w:rsidR="003A4733">
        <w:rPr>
          <w:rFonts w:ascii="Trebuchet MS" w:hAnsi="Trebuchet MS"/>
          <w:sz w:val="20"/>
          <w:szCs w:val="20"/>
          <w:lang w:val="sl-SI"/>
        </w:rPr>
        <w:t>26. 9. 2012</w:t>
      </w:r>
      <w:r>
        <w:rPr>
          <w:rFonts w:ascii="Trebuchet MS" w:hAnsi="Trebuchet MS"/>
          <w:sz w:val="20"/>
          <w:szCs w:val="20"/>
          <w:lang w:val="sl-SI"/>
        </w:rPr>
        <w:t>.</w:t>
      </w:r>
      <w:bookmarkStart w:id="2" w:name="_GoBack"/>
      <w:bookmarkEnd w:id="2"/>
    </w:p>
    <w:p w:rsidR="009D30E2" w:rsidRDefault="009D30E2" w:rsidP="009D30E2">
      <w:pPr>
        <w:ind w:left="6372"/>
        <w:jc w:val="center"/>
        <w:rPr>
          <w:rFonts w:ascii="Trebuchet MS" w:hAnsi="Trebuchet MS"/>
          <w:sz w:val="20"/>
          <w:szCs w:val="20"/>
          <w:lang w:val="sl-SI"/>
        </w:rPr>
      </w:pPr>
    </w:p>
    <w:p w:rsidR="009D30E2" w:rsidRDefault="009D30E2" w:rsidP="009D30E2">
      <w:pPr>
        <w:ind w:left="6372"/>
        <w:jc w:val="center"/>
        <w:rPr>
          <w:rFonts w:ascii="Trebuchet MS" w:hAnsi="Trebuchet MS"/>
          <w:sz w:val="20"/>
          <w:szCs w:val="20"/>
          <w:lang w:val="sl-SI"/>
        </w:rPr>
      </w:pPr>
    </w:p>
    <w:p w:rsidR="009D30E2" w:rsidRPr="009D30E2" w:rsidRDefault="009D30E2" w:rsidP="009D30E2">
      <w:pPr>
        <w:ind w:left="6372"/>
        <w:jc w:val="center"/>
        <w:rPr>
          <w:rFonts w:ascii="Trebuchet MS" w:hAnsi="Trebuchet MS"/>
          <w:sz w:val="20"/>
          <w:szCs w:val="20"/>
          <w:lang w:val="sl-SI"/>
        </w:rPr>
      </w:pPr>
    </w:p>
    <w:p w:rsidR="009D30E2" w:rsidRPr="009D30E2" w:rsidRDefault="009D30E2" w:rsidP="009D30E2">
      <w:pPr>
        <w:ind w:left="6372"/>
        <w:jc w:val="center"/>
        <w:rPr>
          <w:rFonts w:ascii="Trebuchet MS" w:hAnsi="Trebuchet MS"/>
          <w:sz w:val="20"/>
          <w:szCs w:val="20"/>
          <w:lang w:val="sl-SI"/>
        </w:rPr>
      </w:pPr>
      <w:r w:rsidRPr="009D30E2">
        <w:rPr>
          <w:rFonts w:ascii="Trebuchet MS" w:hAnsi="Trebuchet MS"/>
          <w:sz w:val="20"/>
          <w:szCs w:val="20"/>
          <w:lang w:val="sl-SI"/>
        </w:rPr>
        <w:t>prof. dr. Andrej Predin,</w:t>
      </w:r>
    </w:p>
    <w:p w:rsidR="009D30E2" w:rsidRPr="009D30E2" w:rsidRDefault="009D30E2" w:rsidP="009D30E2">
      <w:pPr>
        <w:ind w:left="6372"/>
        <w:jc w:val="center"/>
        <w:rPr>
          <w:rFonts w:ascii="Trebuchet MS" w:hAnsi="Trebuchet MS"/>
          <w:sz w:val="20"/>
          <w:szCs w:val="20"/>
          <w:lang w:val="sl-SI"/>
        </w:rPr>
      </w:pPr>
      <w:r w:rsidRPr="009D30E2">
        <w:rPr>
          <w:rFonts w:ascii="Trebuchet MS" w:hAnsi="Trebuchet MS"/>
          <w:sz w:val="20"/>
          <w:szCs w:val="20"/>
          <w:lang w:val="sl-SI"/>
        </w:rPr>
        <w:t>dekan</w:t>
      </w:r>
    </w:p>
    <w:sectPr w:rsidR="009D30E2" w:rsidRPr="009D30E2" w:rsidSect="00BB4B7F">
      <w:headerReference w:type="default" r:id="rId10"/>
      <w:footerReference w:type="default" r:id="rId11"/>
      <w:type w:val="continuous"/>
      <w:pgSz w:w="11907" w:h="16840" w:code="9"/>
      <w:pgMar w:top="1701" w:right="1227" w:bottom="170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84" w:rsidRDefault="00142684">
      <w:r>
        <w:separator/>
      </w:r>
    </w:p>
  </w:endnote>
  <w:endnote w:type="continuationSeparator" w:id="0">
    <w:p w:rsidR="00142684" w:rsidRDefault="0014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FD" w:rsidRDefault="00AF07FD" w:rsidP="00AF07FD">
    <w:pPr>
      <w:jc w:val="both"/>
      <w:rPr>
        <w:rFonts w:ascii="Trebuchet MS" w:hAnsi="Trebuchet MS"/>
        <w:color w:val="4D4D4D"/>
        <w:sz w:val="18"/>
        <w:szCs w:val="18"/>
      </w:rPr>
    </w:pPr>
  </w:p>
  <w:p w:rsidR="00AF07FD" w:rsidRPr="00AF07FD" w:rsidRDefault="00AF07FD" w:rsidP="00AF07FD">
    <w:pPr>
      <w:jc w:val="both"/>
      <w:rPr>
        <w:i/>
        <w:color w:val="4D4D4D"/>
        <w:sz w:val="12"/>
        <w:szCs w:val="12"/>
      </w:rPr>
    </w:pPr>
    <w:r>
      <w:rPr>
        <w:i/>
        <w:color w:val="4D4D4D"/>
        <w:sz w:val="12"/>
        <w:szCs w:val="12"/>
      </w:rPr>
      <w:t xml:space="preserve">                           </w:t>
    </w:r>
    <w:r w:rsidRPr="00AF07FD">
      <w:rPr>
        <w:i/>
        <w:color w:val="4D4D4D"/>
        <w:sz w:val="12"/>
        <w:szCs w:val="12"/>
      </w:rPr>
      <w:t>PR:</w:t>
    </w:r>
    <w:r>
      <w:rPr>
        <w:i/>
        <w:color w:val="4D4D4D"/>
        <w:sz w:val="12"/>
        <w:szCs w:val="12"/>
      </w:rPr>
      <w:t xml:space="preserve"> 01100-6000022624  </w:t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  <w:t xml:space="preserve">             </w:t>
    </w:r>
    <w:r w:rsidRPr="00AF07FD">
      <w:rPr>
        <w:i/>
        <w:color w:val="4D4D4D"/>
        <w:sz w:val="12"/>
        <w:szCs w:val="12"/>
      </w:rPr>
      <w:t xml:space="preserve">ID </w:t>
    </w:r>
    <w:proofErr w:type="spellStart"/>
    <w:r w:rsidRPr="00AF07FD">
      <w:rPr>
        <w:i/>
        <w:color w:val="4D4D4D"/>
        <w:sz w:val="12"/>
        <w:szCs w:val="12"/>
      </w:rPr>
      <w:t>št</w:t>
    </w:r>
    <w:proofErr w:type="spellEnd"/>
    <w:r w:rsidRPr="00AF07FD">
      <w:rPr>
        <w:i/>
        <w:color w:val="4D4D4D"/>
        <w:sz w:val="12"/>
        <w:szCs w:val="12"/>
      </w:rPr>
      <w:t>. Za DDV: SI 71674705</w:t>
    </w:r>
  </w:p>
  <w:p w:rsidR="00AF07FD" w:rsidRPr="00AF07FD" w:rsidRDefault="009D30E2" w:rsidP="00AF07FD">
    <w:pPr>
      <w:jc w:val="both"/>
      <w:rPr>
        <w:rFonts w:ascii="Century Gothic" w:hAnsi="Century Gothic"/>
        <w:i/>
        <w:color w:val="4D4D4D"/>
        <w:sz w:val="18"/>
        <w:szCs w:val="18"/>
      </w:rPr>
    </w:pPr>
    <w:r>
      <w:rPr>
        <w:rFonts w:ascii="Century Gothic" w:hAnsi="Century Gothic"/>
        <w:i/>
        <w:noProof/>
        <w:color w:val="4D4D4D"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5080</wp:posOffset>
              </wp:positionV>
              <wp:extent cx="6084570" cy="179070"/>
              <wp:effectExtent l="0" t="0" r="0" b="4445"/>
              <wp:wrapNone/>
              <wp:docPr id="3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1790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7FD" w:rsidRPr="00AF07FD" w:rsidRDefault="00AF07FD" w:rsidP="00AF07FD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Univerza v Mariboru, Fakulteta za energetiko,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Hočevarjev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trg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 1, SI-8270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Krško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telefon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 +386 7 6202 210,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faks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: +386 7 6202 222, www.fe.uni-mb.si, fe@uni-mb.si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26" type="#_x0000_t202" style="position:absolute;left:0;text-align:left;margin-left:1.9pt;margin-top:.4pt;width:479.1pt;height:14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" fillcolor="black" stroked="f" strokeweight="0">
              <v:textbox style="mso-fit-shape-to-text:t">
                <w:txbxContent>
                  <w:p w:rsidR="00AF07FD" w:rsidRPr="00AF07FD" w:rsidRDefault="00AF07FD" w:rsidP="00AF07FD">
                    <w:pPr>
                      <w:jc w:val="center"/>
                      <w:rPr>
                        <w:i/>
                        <w:sz w:val="12"/>
                        <w:szCs w:val="12"/>
                      </w:rPr>
                    </w:pPr>
                    <w:r w:rsidRPr="00AF07FD">
                      <w:rPr>
                        <w:i/>
                        <w:sz w:val="12"/>
                        <w:szCs w:val="12"/>
                      </w:rPr>
                      <w:t>Univerza v Mariboru, Fakulteta za energetiko, Hočevarjev trg 1, SI-8270 Krško, telefon +386 7 6202 210, faks: +386 7 6202 222, www.fe.uni-mb.si, fe@uni-mb.si</w:t>
                    </w:r>
                  </w:p>
                </w:txbxContent>
              </v:textbox>
            </v:shape>
          </w:pict>
        </mc:Fallback>
      </mc:AlternateContent>
    </w:r>
  </w:p>
  <w:p w:rsidR="00AF07FD" w:rsidRDefault="00AF07FD" w:rsidP="00AF07FD">
    <w:pPr>
      <w:jc w:val="both"/>
      <w:rPr>
        <w:rFonts w:ascii="Trebuchet MS" w:hAnsi="Trebuchet MS"/>
        <w:color w:val="4D4D4D"/>
        <w:sz w:val="18"/>
        <w:szCs w:val="18"/>
      </w:rPr>
    </w:pPr>
  </w:p>
  <w:p w:rsidR="00AF07FD" w:rsidRDefault="00AF07FD" w:rsidP="00AF07FD">
    <w:pPr>
      <w:jc w:val="both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FD" w:rsidRDefault="009D30E2" w:rsidP="00AF07FD">
    <w:pPr>
      <w:jc w:val="both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-3761740</wp:posOffset>
          </wp:positionV>
          <wp:extent cx="5168900" cy="3729990"/>
          <wp:effectExtent l="0" t="0" r="0" b="3810"/>
          <wp:wrapNone/>
          <wp:docPr id="172" name="Slika 167" descr="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7" descr="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0" cy="372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7FD" w:rsidRPr="00AF07FD" w:rsidRDefault="00AF07FD" w:rsidP="00AF07FD">
    <w:pPr>
      <w:jc w:val="both"/>
      <w:rPr>
        <w:i/>
        <w:color w:val="4D4D4D"/>
        <w:sz w:val="12"/>
        <w:szCs w:val="12"/>
      </w:rPr>
    </w:pPr>
    <w:r>
      <w:rPr>
        <w:i/>
        <w:color w:val="4D4D4D"/>
        <w:sz w:val="12"/>
        <w:szCs w:val="12"/>
      </w:rPr>
      <w:t xml:space="preserve">                           </w:t>
    </w:r>
    <w:r w:rsidRPr="00AF07FD">
      <w:rPr>
        <w:i/>
        <w:color w:val="4D4D4D"/>
        <w:sz w:val="12"/>
        <w:szCs w:val="12"/>
      </w:rPr>
      <w:t>PR:</w:t>
    </w:r>
    <w:r>
      <w:rPr>
        <w:i/>
        <w:color w:val="4D4D4D"/>
        <w:sz w:val="12"/>
        <w:szCs w:val="12"/>
      </w:rPr>
      <w:t xml:space="preserve"> 01100-6000022624  </w:t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</w:r>
    <w:r>
      <w:rPr>
        <w:i/>
        <w:color w:val="4D4D4D"/>
        <w:sz w:val="12"/>
        <w:szCs w:val="12"/>
      </w:rPr>
      <w:tab/>
      <w:t xml:space="preserve">             </w:t>
    </w:r>
    <w:r w:rsidRPr="00AF07FD">
      <w:rPr>
        <w:i/>
        <w:color w:val="4D4D4D"/>
        <w:sz w:val="12"/>
        <w:szCs w:val="12"/>
      </w:rPr>
      <w:t xml:space="preserve">ID </w:t>
    </w:r>
    <w:proofErr w:type="spellStart"/>
    <w:r w:rsidRPr="00AF07FD">
      <w:rPr>
        <w:i/>
        <w:color w:val="4D4D4D"/>
        <w:sz w:val="12"/>
        <w:szCs w:val="12"/>
      </w:rPr>
      <w:t>št</w:t>
    </w:r>
    <w:proofErr w:type="spellEnd"/>
    <w:r w:rsidRPr="00AF07FD">
      <w:rPr>
        <w:i/>
        <w:color w:val="4D4D4D"/>
        <w:sz w:val="12"/>
        <w:szCs w:val="12"/>
      </w:rPr>
      <w:t>. Za DDV: SI 71674705</w:t>
    </w:r>
  </w:p>
  <w:p w:rsidR="00AF07FD" w:rsidRPr="00AF07FD" w:rsidRDefault="009D30E2" w:rsidP="00AF07FD">
    <w:pPr>
      <w:jc w:val="both"/>
      <w:rPr>
        <w:rFonts w:ascii="Century Gothic" w:hAnsi="Century Gothic"/>
        <w:i/>
        <w:color w:val="4D4D4D"/>
        <w:sz w:val="18"/>
        <w:szCs w:val="18"/>
      </w:rPr>
    </w:pPr>
    <w:r>
      <w:rPr>
        <w:rFonts w:ascii="Century Gothic" w:hAnsi="Century Gothic"/>
        <w:i/>
        <w:noProof/>
        <w:color w:val="4D4D4D"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5080</wp:posOffset>
              </wp:positionV>
              <wp:extent cx="6084570" cy="179070"/>
              <wp:effectExtent l="0" t="0" r="0" b="4445"/>
              <wp:wrapNone/>
              <wp:docPr id="1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1790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7FD" w:rsidRPr="00AF07FD" w:rsidRDefault="00AF07FD" w:rsidP="00AF07FD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Univerza v Mariboru, Fakulteta za energetiko,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Hočevarjev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trg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 1, SI-8270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Krško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telefon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 xml:space="preserve"> +386 7 6202 210, </w:t>
                          </w:r>
                          <w:proofErr w:type="spellStart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faks</w:t>
                          </w:r>
                          <w:proofErr w:type="spellEnd"/>
                          <w:r w:rsidRPr="00AF07FD">
                            <w:rPr>
                              <w:i/>
                              <w:sz w:val="12"/>
                              <w:szCs w:val="12"/>
                            </w:rPr>
                            <w:t>: +386 7 6202 222, www.fe.uni-mb.si, fe@uni-mb.si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27" type="#_x0000_t202" style="position:absolute;left:0;text-align:left;margin-left:1.9pt;margin-top:.4pt;width:479.1pt;height:14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" fillcolor="black" stroked="f" strokeweight="0">
              <v:textbox style="mso-fit-shape-to-text:t">
                <w:txbxContent>
                  <w:p w:rsidR="00AF07FD" w:rsidRPr="00AF07FD" w:rsidRDefault="00AF07FD" w:rsidP="00AF07FD">
                    <w:pPr>
                      <w:jc w:val="center"/>
                      <w:rPr>
                        <w:i/>
                        <w:sz w:val="12"/>
                        <w:szCs w:val="12"/>
                      </w:rPr>
                    </w:pPr>
                    <w:r w:rsidRPr="00AF07FD">
                      <w:rPr>
                        <w:i/>
                        <w:sz w:val="12"/>
                        <w:szCs w:val="12"/>
                      </w:rPr>
                      <w:t>Univerza v Mariboru, Fakulteta za energetiko, Hočevarjev trg 1, SI-8270 Krško, telefon +386 7 6202 210, faks: +386 7 6202 222, www.fe.uni-mb.si, fe@uni-mb.si</w:t>
                    </w:r>
                  </w:p>
                </w:txbxContent>
              </v:textbox>
            </v:shape>
          </w:pict>
        </mc:Fallback>
      </mc:AlternateContent>
    </w:r>
  </w:p>
  <w:p w:rsidR="00BA435E" w:rsidRDefault="00BA435E" w:rsidP="00BB4B7F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</w:p>
  <w:p w:rsidR="00EC172D" w:rsidRPr="005E50EE" w:rsidRDefault="001922ED" w:rsidP="00BB4B7F">
    <w:pPr>
      <w:pStyle w:val="Noga"/>
      <w:tabs>
        <w:tab w:val="clear" w:pos="4703"/>
        <w:tab w:val="clear" w:pos="9406"/>
      </w:tabs>
      <w:ind w:right="-1134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 w:rsidR="00EC172D"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3A4733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84" w:rsidRDefault="00142684">
      <w:r>
        <w:separator/>
      </w:r>
    </w:p>
  </w:footnote>
  <w:footnote w:type="continuationSeparator" w:id="0">
    <w:p w:rsidR="00142684" w:rsidRDefault="0014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2D" w:rsidRPr="005E50EE" w:rsidRDefault="009D30E2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noProof/>
        <w:color w:val="4D4D4D"/>
        <w:sz w:val="18"/>
        <w:szCs w:val="18"/>
        <w:lang w:val="sl-SI" w:eastAsia="sl-SI"/>
      </w:rPr>
      <w:drawing>
        <wp:inline distT="0" distB="0" distL="0" distR="0">
          <wp:extent cx="2467610" cy="943610"/>
          <wp:effectExtent l="0" t="0" r="8890" b="8890"/>
          <wp:docPr id="2" name="Slika 1" descr="FE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E-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5340350</wp:posOffset>
              </wp:positionV>
              <wp:extent cx="5893435" cy="4104640"/>
              <wp:effectExtent l="0" t="0" r="2540" b="3810"/>
              <wp:wrapNone/>
              <wp:docPr id="6" name="Slika 159" descr="FS_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893435" cy="410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lika 159" o:spid="_x0000_s1026" alt="Opis: FS_s" style="position:absolute;margin-left:12pt;margin-top:420.5pt;width:464.05pt;height:32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" filled="f" stroked="f">
              <o:lock v:ext="edit" aspectratio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5241290</wp:posOffset>
              </wp:positionV>
              <wp:extent cx="5243195" cy="4312285"/>
              <wp:effectExtent l="0" t="2540" r="0" b="0"/>
              <wp:wrapNone/>
              <wp:docPr id="5" name="Slika 155" descr="FZV_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243195" cy="431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lika 155" o:spid="_x0000_s1026" alt="Opis: FZV_Z" style="position:absolute;margin-left:66pt;margin-top:412.7pt;width:412.85pt;height:339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" filled="f" stroked="f">
              <o:lock v:ext="edit" aspectratio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6107430" cy="5029200"/>
              <wp:effectExtent l="0" t="0" r="0" b="0"/>
              <wp:docPr id="4" name="Slika 2" descr="FZV_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10743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lika 2" o:spid="_x0000_s1026" alt="Opis: FZV_Z" style="width:480.9pt;height:3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2D" w:rsidRPr="005E50EE" w:rsidRDefault="00EC172D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D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52B1"/>
    <w:rsid w:val="000459D9"/>
    <w:rsid w:val="000471B5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27924"/>
    <w:rsid w:val="0013015B"/>
    <w:rsid w:val="0013182E"/>
    <w:rsid w:val="00133CDB"/>
    <w:rsid w:val="001342E6"/>
    <w:rsid w:val="0013446C"/>
    <w:rsid w:val="0013642E"/>
    <w:rsid w:val="00140F1D"/>
    <w:rsid w:val="00142339"/>
    <w:rsid w:val="00142684"/>
    <w:rsid w:val="001437D7"/>
    <w:rsid w:val="00144776"/>
    <w:rsid w:val="001474E5"/>
    <w:rsid w:val="0015109B"/>
    <w:rsid w:val="001531CD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2ED"/>
    <w:rsid w:val="0019233C"/>
    <w:rsid w:val="001956D0"/>
    <w:rsid w:val="001979B6"/>
    <w:rsid w:val="001A2840"/>
    <w:rsid w:val="001A2ED8"/>
    <w:rsid w:val="001A3CE0"/>
    <w:rsid w:val="001A4D4B"/>
    <w:rsid w:val="001A5CCF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83C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83397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4733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1F26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3A25"/>
    <w:rsid w:val="0046777F"/>
    <w:rsid w:val="004679D6"/>
    <w:rsid w:val="00471D25"/>
    <w:rsid w:val="00472EAC"/>
    <w:rsid w:val="00472FB4"/>
    <w:rsid w:val="0047394C"/>
    <w:rsid w:val="00477D2E"/>
    <w:rsid w:val="004801EC"/>
    <w:rsid w:val="004827F5"/>
    <w:rsid w:val="004838CA"/>
    <w:rsid w:val="0048421E"/>
    <w:rsid w:val="00484BD1"/>
    <w:rsid w:val="00484DBE"/>
    <w:rsid w:val="004866A1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566"/>
    <w:rsid w:val="00580E27"/>
    <w:rsid w:val="00582840"/>
    <w:rsid w:val="00583323"/>
    <w:rsid w:val="00586056"/>
    <w:rsid w:val="005919A0"/>
    <w:rsid w:val="005944FA"/>
    <w:rsid w:val="00595B48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570A"/>
    <w:rsid w:val="0066758C"/>
    <w:rsid w:val="00670912"/>
    <w:rsid w:val="00670B83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A8E"/>
    <w:rsid w:val="006B3E81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7C31"/>
    <w:rsid w:val="00751043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11E07"/>
    <w:rsid w:val="00812C5D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2410"/>
    <w:rsid w:val="00903780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D31"/>
    <w:rsid w:val="0097400E"/>
    <w:rsid w:val="00974B9B"/>
    <w:rsid w:val="009755C2"/>
    <w:rsid w:val="00975D63"/>
    <w:rsid w:val="00976278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30E2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5E42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362"/>
    <w:rsid w:val="00AB1E55"/>
    <w:rsid w:val="00AB23C9"/>
    <w:rsid w:val="00AB2DE0"/>
    <w:rsid w:val="00AB510C"/>
    <w:rsid w:val="00AB5B77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07FD"/>
    <w:rsid w:val="00AF1E2F"/>
    <w:rsid w:val="00AF3337"/>
    <w:rsid w:val="00AF4122"/>
    <w:rsid w:val="00AF4996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87A77"/>
    <w:rsid w:val="00B939DB"/>
    <w:rsid w:val="00B963DA"/>
    <w:rsid w:val="00B96DAC"/>
    <w:rsid w:val="00B97384"/>
    <w:rsid w:val="00BA1A3D"/>
    <w:rsid w:val="00BA2A35"/>
    <w:rsid w:val="00BA3E19"/>
    <w:rsid w:val="00BA435E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4368"/>
    <w:rsid w:val="00CA69F9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4BF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B1E35"/>
    <w:rsid w:val="00EB3E2C"/>
    <w:rsid w:val="00EB4D17"/>
    <w:rsid w:val="00EB525B"/>
    <w:rsid w:val="00EB6371"/>
    <w:rsid w:val="00EB64A0"/>
    <w:rsid w:val="00EC0D37"/>
    <w:rsid w:val="00EC172D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0737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4061"/>
    <w:rsid w:val="00FB567B"/>
    <w:rsid w:val="00FB7104"/>
    <w:rsid w:val="00FC321B"/>
    <w:rsid w:val="00FC5200"/>
    <w:rsid w:val="00FC61FB"/>
    <w:rsid w:val="00FC7E11"/>
    <w:rsid w:val="00FD2A14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B406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AF07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07FD"/>
    <w:rPr>
      <w:rFonts w:ascii="Tahoma" w:hAnsi="Tahoma" w:cs="Tahoma"/>
      <w:sz w:val="16"/>
      <w:szCs w:val="16"/>
    </w:rPr>
  </w:style>
  <w:style w:type="character" w:styleId="Hiperpovezava">
    <w:name w:val="Hyperlink"/>
    <w:rsid w:val="00AF07FD"/>
    <w:rPr>
      <w:color w:val="0000FF"/>
      <w:u w:val="single"/>
    </w:rPr>
  </w:style>
  <w:style w:type="table" w:styleId="Tabelamrea">
    <w:name w:val="Table Grid"/>
    <w:basedOn w:val="Navadnatabela"/>
    <w:rsid w:val="0081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B406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AF07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07FD"/>
    <w:rPr>
      <w:rFonts w:ascii="Tahoma" w:hAnsi="Tahoma" w:cs="Tahoma"/>
      <w:sz w:val="16"/>
      <w:szCs w:val="16"/>
    </w:rPr>
  </w:style>
  <w:style w:type="character" w:styleId="Hiperpovezava">
    <w:name w:val="Hyperlink"/>
    <w:rsid w:val="00AF07FD"/>
    <w:rPr>
      <w:color w:val="0000FF"/>
      <w:u w:val="single"/>
    </w:rPr>
  </w:style>
  <w:style w:type="table" w:styleId="Tabelamrea">
    <w:name w:val="Table Grid"/>
    <w:basedOn w:val="Navadnatabela"/>
    <w:rsid w:val="0081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i-FE\DopisGlavaSLO-201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DopisGlavaSLO-2012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creator>FE</dc:creator>
  <cp:lastModifiedBy>FE</cp:lastModifiedBy>
  <cp:revision>2</cp:revision>
  <cp:lastPrinted>2009-04-09T21:14:00Z</cp:lastPrinted>
  <dcterms:created xsi:type="dcterms:W3CDTF">2012-10-15T12:43:00Z</dcterms:created>
  <dcterms:modified xsi:type="dcterms:W3CDTF">2012-10-15T12:43:00Z</dcterms:modified>
</cp:coreProperties>
</file>