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0B" w:rsidRPr="00CF2AF9" w:rsidRDefault="00EC7B46" w:rsidP="00417161">
      <w:pPr>
        <w:jc w:val="center"/>
        <w:rPr>
          <w:szCs w:val="24"/>
        </w:rPr>
      </w:pPr>
      <w:r w:rsidRPr="00CF2AF9">
        <w:rPr>
          <w:noProof/>
          <w:szCs w:val="24"/>
          <w:lang w:eastAsia="sl-SI"/>
        </w:rPr>
        <w:drawing>
          <wp:inline distT="0" distB="0" distL="0" distR="0">
            <wp:extent cx="2445385" cy="1187355"/>
            <wp:effectExtent l="0" t="0" r="0" b="0"/>
            <wp:docPr id="1" name="Slika 1" descr="C:\Users\FE-Referat\Documents\Outlookove datoteke\PREDLOGA DOC\logo-um-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-Referat\Documents\Outlookove datoteke\PREDLOGA DOC\logo-um-f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57" cy="11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0B" w:rsidRPr="0079718C" w:rsidRDefault="00E6030B" w:rsidP="00417161">
      <w:pPr>
        <w:jc w:val="center"/>
        <w:rPr>
          <w:szCs w:val="24"/>
        </w:rPr>
      </w:pPr>
    </w:p>
    <w:p w:rsidR="00E6030B" w:rsidRPr="0079718C" w:rsidRDefault="00E6030B" w:rsidP="00417161">
      <w:pPr>
        <w:tabs>
          <w:tab w:val="left" w:pos="2910"/>
        </w:tabs>
        <w:jc w:val="center"/>
        <w:rPr>
          <w:szCs w:val="24"/>
        </w:rPr>
      </w:pPr>
    </w:p>
    <w:p w:rsidR="00C45E38" w:rsidRPr="0079718C" w:rsidRDefault="00C45E38" w:rsidP="00417161">
      <w:pPr>
        <w:jc w:val="center"/>
        <w:rPr>
          <w:szCs w:val="24"/>
        </w:rPr>
      </w:pPr>
    </w:p>
    <w:p w:rsidR="00C45E38" w:rsidRPr="0079718C" w:rsidRDefault="00C45E38" w:rsidP="00417161">
      <w:pPr>
        <w:jc w:val="center"/>
        <w:rPr>
          <w:szCs w:val="24"/>
        </w:rPr>
      </w:pPr>
    </w:p>
    <w:p w:rsidR="00581581" w:rsidRPr="0079718C" w:rsidRDefault="00581581" w:rsidP="00417161">
      <w:pPr>
        <w:jc w:val="center"/>
        <w:rPr>
          <w:szCs w:val="24"/>
        </w:rPr>
      </w:pPr>
    </w:p>
    <w:p w:rsidR="00C45E38" w:rsidRPr="0079718C" w:rsidRDefault="00C45E38" w:rsidP="00417161">
      <w:pPr>
        <w:jc w:val="center"/>
        <w:rPr>
          <w:szCs w:val="24"/>
        </w:rPr>
      </w:pPr>
    </w:p>
    <w:p w:rsidR="00E6030B" w:rsidRPr="00CF2AF9" w:rsidRDefault="00E6030B" w:rsidP="00417161">
      <w:pPr>
        <w:jc w:val="center"/>
        <w:rPr>
          <w:sz w:val="32"/>
          <w:szCs w:val="32"/>
        </w:rPr>
      </w:pPr>
      <w:r w:rsidRPr="00CF2AF9">
        <w:rPr>
          <w:sz w:val="32"/>
          <w:szCs w:val="32"/>
        </w:rPr>
        <w:t xml:space="preserve">NASLOV </w:t>
      </w:r>
      <w:r w:rsidR="006007D8" w:rsidRPr="00CF2AF9">
        <w:rPr>
          <w:sz w:val="32"/>
          <w:szCs w:val="32"/>
        </w:rPr>
        <w:t>ZAKLJUČNEGA</w:t>
      </w:r>
      <w:r w:rsidRPr="00CF2AF9">
        <w:rPr>
          <w:sz w:val="32"/>
          <w:szCs w:val="32"/>
        </w:rPr>
        <w:t xml:space="preserve"> DELA</w:t>
      </w:r>
      <w:r w:rsidR="00B06907" w:rsidRPr="00CF2AF9">
        <w:rPr>
          <w:sz w:val="32"/>
          <w:szCs w:val="32"/>
        </w:rPr>
        <w:t xml:space="preserve"> </w:t>
      </w:r>
      <w:r w:rsidR="00B06907" w:rsidRPr="00CF2AF9">
        <w:rPr>
          <w:sz w:val="20"/>
          <w:szCs w:val="32"/>
        </w:rPr>
        <w:t>(velikost pisave 16 pt)</w:t>
      </w:r>
    </w:p>
    <w:p w:rsidR="00B50B46" w:rsidRPr="00CF2AF9" w:rsidRDefault="00B50B46" w:rsidP="00417161">
      <w:pPr>
        <w:jc w:val="center"/>
        <w:rPr>
          <w:sz w:val="32"/>
          <w:szCs w:val="32"/>
        </w:rPr>
      </w:pPr>
    </w:p>
    <w:p w:rsidR="00E6030B" w:rsidRPr="00CF2AF9" w:rsidRDefault="00E6030B" w:rsidP="00417161">
      <w:pPr>
        <w:jc w:val="center"/>
        <w:rPr>
          <w:szCs w:val="24"/>
        </w:rPr>
      </w:pPr>
      <w:r w:rsidRPr="00CF2AF9">
        <w:rPr>
          <w:sz w:val="28"/>
        </w:rPr>
        <w:t>diplomsko delo</w:t>
      </w:r>
      <w:r w:rsidR="0075010C" w:rsidRPr="00CF2AF9">
        <w:rPr>
          <w:sz w:val="28"/>
        </w:rPr>
        <w:t xml:space="preserve"> </w:t>
      </w:r>
      <w:r w:rsidR="00704F20" w:rsidRPr="00CF2AF9">
        <w:rPr>
          <w:sz w:val="28"/>
        </w:rPr>
        <w:t>/ magistrsko delo</w:t>
      </w:r>
      <w:r w:rsidRPr="00CF2AF9">
        <w:rPr>
          <w:sz w:val="28"/>
        </w:rPr>
        <w:t xml:space="preserve"> </w:t>
      </w:r>
      <w:r w:rsidR="00B06907" w:rsidRPr="00CF2AF9">
        <w:rPr>
          <w:sz w:val="20"/>
        </w:rPr>
        <w:t>(v</w:t>
      </w:r>
      <w:r w:rsidR="0038045F" w:rsidRPr="00CF2AF9">
        <w:rPr>
          <w:sz w:val="20"/>
        </w:rPr>
        <w:t>e</w:t>
      </w:r>
      <w:r w:rsidR="00B06907" w:rsidRPr="00CF2AF9">
        <w:rPr>
          <w:sz w:val="20"/>
        </w:rPr>
        <w:t>likost pisave 14 pt)</w:t>
      </w:r>
    </w:p>
    <w:p w:rsidR="00080A43" w:rsidRPr="00CF2AF9" w:rsidRDefault="00080A43" w:rsidP="00417161">
      <w:pPr>
        <w:jc w:val="center"/>
        <w:rPr>
          <w:szCs w:val="24"/>
        </w:rPr>
      </w:pPr>
    </w:p>
    <w:p w:rsidR="00080A43" w:rsidRPr="00CF2AF9" w:rsidRDefault="00080A43" w:rsidP="00417161">
      <w:pPr>
        <w:jc w:val="center"/>
        <w:rPr>
          <w:szCs w:val="24"/>
        </w:rPr>
      </w:pPr>
    </w:p>
    <w:p w:rsidR="00581581" w:rsidRPr="00CF2AF9" w:rsidRDefault="00581581" w:rsidP="00417161">
      <w:pPr>
        <w:jc w:val="center"/>
        <w:rPr>
          <w:szCs w:val="24"/>
        </w:rPr>
      </w:pPr>
    </w:p>
    <w:p w:rsidR="00E6030B" w:rsidRPr="00CF2AF9" w:rsidRDefault="00E6030B" w:rsidP="00417161">
      <w:pPr>
        <w:jc w:val="center"/>
        <w:rPr>
          <w:szCs w:val="24"/>
        </w:rPr>
      </w:pPr>
    </w:p>
    <w:p w:rsidR="00E6030B" w:rsidRPr="00CF2AF9" w:rsidRDefault="00E6030B" w:rsidP="00417161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CF2AF9" w:rsidRPr="00CF2AF9" w:rsidTr="00BB0DAA">
        <w:tc>
          <w:tcPr>
            <w:tcW w:w="2400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Ime in priimek </w:t>
            </w:r>
          </w:p>
        </w:tc>
      </w:tr>
      <w:tr w:rsidR="00CF2AF9" w:rsidRPr="00CF2AF9" w:rsidTr="00BB0DAA">
        <w:tc>
          <w:tcPr>
            <w:tcW w:w="2400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:rsidR="001146F2" w:rsidRPr="00CF2AF9" w:rsidRDefault="00B64178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Vrsta, ime </w:t>
            </w:r>
            <w:r w:rsidR="001146F2" w:rsidRPr="00CF2AF9">
              <w:rPr>
                <w:rFonts w:eastAsia="Times New Roman"/>
                <w:szCs w:val="24"/>
              </w:rPr>
              <w:t>študijskega programa</w:t>
            </w:r>
            <w:r w:rsidR="001146F2" w:rsidRPr="00CF2AF9">
              <w:rPr>
                <w:rFonts w:eastAsia="Times New Roman"/>
                <w:szCs w:val="24"/>
                <w:vertAlign w:val="superscript"/>
              </w:rPr>
              <w:footnoteReference w:id="1"/>
            </w:r>
          </w:p>
        </w:tc>
      </w:tr>
      <w:tr w:rsidR="00CF2AF9" w:rsidRPr="00CF2AF9" w:rsidTr="00BB0DAA">
        <w:tc>
          <w:tcPr>
            <w:tcW w:w="2400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:rsidR="001146F2" w:rsidRPr="00CF2AF9" w:rsidRDefault="001146F2" w:rsidP="00EC7B46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>naziv ter ime in priimek</w:t>
            </w:r>
            <w:r w:rsidRPr="00CF2AF9">
              <w:rPr>
                <w:rFonts w:eastAsia="Times New Roman"/>
                <w:szCs w:val="24"/>
                <w:vertAlign w:val="superscript"/>
              </w:rPr>
              <w:footnoteReference w:id="2"/>
            </w:r>
            <w:r w:rsidRPr="00CF2AF9">
              <w:rPr>
                <w:rFonts w:eastAsia="Times New Roman"/>
                <w:szCs w:val="24"/>
              </w:rPr>
              <w:t xml:space="preserve"> </w:t>
            </w:r>
          </w:p>
        </w:tc>
      </w:tr>
      <w:tr w:rsidR="00CF2AF9" w:rsidRPr="00CF2AF9" w:rsidTr="00BB0DAA">
        <w:tc>
          <w:tcPr>
            <w:tcW w:w="2400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>naziv ter ime in priimek</w:t>
            </w:r>
          </w:p>
        </w:tc>
      </w:tr>
      <w:tr w:rsidR="00CF2AF9" w:rsidRPr="00CF2AF9" w:rsidTr="00BB0DAA">
        <w:tc>
          <w:tcPr>
            <w:tcW w:w="2400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>Lektor(ica):</w:t>
            </w:r>
          </w:p>
        </w:tc>
        <w:tc>
          <w:tcPr>
            <w:tcW w:w="6315" w:type="dxa"/>
          </w:tcPr>
          <w:p w:rsidR="001146F2" w:rsidRPr="00CF2AF9" w:rsidRDefault="001146F2" w:rsidP="00417161">
            <w:pPr>
              <w:rPr>
                <w:rFonts w:eastAsia="Times New Roman"/>
                <w:szCs w:val="24"/>
              </w:rPr>
            </w:pPr>
            <w:r w:rsidRPr="00CF2AF9">
              <w:rPr>
                <w:rFonts w:eastAsia="Times New Roman"/>
                <w:szCs w:val="24"/>
              </w:rPr>
              <w:t>ime in priimek, naziv</w:t>
            </w:r>
          </w:p>
        </w:tc>
      </w:tr>
    </w:tbl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0D0681" w:rsidRPr="00CF2AF9" w:rsidRDefault="00704F20" w:rsidP="00417161">
      <w:pPr>
        <w:jc w:val="center"/>
        <w:sectPr w:rsidR="000D0681" w:rsidRPr="00CF2AF9" w:rsidSect="00156859">
          <w:headerReference w:type="default" r:id="rId9"/>
          <w:footerReference w:type="default" r:id="rId10"/>
          <w:pgSz w:w="11906" w:h="16838"/>
          <w:pgMar w:top="1701" w:right="1418" w:bottom="1701" w:left="1701" w:header="709" w:footer="709" w:gutter="0"/>
          <w:pgNumType w:fmt="upperRoman" w:start="1"/>
          <w:cols w:space="708"/>
          <w:docGrid w:linePitch="360"/>
        </w:sectPr>
      </w:pPr>
      <w:r w:rsidRPr="00CF2AF9">
        <w:rPr>
          <w:sz w:val="28"/>
          <w:szCs w:val="28"/>
        </w:rPr>
        <w:t>Kraj zagovora, mesec z besedo leto</w:t>
      </w:r>
      <w:r w:rsidR="00220EAE" w:rsidRPr="00CF2AF9">
        <w:rPr>
          <w:sz w:val="28"/>
          <w:szCs w:val="28"/>
        </w:rPr>
        <w:t xml:space="preserve"> zagovora</w:t>
      </w:r>
      <w:r w:rsidR="000D0681" w:rsidRPr="00CF2AF9">
        <w:br w:type="page"/>
      </w:r>
    </w:p>
    <w:p w:rsidR="000D0681" w:rsidRPr="00CF2AF9" w:rsidRDefault="000D0681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531D00" w:rsidRPr="00CF2AF9" w:rsidRDefault="00531D00" w:rsidP="00417161">
      <w:pPr>
        <w:jc w:val="center"/>
        <w:rPr>
          <w:szCs w:val="24"/>
        </w:rPr>
      </w:pPr>
    </w:p>
    <w:p w:rsidR="00704F20" w:rsidRPr="00CF2AF9" w:rsidRDefault="00704F20" w:rsidP="00417161">
      <w:pPr>
        <w:jc w:val="center"/>
        <w:rPr>
          <w:szCs w:val="24"/>
        </w:rPr>
      </w:pPr>
    </w:p>
    <w:p w:rsidR="000D0681" w:rsidRPr="00CF2AF9" w:rsidRDefault="000D0681" w:rsidP="00417161">
      <w:pPr>
        <w:jc w:val="center"/>
        <w:rPr>
          <w:szCs w:val="24"/>
        </w:rPr>
      </w:pPr>
    </w:p>
    <w:p w:rsidR="000D0681" w:rsidRPr="00CF2AF9" w:rsidRDefault="000D0681" w:rsidP="00417161">
      <w:pPr>
        <w:jc w:val="center"/>
        <w:rPr>
          <w:szCs w:val="24"/>
        </w:rPr>
      </w:pPr>
    </w:p>
    <w:p w:rsidR="00704F20" w:rsidRPr="00CF2AF9" w:rsidRDefault="00704F20" w:rsidP="00417161">
      <w:pPr>
        <w:jc w:val="right"/>
      </w:pPr>
    </w:p>
    <w:tbl>
      <w:tblPr>
        <w:tblpPr w:leftFromText="141" w:rightFromText="141" w:vertAnchor="text" w:horzAnchor="margin" w:tblpY="164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CF2AF9" w:rsidRPr="00CF2AF9" w:rsidTr="00EF649F">
        <w:trPr>
          <w:trHeight w:val="1124"/>
        </w:trPr>
        <w:tc>
          <w:tcPr>
            <w:tcW w:w="8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681" w:rsidRPr="00CF2AF9" w:rsidRDefault="000D0681" w:rsidP="00417161">
            <w:pPr>
              <w:jc w:val="center"/>
              <w:rPr>
                <w:b/>
                <w:sz w:val="28"/>
              </w:rPr>
            </w:pPr>
            <w:r w:rsidRPr="00CF2AF9">
              <w:rPr>
                <w:b/>
                <w:sz w:val="28"/>
              </w:rPr>
              <w:t>Vstaviti /skenirati</w:t>
            </w:r>
          </w:p>
          <w:p w:rsidR="00903E81" w:rsidRPr="00CF2AF9" w:rsidRDefault="000D0681" w:rsidP="00417161">
            <w:pPr>
              <w:jc w:val="center"/>
              <w:rPr>
                <w:b/>
                <w:sz w:val="28"/>
              </w:rPr>
            </w:pPr>
            <w:r w:rsidRPr="00CF2AF9">
              <w:rPr>
                <w:sz w:val="28"/>
              </w:rPr>
              <w:t>sklep o potrditvi teme zaključnega dela oz. o podaljšanju veljavnosti teme zaključnega dela</w:t>
            </w:r>
          </w:p>
        </w:tc>
      </w:tr>
    </w:tbl>
    <w:p w:rsidR="00903E81" w:rsidRPr="00CF2AF9" w:rsidRDefault="00903E81" w:rsidP="00417161">
      <w:pPr>
        <w:jc w:val="center"/>
      </w:pPr>
    </w:p>
    <w:p w:rsidR="00903E81" w:rsidRPr="00CF2AF9" w:rsidRDefault="00903E81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F649F" w:rsidRPr="00CF2AF9" w:rsidRDefault="00EF649F" w:rsidP="00417161">
      <w:pPr>
        <w:jc w:val="left"/>
      </w:pPr>
      <w:r w:rsidRPr="00CF2AF9">
        <w:br w:type="page"/>
      </w:r>
    </w:p>
    <w:p w:rsidR="00E6030B" w:rsidRPr="00CF2AF9" w:rsidRDefault="00E6030B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6030B" w:rsidRPr="00CF2AF9" w:rsidRDefault="00E6030B" w:rsidP="00417161">
      <w:pPr>
        <w:jc w:val="center"/>
      </w:pPr>
    </w:p>
    <w:p w:rsidR="00EF649F" w:rsidRPr="00CF2AF9" w:rsidRDefault="00EF649F" w:rsidP="00417161">
      <w:pPr>
        <w:jc w:val="center"/>
      </w:pPr>
    </w:p>
    <w:p w:rsidR="00EF649F" w:rsidRPr="00CF2AF9" w:rsidRDefault="00EF649F" w:rsidP="00417161">
      <w:pPr>
        <w:jc w:val="center"/>
      </w:pPr>
    </w:p>
    <w:p w:rsidR="00C9099B" w:rsidRPr="00CF2AF9" w:rsidRDefault="00C9099B" w:rsidP="00417161">
      <w:pPr>
        <w:jc w:val="center"/>
        <w:rPr>
          <w:i/>
        </w:rPr>
      </w:pPr>
    </w:p>
    <w:p w:rsidR="00CD6B60" w:rsidRPr="00CF2AF9" w:rsidRDefault="00CD6B60" w:rsidP="00417161">
      <w:pPr>
        <w:jc w:val="center"/>
        <w:rPr>
          <w:i/>
        </w:rPr>
      </w:pPr>
    </w:p>
    <w:p w:rsidR="00C9099B" w:rsidRPr="00CF2AF9" w:rsidRDefault="00C9099B" w:rsidP="00417161">
      <w:pPr>
        <w:jc w:val="center"/>
        <w:rPr>
          <w:i/>
        </w:rPr>
      </w:pPr>
    </w:p>
    <w:p w:rsidR="00C9099B" w:rsidRPr="00CF2AF9" w:rsidRDefault="00C9099B" w:rsidP="00417161">
      <w:pPr>
        <w:jc w:val="center"/>
        <w:rPr>
          <w:i/>
        </w:rPr>
      </w:pPr>
    </w:p>
    <w:p w:rsidR="00C9099B" w:rsidRPr="00CF2AF9" w:rsidRDefault="00C9099B" w:rsidP="00417161">
      <w:pPr>
        <w:jc w:val="center"/>
        <w:rPr>
          <w:i/>
        </w:rPr>
      </w:pPr>
    </w:p>
    <w:p w:rsidR="00C9099B" w:rsidRPr="00CF2AF9" w:rsidRDefault="00C9099B" w:rsidP="00417161">
      <w:pPr>
        <w:jc w:val="center"/>
        <w:rPr>
          <w:i/>
        </w:rPr>
      </w:pPr>
    </w:p>
    <w:p w:rsidR="00C9099B" w:rsidRPr="00CF2AF9" w:rsidRDefault="00C9099B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EF649F" w:rsidRPr="00CF2AF9" w:rsidRDefault="00EF649F" w:rsidP="00417161">
      <w:pPr>
        <w:jc w:val="center"/>
        <w:rPr>
          <w:i/>
        </w:rPr>
      </w:pPr>
    </w:p>
    <w:p w:rsidR="006E4E65" w:rsidRPr="00CF2AF9" w:rsidRDefault="006E4E65" w:rsidP="00417161">
      <w:pPr>
        <w:jc w:val="center"/>
        <w:rPr>
          <w:i/>
        </w:rPr>
      </w:pPr>
    </w:p>
    <w:p w:rsidR="006E4E65" w:rsidRPr="00CF2AF9" w:rsidRDefault="006E4E65" w:rsidP="00417161">
      <w:pPr>
        <w:jc w:val="center"/>
        <w:rPr>
          <w:i/>
        </w:rPr>
      </w:pPr>
    </w:p>
    <w:p w:rsidR="00E6030B" w:rsidRPr="00CF2AF9" w:rsidRDefault="00E6030B" w:rsidP="00417161">
      <w:pPr>
        <w:jc w:val="right"/>
        <w:rPr>
          <w:i/>
        </w:rPr>
      </w:pPr>
      <w:r w:rsidRPr="00CF2AF9">
        <w:rPr>
          <w:i/>
        </w:rPr>
        <w:t>ZAHVALA</w:t>
      </w:r>
    </w:p>
    <w:p w:rsidR="00E6030B" w:rsidRPr="00CF2AF9" w:rsidRDefault="00E6030B" w:rsidP="00417161">
      <w:pPr>
        <w:jc w:val="left"/>
      </w:pPr>
    </w:p>
    <w:p w:rsidR="00E6030B" w:rsidRPr="00CF2AF9" w:rsidRDefault="00E6030B" w:rsidP="00417161">
      <w:pPr>
        <w:jc w:val="right"/>
        <w:rPr>
          <w:i/>
        </w:rPr>
      </w:pPr>
      <w:r w:rsidRPr="00CF2AF9">
        <w:rPr>
          <w:i/>
        </w:rPr>
        <w:t>Besedilo zahvale je desno poravnano</w:t>
      </w:r>
      <w:r w:rsidR="006E4E65" w:rsidRPr="00CF2AF9">
        <w:rPr>
          <w:i/>
        </w:rPr>
        <w:t xml:space="preserve"> in na spodnje</w:t>
      </w:r>
      <w:r w:rsidR="00353ED5" w:rsidRPr="00CF2AF9">
        <w:rPr>
          <w:i/>
        </w:rPr>
        <w:t>m</w:t>
      </w:r>
      <w:r w:rsidR="006E4E65" w:rsidRPr="00CF2AF9">
        <w:rPr>
          <w:i/>
        </w:rPr>
        <w:t xml:space="preserve"> delu lista</w:t>
      </w:r>
      <w:r w:rsidR="00E06A9A" w:rsidRPr="00CF2AF9">
        <w:rPr>
          <w:i/>
        </w:rPr>
        <w:t>, kot ta</w:t>
      </w:r>
      <w:r w:rsidR="00EA7363" w:rsidRPr="00CF2AF9">
        <w:rPr>
          <w:i/>
        </w:rPr>
        <w:t xml:space="preserve"> zapis</w:t>
      </w:r>
      <w:r w:rsidRPr="00CF2AF9">
        <w:rPr>
          <w:i/>
        </w:rPr>
        <w:t>.</w:t>
      </w:r>
    </w:p>
    <w:p w:rsidR="00E6030B" w:rsidRPr="00CF2AF9" w:rsidRDefault="006E4E65" w:rsidP="00417161">
      <w:pPr>
        <w:jc w:val="right"/>
        <w:rPr>
          <w:i/>
          <w:szCs w:val="24"/>
        </w:rPr>
      </w:pPr>
      <w:r w:rsidRPr="00CF2AF9">
        <w:rPr>
          <w:i/>
          <w:szCs w:val="24"/>
        </w:rPr>
        <w:t>N</w:t>
      </w:r>
      <w:r w:rsidR="00E6030B" w:rsidRPr="00CF2AF9">
        <w:rPr>
          <w:i/>
          <w:szCs w:val="24"/>
        </w:rPr>
        <w:t xml:space="preserve">amenjena </w:t>
      </w:r>
      <w:r w:rsidRPr="00CF2AF9">
        <w:rPr>
          <w:i/>
          <w:szCs w:val="24"/>
        </w:rPr>
        <w:t xml:space="preserve">je lahko </w:t>
      </w:r>
      <w:r w:rsidR="00353ED5" w:rsidRPr="00CF2AF9">
        <w:rPr>
          <w:i/>
          <w:szCs w:val="24"/>
        </w:rPr>
        <w:t xml:space="preserve">mentorju, somentorju ali </w:t>
      </w:r>
      <w:r w:rsidRPr="00CF2AF9">
        <w:rPr>
          <w:i/>
          <w:szCs w:val="24"/>
        </w:rPr>
        <w:t>drugim osebam</w:t>
      </w:r>
      <w:r w:rsidR="00E6030B" w:rsidRPr="00CF2AF9">
        <w:rPr>
          <w:i/>
          <w:szCs w:val="24"/>
        </w:rPr>
        <w:t xml:space="preserve">, ki so bili v času izdelave </w:t>
      </w:r>
      <w:r w:rsidRPr="00CF2AF9">
        <w:rPr>
          <w:i/>
          <w:szCs w:val="24"/>
        </w:rPr>
        <w:t xml:space="preserve">zaključnega </w:t>
      </w:r>
      <w:r w:rsidR="00E6030B" w:rsidRPr="00CF2AF9">
        <w:rPr>
          <w:i/>
          <w:szCs w:val="24"/>
        </w:rPr>
        <w:t>dela v pomoč</w:t>
      </w:r>
      <w:r w:rsidRPr="00CF2AF9">
        <w:rPr>
          <w:i/>
          <w:szCs w:val="24"/>
        </w:rPr>
        <w:t xml:space="preserve"> in jih želite na ta način izpostaviti</w:t>
      </w:r>
      <w:r w:rsidR="00E6030B" w:rsidRPr="00CF2AF9">
        <w:rPr>
          <w:i/>
          <w:szCs w:val="24"/>
        </w:rPr>
        <w:t>.</w:t>
      </w:r>
      <w:r w:rsidR="00EA7363" w:rsidRPr="00CF2AF9">
        <w:rPr>
          <w:i/>
          <w:szCs w:val="24"/>
        </w:rPr>
        <w:t xml:space="preserve"> </w:t>
      </w:r>
    </w:p>
    <w:p w:rsidR="006E4E65" w:rsidRPr="00CF2AF9" w:rsidRDefault="006E4E65" w:rsidP="00417161">
      <w:pPr>
        <w:jc w:val="left"/>
        <w:rPr>
          <w:i/>
          <w:szCs w:val="24"/>
        </w:rPr>
      </w:pPr>
      <w:r w:rsidRPr="00CF2AF9">
        <w:rPr>
          <w:i/>
          <w:szCs w:val="24"/>
        </w:rPr>
        <w:br w:type="page"/>
      </w:r>
    </w:p>
    <w:p w:rsidR="00E6030B" w:rsidRPr="00CF2AF9" w:rsidRDefault="006E4E65" w:rsidP="00417161">
      <w:pPr>
        <w:jc w:val="left"/>
        <w:rPr>
          <w:b/>
          <w:szCs w:val="24"/>
        </w:rPr>
      </w:pPr>
      <w:r w:rsidRPr="00CF2AF9">
        <w:rPr>
          <w:b/>
          <w:szCs w:val="24"/>
        </w:rPr>
        <w:t xml:space="preserve">NASLOV </w:t>
      </w:r>
      <w:r w:rsidR="005B5AEF" w:rsidRPr="00CF2AF9">
        <w:rPr>
          <w:b/>
          <w:szCs w:val="24"/>
        </w:rPr>
        <w:t>ZAKLJUČNEGA</w:t>
      </w:r>
      <w:r w:rsidRPr="00CF2AF9">
        <w:rPr>
          <w:b/>
          <w:szCs w:val="24"/>
        </w:rPr>
        <w:t xml:space="preserve"> DELA V SLOVENSKEM JEZIKU</w:t>
      </w:r>
    </w:p>
    <w:p w:rsidR="00E6030B" w:rsidRPr="00CF2AF9" w:rsidRDefault="00E6030B" w:rsidP="00417161"/>
    <w:p w:rsidR="006E4E65" w:rsidRPr="00CF2AF9" w:rsidRDefault="006E4E65" w:rsidP="00417161"/>
    <w:p w:rsidR="006E4E65" w:rsidRPr="00CF2AF9" w:rsidRDefault="006E4E65" w:rsidP="00417161">
      <w:pPr>
        <w:tabs>
          <w:tab w:val="left" w:pos="1985"/>
          <w:tab w:val="left" w:pos="2835"/>
        </w:tabs>
        <w:rPr>
          <w:rFonts w:eastAsia="Times New Roman"/>
          <w:szCs w:val="24"/>
        </w:rPr>
      </w:pPr>
      <w:r w:rsidRPr="00CF2AF9">
        <w:rPr>
          <w:rFonts w:eastAsia="Times New Roman"/>
          <w:b/>
          <w:szCs w:val="24"/>
        </w:rPr>
        <w:t>Ključne besede</w:t>
      </w:r>
      <w:r w:rsidRPr="00CF2AF9">
        <w:rPr>
          <w:rFonts w:eastAsia="Times New Roman"/>
          <w:szCs w:val="24"/>
          <w:vertAlign w:val="superscript"/>
        </w:rPr>
        <w:footnoteReference w:id="3"/>
      </w:r>
      <w:r w:rsidRPr="00CF2AF9">
        <w:rPr>
          <w:rFonts w:eastAsia="Times New Roman"/>
          <w:b/>
          <w:szCs w:val="24"/>
        </w:rPr>
        <w:t>:</w:t>
      </w:r>
      <w:r w:rsidR="00320E1F" w:rsidRPr="00CF2AF9">
        <w:rPr>
          <w:rFonts w:eastAsia="Times New Roman"/>
          <w:b/>
          <w:szCs w:val="24"/>
        </w:rPr>
        <w:t xml:space="preserve"> </w:t>
      </w:r>
      <w:r w:rsidR="00320E1F" w:rsidRPr="00CF2AF9">
        <w:rPr>
          <w:rFonts w:eastAsia="Times New Roman"/>
          <w:szCs w:val="24"/>
        </w:rPr>
        <w:t>be</w:t>
      </w:r>
      <w:r w:rsidR="00CF6C7D" w:rsidRPr="00CF2AF9">
        <w:rPr>
          <w:rFonts w:eastAsia="Times New Roman"/>
          <w:szCs w:val="24"/>
        </w:rPr>
        <w:t>s</w:t>
      </w:r>
      <w:r w:rsidR="001F2884" w:rsidRPr="00CF2AF9">
        <w:rPr>
          <w:rFonts w:eastAsia="Times New Roman"/>
          <w:szCs w:val="24"/>
        </w:rPr>
        <w:t>eda</w:t>
      </w:r>
      <w:r w:rsidR="00320E1F" w:rsidRPr="00CF2AF9">
        <w:rPr>
          <w:rFonts w:eastAsia="Times New Roman"/>
          <w:szCs w:val="24"/>
        </w:rPr>
        <w:t>1, beseda2, beseda3,…</w:t>
      </w:r>
      <w:r w:rsidRPr="00CF2AF9">
        <w:rPr>
          <w:rFonts w:eastAsia="Times New Roman"/>
          <w:szCs w:val="24"/>
        </w:rPr>
        <w:tab/>
      </w:r>
    </w:p>
    <w:p w:rsidR="006E4E65" w:rsidRPr="00CF2AF9" w:rsidRDefault="006E4E65" w:rsidP="00417161"/>
    <w:p w:rsidR="006E4E65" w:rsidRPr="00CF2AF9" w:rsidRDefault="006E4E65" w:rsidP="00417161">
      <w:pPr>
        <w:tabs>
          <w:tab w:val="left" w:pos="1985"/>
        </w:tabs>
        <w:rPr>
          <w:rFonts w:eastAsia="Times New Roman"/>
          <w:szCs w:val="24"/>
        </w:rPr>
      </w:pPr>
      <w:r w:rsidRPr="00CF2AF9">
        <w:rPr>
          <w:rFonts w:eastAsia="Times New Roman"/>
          <w:b/>
          <w:caps/>
          <w:szCs w:val="24"/>
        </w:rPr>
        <w:t>UDK</w:t>
      </w:r>
      <w:r w:rsidRPr="00CF2AF9">
        <w:rPr>
          <w:rFonts w:eastAsia="Times New Roman"/>
          <w:szCs w:val="24"/>
          <w:vertAlign w:val="superscript"/>
        </w:rPr>
        <w:footnoteReference w:id="4"/>
      </w:r>
      <w:r w:rsidRPr="00CF2AF9">
        <w:rPr>
          <w:rFonts w:eastAsia="Times New Roman"/>
          <w:b/>
          <w:szCs w:val="24"/>
        </w:rPr>
        <w:t>:</w:t>
      </w:r>
      <w:r w:rsidR="00320E1F" w:rsidRPr="00CF2AF9">
        <w:rPr>
          <w:rFonts w:eastAsia="Times New Roman"/>
          <w:b/>
          <w:szCs w:val="24"/>
        </w:rPr>
        <w:tab/>
        <w:t>xxxxxxx</w:t>
      </w:r>
      <w:r w:rsidRPr="00CF2AF9">
        <w:rPr>
          <w:rFonts w:eastAsia="Times New Roman"/>
          <w:szCs w:val="24"/>
        </w:rPr>
        <w:tab/>
      </w:r>
    </w:p>
    <w:p w:rsidR="006E4E65" w:rsidRPr="00CF2AF9" w:rsidRDefault="006E4E65" w:rsidP="00417161"/>
    <w:p w:rsidR="006E4E65" w:rsidRPr="00CF2AF9" w:rsidRDefault="006E4E65" w:rsidP="00417161"/>
    <w:p w:rsidR="006E4E65" w:rsidRPr="00CF2AF9" w:rsidRDefault="006E4E65" w:rsidP="00417161"/>
    <w:p w:rsidR="006E4E65" w:rsidRPr="00CF2AF9" w:rsidRDefault="00DC49DF" w:rsidP="00417161">
      <w:pPr>
        <w:rPr>
          <w:b/>
          <w:i/>
        </w:rPr>
      </w:pPr>
      <w:r w:rsidRPr="00CF2AF9">
        <w:rPr>
          <w:b/>
          <w:i/>
        </w:rPr>
        <w:t>Povzetek</w:t>
      </w:r>
    </w:p>
    <w:p w:rsidR="00587078" w:rsidRPr="00CF2AF9" w:rsidRDefault="00587078" w:rsidP="00417161">
      <w:pPr>
        <w:rPr>
          <w:b/>
          <w:i/>
        </w:rPr>
      </w:pPr>
    </w:p>
    <w:p w:rsidR="006E4E65" w:rsidRPr="00CF2AF9" w:rsidRDefault="00797F9B" w:rsidP="00417161">
      <w:pPr>
        <w:spacing w:after="120"/>
        <w:rPr>
          <w:rFonts w:eastAsia="Times New Roman"/>
          <w:i/>
          <w:szCs w:val="24"/>
        </w:rPr>
      </w:pPr>
      <w:r w:rsidRPr="00CF2AF9">
        <w:rPr>
          <w:rFonts w:eastAsia="Times New Roman"/>
          <w:i/>
          <w:szCs w:val="24"/>
        </w:rPr>
        <w:t xml:space="preserve">Tukaj napišemo povzetek </w:t>
      </w:r>
      <w:r w:rsidR="005B5AEF" w:rsidRPr="00CF2AF9">
        <w:rPr>
          <w:rFonts w:eastAsia="Times New Roman"/>
          <w:i/>
          <w:szCs w:val="24"/>
        </w:rPr>
        <w:t>zaključnega dela v s</w:t>
      </w:r>
      <w:r w:rsidRPr="00CF2AF9">
        <w:rPr>
          <w:rFonts w:eastAsia="Times New Roman"/>
          <w:i/>
          <w:szCs w:val="24"/>
        </w:rPr>
        <w:t xml:space="preserve">lovenskem jezik in naj ne </w:t>
      </w:r>
      <w:r w:rsidR="006E4E65" w:rsidRPr="00CF2AF9">
        <w:rPr>
          <w:rFonts w:eastAsia="Times New Roman"/>
          <w:i/>
          <w:szCs w:val="24"/>
        </w:rPr>
        <w:t>presega 100 besed.</w:t>
      </w:r>
      <w:r w:rsidR="008A7210" w:rsidRPr="00CF2AF9">
        <w:rPr>
          <w:rFonts w:eastAsia="Times New Roman"/>
          <w:i/>
          <w:szCs w:val="24"/>
        </w:rPr>
        <w:t xml:space="preserve"> Vsebuje naj kratek opis vsebine </w:t>
      </w:r>
      <w:r w:rsidR="005B5AEF" w:rsidRPr="00CF2AF9">
        <w:rPr>
          <w:rFonts w:eastAsia="Times New Roman"/>
          <w:i/>
          <w:szCs w:val="24"/>
        </w:rPr>
        <w:t>zaključnega</w:t>
      </w:r>
      <w:r w:rsidR="008A7210" w:rsidRPr="00CF2AF9">
        <w:rPr>
          <w:rFonts w:eastAsia="Times New Roman"/>
          <w:i/>
          <w:szCs w:val="24"/>
        </w:rPr>
        <w:t xml:space="preserve"> dela, in sicer tako, da zajema namen dela, zaključke in priporočila.</w:t>
      </w:r>
    </w:p>
    <w:p w:rsidR="00B06907" w:rsidRPr="00CF2AF9" w:rsidRDefault="00B06907" w:rsidP="00417161">
      <w:pPr>
        <w:spacing w:after="120"/>
        <w:rPr>
          <w:rFonts w:eastAsia="Times New Roman"/>
          <w:i/>
          <w:szCs w:val="24"/>
        </w:rPr>
      </w:pPr>
    </w:p>
    <w:p w:rsidR="00B06907" w:rsidRPr="00CF2AF9" w:rsidRDefault="00B06907" w:rsidP="00417161">
      <w:pPr>
        <w:spacing w:after="120"/>
        <w:rPr>
          <w:rFonts w:eastAsia="Times New Roman"/>
          <w:i/>
          <w:szCs w:val="24"/>
        </w:rPr>
      </w:pPr>
    </w:p>
    <w:p w:rsidR="00E6030B" w:rsidRPr="00CF2AF9" w:rsidRDefault="00E6030B" w:rsidP="00417161"/>
    <w:p w:rsidR="00E6030B" w:rsidRPr="00CF2AF9" w:rsidRDefault="00E6030B" w:rsidP="00417161"/>
    <w:p w:rsidR="006E4E65" w:rsidRPr="00CF2AF9" w:rsidRDefault="006E4E65" w:rsidP="00417161">
      <w:pPr>
        <w:jc w:val="left"/>
      </w:pPr>
      <w:r w:rsidRPr="00CF2AF9">
        <w:br w:type="page"/>
      </w:r>
    </w:p>
    <w:p w:rsidR="006E4E65" w:rsidRPr="00CF2AF9" w:rsidRDefault="006E4E65" w:rsidP="00417161">
      <w:pPr>
        <w:jc w:val="left"/>
        <w:rPr>
          <w:b/>
          <w:szCs w:val="24"/>
        </w:rPr>
      </w:pPr>
      <w:r w:rsidRPr="00CF2AF9">
        <w:rPr>
          <w:b/>
          <w:szCs w:val="24"/>
        </w:rPr>
        <w:t xml:space="preserve">NASLOV </w:t>
      </w:r>
      <w:r w:rsidR="005B5AEF" w:rsidRPr="00CF2AF9">
        <w:rPr>
          <w:b/>
          <w:szCs w:val="24"/>
        </w:rPr>
        <w:t>ZAKLJUČNEGA</w:t>
      </w:r>
      <w:r w:rsidRPr="00CF2AF9">
        <w:rPr>
          <w:b/>
          <w:szCs w:val="24"/>
        </w:rPr>
        <w:t xml:space="preserve"> DELA V ANGLEŠKEM JEZIKU</w:t>
      </w:r>
    </w:p>
    <w:p w:rsidR="006E4E65" w:rsidRPr="00CF2AF9" w:rsidRDefault="006E4E65" w:rsidP="00417161"/>
    <w:p w:rsidR="006E4E65" w:rsidRPr="00CF2AF9" w:rsidRDefault="006E4E65" w:rsidP="00417161"/>
    <w:p w:rsidR="006E4E65" w:rsidRPr="00CF2AF9" w:rsidRDefault="006E4E65" w:rsidP="00417161">
      <w:pPr>
        <w:tabs>
          <w:tab w:val="left" w:pos="1985"/>
          <w:tab w:val="left" w:pos="2835"/>
        </w:tabs>
        <w:rPr>
          <w:rFonts w:eastAsia="Times New Roman"/>
          <w:szCs w:val="24"/>
        </w:rPr>
      </w:pPr>
      <w:r w:rsidRPr="00CF2AF9">
        <w:rPr>
          <w:rFonts w:eastAsia="Times New Roman"/>
          <w:b/>
          <w:szCs w:val="24"/>
          <w:lang w:val="en-US"/>
        </w:rPr>
        <w:t>Key words</w:t>
      </w:r>
      <w:r w:rsidRPr="00CF2AF9">
        <w:rPr>
          <w:rFonts w:eastAsia="Times New Roman"/>
          <w:b/>
          <w:szCs w:val="24"/>
        </w:rPr>
        <w:t>:</w:t>
      </w:r>
      <w:r w:rsidR="003F6B40" w:rsidRPr="00CF2AF9">
        <w:rPr>
          <w:rFonts w:eastAsia="Times New Roman"/>
          <w:b/>
          <w:szCs w:val="24"/>
        </w:rPr>
        <w:t xml:space="preserve"> </w:t>
      </w:r>
      <w:r w:rsidR="00304DBF" w:rsidRPr="00CF2AF9">
        <w:rPr>
          <w:rFonts w:eastAsia="Times New Roman"/>
          <w:szCs w:val="24"/>
        </w:rPr>
        <w:t>word1, word2, word3, ….</w:t>
      </w:r>
    </w:p>
    <w:p w:rsidR="006E4E65" w:rsidRPr="00CF2AF9" w:rsidRDefault="006E4E65" w:rsidP="00417161"/>
    <w:p w:rsidR="006E4E65" w:rsidRPr="00CF2AF9" w:rsidRDefault="006E4E65" w:rsidP="00417161">
      <w:pPr>
        <w:tabs>
          <w:tab w:val="left" w:pos="1985"/>
        </w:tabs>
        <w:rPr>
          <w:rFonts w:eastAsia="Times New Roman"/>
          <w:szCs w:val="24"/>
        </w:rPr>
      </w:pPr>
      <w:r w:rsidRPr="00CF2AF9">
        <w:rPr>
          <w:rFonts w:eastAsia="Times New Roman"/>
          <w:b/>
          <w:caps/>
          <w:szCs w:val="24"/>
        </w:rPr>
        <w:t>UDK</w:t>
      </w:r>
      <w:r w:rsidRPr="00CF2AF9">
        <w:rPr>
          <w:rFonts w:eastAsia="Times New Roman"/>
          <w:b/>
          <w:szCs w:val="24"/>
        </w:rPr>
        <w:t>:</w:t>
      </w:r>
      <w:r w:rsidRPr="00CF2AF9">
        <w:rPr>
          <w:rFonts w:eastAsia="Times New Roman"/>
          <w:szCs w:val="24"/>
        </w:rPr>
        <w:tab/>
      </w:r>
      <w:r w:rsidR="00304DBF" w:rsidRPr="00CF2AF9">
        <w:rPr>
          <w:rFonts w:eastAsia="Times New Roman"/>
          <w:szCs w:val="24"/>
        </w:rPr>
        <w:t>xxxxxxxxx</w:t>
      </w:r>
    </w:p>
    <w:p w:rsidR="006E4E65" w:rsidRPr="00CF2AF9" w:rsidRDefault="006E4E65" w:rsidP="00417161"/>
    <w:p w:rsidR="006E4E65" w:rsidRPr="00CF2AF9" w:rsidRDefault="006E4E65" w:rsidP="00417161"/>
    <w:p w:rsidR="006E4E65" w:rsidRPr="00CF2AF9" w:rsidRDefault="006E4E65" w:rsidP="00417161"/>
    <w:p w:rsidR="006E4E65" w:rsidRPr="00CF2AF9" w:rsidRDefault="00DC49DF" w:rsidP="00417161">
      <w:pPr>
        <w:rPr>
          <w:b/>
          <w:i/>
        </w:rPr>
      </w:pPr>
      <w:r w:rsidRPr="00CF2AF9">
        <w:rPr>
          <w:b/>
          <w:i/>
        </w:rPr>
        <w:t>Abstract</w:t>
      </w:r>
    </w:p>
    <w:p w:rsidR="006E4E65" w:rsidRPr="00CF2AF9" w:rsidRDefault="006E4E65" w:rsidP="00417161">
      <w:pPr>
        <w:rPr>
          <w:b/>
        </w:rPr>
      </w:pPr>
    </w:p>
    <w:p w:rsidR="00797F9B" w:rsidRPr="00CF2AF9" w:rsidRDefault="008A7210" w:rsidP="00417161">
      <w:pPr>
        <w:rPr>
          <w:i/>
        </w:rPr>
      </w:pPr>
      <w:r w:rsidRPr="00CF2AF9">
        <w:rPr>
          <w:i/>
        </w:rPr>
        <w:t xml:space="preserve">Tukaj zapišemo </w:t>
      </w:r>
      <w:r w:rsidR="00962DA1" w:rsidRPr="00CF2AF9">
        <w:rPr>
          <w:i/>
        </w:rPr>
        <w:t xml:space="preserve">angleški jezik preveden povzetek zaključnega </w:t>
      </w:r>
      <w:r w:rsidRPr="00CF2AF9">
        <w:rPr>
          <w:i/>
        </w:rPr>
        <w:t xml:space="preserve"> dela</w:t>
      </w:r>
      <w:r w:rsidR="00962DA1" w:rsidRPr="00CF2AF9">
        <w:rPr>
          <w:i/>
        </w:rPr>
        <w:t>.</w:t>
      </w:r>
    </w:p>
    <w:p w:rsidR="006E4E65" w:rsidRPr="00CF2AF9" w:rsidRDefault="006E4E65" w:rsidP="00417161"/>
    <w:p w:rsidR="006E4E65" w:rsidRPr="00CF2AF9" w:rsidRDefault="006E4E65" w:rsidP="00417161">
      <w:pPr>
        <w:jc w:val="left"/>
      </w:pPr>
    </w:p>
    <w:p w:rsidR="00587078" w:rsidRPr="00CF2AF9" w:rsidRDefault="00587078" w:rsidP="00417161">
      <w:pPr>
        <w:rPr>
          <w:szCs w:val="24"/>
        </w:rPr>
      </w:pPr>
    </w:p>
    <w:p w:rsidR="006E4E65" w:rsidRPr="00CF2AF9" w:rsidRDefault="006E4E65" w:rsidP="00417161">
      <w:pPr>
        <w:jc w:val="left"/>
      </w:pPr>
    </w:p>
    <w:p w:rsidR="006E4E65" w:rsidRPr="00CF2AF9" w:rsidRDefault="006E4E65" w:rsidP="00417161">
      <w:pPr>
        <w:jc w:val="left"/>
      </w:pPr>
    </w:p>
    <w:p w:rsidR="006E4E65" w:rsidRPr="00CF2AF9" w:rsidRDefault="006E4E65" w:rsidP="00417161">
      <w:pPr>
        <w:jc w:val="left"/>
      </w:pPr>
      <w:r w:rsidRPr="00CF2AF9">
        <w:br w:type="page"/>
      </w:r>
    </w:p>
    <w:p w:rsidR="00E6030B" w:rsidRPr="00CF2AF9" w:rsidRDefault="00E6030B" w:rsidP="00417161">
      <w:pPr>
        <w:rPr>
          <w:b/>
          <w:szCs w:val="24"/>
        </w:rPr>
      </w:pPr>
      <w:r w:rsidRPr="00CF2AF9">
        <w:rPr>
          <w:b/>
          <w:szCs w:val="24"/>
        </w:rPr>
        <w:t>KAZALO</w:t>
      </w:r>
      <w:r w:rsidR="00B25AD7" w:rsidRPr="00CF2AF9">
        <w:rPr>
          <w:b/>
          <w:szCs w:val="24"/>
        </w:rPr>
        <w:t xml:space="preserve"> VSEBINE</w:t>
      </w:r>
    </w:p>
    <w:p w:rsidR="00417161" w:rsidRPr="00CF2AF9" w:rsidRDefault="00417161" w:rsidP="00417161">
      <w:pPr>
        <w:rPr>
          <w:szCs w:val="24"/>
        </w:rPr>
      </w:pPr>
    </w:p>
    <w:p w:rsidR="00417161" w:rsidRPr="00CF2AF9" w:rsidRDefault="00417161" w:rsidP="00417161">
      <w:pPr>
        <w:rPr>
          <w:szCs w:val="24"/>
        </w:rPr>
      </w:pPr>
      <w:r w:rsidRPr="00CF2AF9">
        <w:rPr>
          <w:szCs w:val="24"/>
        </w:rPr>
        <w:t>Kazalo naj bo narejeno avtomatsko, s pomočjo programa Word (oblika kazala »Formalno«). Primer kazala vsebine se nahaja v Navodilih za izdelavo zaključnega dela str. 2 in nadaljevanju:</w:t>
      </w:r>
    </w:p>
    <w:p w:rsidR="00417161" w:rsidRPr="00CF2AF9" w:rsidRDefault="00417161" w:rsidP="00417161">
      <w:pPr>
        <w:rPr>
          <w:szCs w:val="24"/>
        </w:rPr>
      </w:pPr>
    </w:p>
    <w:p w:rsidR="00417161" w:rsidRPr="00CF2AF9" w:rsidRDefault="00417161" w:rsidP="00417161">
      <w:pPr>
        <w:rPr>
          <w:szCs w:val="24"/>
        </w:rPr>
      </w:pPr>
    </w:p>
    <w:p w:rsidR="00417161" w:rsidRPr="00CF2AF9" w:rsidRDefault="00417161" w:rsidP="00417161">
      <w:pPr>
        <w:rPr>
          <w:szCs w:val="24"/>
        </w:rPr>
      </w:pPr>
    </w:p>
    <w:p w:rsidR="00417161" w:rsidRPr="00CF2AF9" w:rsidRDefault="00417161" w:rsidP="00417161">
      <w:pPr>
        <w:rPr>
          <w:szCs w:val="24"/>
        </w:rPr>
      </w:pPr>
    </w:p>
    <w:p w:rsidR="00E273F5" w:rsidRPr="00CF2AF9" w:rsidRDefault="00D41175">
      <w:pPr>
        <w:pStyle w:val="Kazalovsebine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l-SI"/>
        </w:rPr>
      </w:pPr>
      <w:r w:rsidRPr="00CF2AF9">
        <w:rPr>
          <w:rFonts w:ascii="Times New Roman" w:hAnsi="Times New Roman"/>
          <w:b w:val="0"/>
          <w:sz w:val="24"/>
          <w:szCs w:val="24"/>
        </w:rPr>
        <w:fldChar w:fldCharType="begin"/>
      </w:r>
      <w:r w:rsidR="00587078" w:rsidRPr="00CF2AF9">
        <w:rPr>
          <w:rFonts w:ascii="Times New Roman" w:hAnsi="Times New Roman"/>
          <w:b w:val="0"/>
          <w:sz w:val="24"/>
          <w:szCs w:val="24"/>
        </w:rPr>
        <w:instrText xml:space="preserve"> TOC \o "1-3" \h \z \u </w:instrText>
      </w:r>
      <w:r w:rsidRPr="00CF2AF9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476661738" w:history="1">
        <w:r w:rsidR="00E273F5" w:rsidRPr="00CF2AF9">
          <w:rPr>
            <w:rStyle w:val="Hiperpovezava"/>
          </w:rPr>
          <w:t>uvod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_Toc476661738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1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76661739" w:history="1">
        <w:r w:rsidR="00E273F5" w:rsidRPr="00CF2AF9">
          <w:rPr>
            <w:rStyle w:val="Hiperpovezava"/>
          </w:rPr>
          <w:t>NASLOV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_Toc476661739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2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2"/>
        <w:tabs>
          <w:tab w:val="right" w:leader="dot" w:pos="8777"/>
        </w:tabs>
        <w:rPr>
          <w:rFonts w:eastAsiaTheme="minorEastAsia" w:cstheme="minorBidi"/>
          <w:smallCaps w:val="0"/>
          <w:noProof/>
          <w:sz w:val="22"/>
          <w:szCs w:val="22"/>
          <w:lang w:eastAsia="sl-SI"/>
        </w:rPr>
      </w:pPr>
      <w:hyperlink w:anchor="_Toc476661740" w:history="1">
        <w:r w:rsidR="00E273F5" w:rsidRPr="00CF2AF9">
          <w:rPr>
            <w:rStyle w:val="Hiperpovezava"/>
          </w:rPr>
          <w:t>2.1 NASLOV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_Toc476661740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3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3"/>
        <w:tabs>
          <w:tab w:val="right" w:leader="dot" w:pos="8777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76661741" w:history="1">
        <w:r w:rsidR="00E273F5" w:rsidRPr="00CF2AF9">
          <w:rPr>
            <w:rStyle w:val="Hiperpovezava"/>
          </w:rPr>
          <w:t>2.1.1 Naslov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_Toc476661741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3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76661742" w:history="1">
        <w:r w:rsidR="00E273F5" w:rsidRPr="00CF2AF9">
          <w:rPr>
            <w:rStyle w:val="Hiperpovezava"/>
          </w:rPr>
          <w:t>SKLEP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_Toc476661742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5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76661743" w:history="1">
        <w:r w:rsidR="00E273F5" w:rsidRPr="00CF2AF9">
          <w:rPr>
            <w:rStyle w:val="Hiperpovezava"/>
          </w:rPr>
          <w:t>viri IN LITERATURA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_Toc476661743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6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76661744" w:history="1">
        <w:r w:rsidR="00E273F5" w:rsidRPr="00CF2AF9">
          <w:rPr>
            <w:rStyle w:val="Hiperpovezava"/>
          </w:rPr>
          <w:t>priloge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_Toc476661744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7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2"/>
        <w:tabs>
          <w:tab w:val="right" w:leader="dot" w:pos="8777"/>
        </w:tabs>
        <w:rPr>
          <w:rFonts w:eastAsiaTheme="minorEastAsia" w:cstheme="minorBidi"/>
          <w:smallCaps w:val="0"/>
          <w:noProof/>
          <w:sz w:val="22"/>
          <w:szCs w:val="22"/>
          <w:lang w:eastAsia="sl-SI"/>
        </w:rPr>
      </w:pPr>
      <w:hyperlink w:anchor="_Toc476661745" w:history="1">
        <w:r w:rsidR="00E273F5" w:rsidRPr="00CF2AF9">
          <w:rPr>
            <w:rStyle w:val="Hiperpovezava"/>
          </w:rPr>
          <w:t>PRILOGA A: NASLOV PRILOGE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_Toc476661745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7</w:t>
        </w:r>
        <w:r w:rsidR="00E273F5" w:rsidRPr="00CF2AF9">
          <w:rPr>
            <w:noProof/>
            <w:webHidden/>
          </w:rPr>
          <w:fldChar w:fldCharType="end"/>
        </w:r>
      </w:hyperlink>
    </w:p>
    <w:p w:rsidR="00E273F5" w:rsidRPr="00CF2AF9" w:rsidRDefault="003A2CE4">
      <w:pPr>
        <w:pStyle w:val="Kazalovsebine2"/>
        <w:tabs>
          <w:tab w:val="right" w:leader="dot" w:pos="8777"/>
        </w:tabs>
        <w:rPr>
          <w:rFonts w:eastAsiaTheme="minorEastAsia" w:cstheme="minorBidi"/>
          <w:smallCaps w:val="0"/>
          <w:noProof/>
          <w:sz w:val="22"/>
          <w:szCs w:val="22"/>
          <w:lang w:eastAsia="sl-SI"/>
        </w:rPr>
      </w:pPr>
      <w:hyperlink w:anchor="_Toc476661746" w:history="1">
        <w:r w:rsidR="00E273F5" w:rsidRPr="00CF2AF9">
          <w:rPr>
            <w:rStyle w:val="Hiperpovezava"/>
          </w:rPr>
          <w:t>PRILOGA »zaporedna črka priloge«: IZJAVA</w:t>
        </w:r>
        <w:r w:rsidR="00E273F5" w:rsidRPr="00CF2AF9">
          <w:rPr>
            <w:rStyle w:val="Hiperpovezava"/>
            <w:spacing w:val="-2"/>
          </w:rPr>
          <w:t xml:space="preserve"> </w:t>
        </w:r>
        <w:r w:rsidR="00E273F5" w:rsidRPr="00CF2AF9">
          <w:rPr>
            <w:rStyle w:val="Hiperpovezava"/>
          </w:rPr>
          <w:t>O</w:t>
        </w:r>
        <w:r w:rsidR="00E273F5" w:rsidRPr="00CF2AF9">
          <w:rPr>
            <w:rStyle w:val="Hiperpovezava"/>
            <w:spacing w:val="-3"/>
          </w:rPr>
          <w:t xml:space="preserve"> </w:t>
        </w:r>
        <w:r w:rsidR="00E273F5" w:rsidRPr="00CF2AF9">
          <w:rPr>
            <w:rStyle w:val="Hiperpovezava"/>
          </w:rPr>
          <w:t>AVTORSTVU</w:t>
        </w:r>
        <w:r w:rsidR="00E273F5" w:rsidRPr="00CF2AF9">
          <w:rPr>
            <w:rStyle w:val="Hiperpovezava"/>
            <w:spacing w:val="-2"/>
          </w:rPr>
          <w:t xml:space="preserve"> </w:t>
        </w:r>
        <w:r w:rsidR="00E273F5" w:rsidRPr="00CF2AF9">
          <w:rPr>
            <w:rStyle w:val="Hiperpovezava"/>
          </w:rPr>
          <w:t>IN</w:t>
        </w:r>
        <w:r w:rsidR="00E273F5" w:rsidRPr="00CF2AF9">
          <w:rPr>
            <w:rStyle w:val="Hiperpovezava"/>
            <w:spacing w:val="-4"/>
          </w:rPr>
          <w:t xml:space="preserve"> </w:t>
        </w:r>
        <w:r w:rsidR="00E273F5" w:rsidRPr="00CF2AF9">
          <w:rPr>
            <w:rStyle w:val="Hiperpovezava"/>
          </w:rPr>
          <w:t>ISTOVETNOSTI</w:t>
        </w:r>
        <w:r w:rsidR="00E273F5" w:rsidRPr="00CF2AF9">
          <w:rPr>
            <w:rStyle w:val="Hiperpovezava"/>
            <w:spacing w:val="-4"/>
          </w:rPr>
          <w:t xml:space="preserve"> </w:t>
        </w:r>
        <w:r w:rsidR="00E273F5" w:rsidRPr="00CF2AF9">
          <w:rPr>
            <w:rStyle w:val="Hiperpovezava"/>
          </w:rPr>
          <w:t>TISKANE</w:t>
        </w:r>
        <w:r w:rsidR="00E273F5" w:rsidRPr="00CF2AF9">
          <w:rPr>
            <w:rStyle w:val="Hiperpovezava"/>
            <w:spacing w:val="-4"/>
          </w:rPr>
          <w:t xml:space="preserve"> </w:t>
        </w:r>
        <w:r w:rsidR="00E273F5" w:rsidRPr="00CF2AF9">
          <w:rPr>
            <w:rStyle w:val="Hiperpovezava"/>
          </w:rPr>
          <w:t>IN</w:t>
        </w:r>
        <w:r w:rsidR="00E273F5" w:rsidRPr="00CF2AF9">
          <w:rPr>
            <w:rStyle w:val="Hiperpovezava"/>
            <w:spacing w:val="1"/>
          </w:rPr>
          <w:t xml:space="preserve"> </w:t>
        </w:r>
        <w:r w:rsidR="00E273F5" w:rsidRPr="00CF2AF9">
          <w:rPr>
            <w:rStyle w:val="Hiperpovezava"/>
          </w:rPr>
          <w:t>ELEKTRONSKE</w:t>
        </w:r>
        <w:r w:rsidR="00E273F5" w:rsidRPr="00CF2AF9">
          <w:rPr>
            <w:rStyle w:val="Hiperpovezava"/>
            <w:spacing w:val="-4"/>
          </w:rPr>
          <w:t xml:space="preserve"> </w:t>
        </w:r>
        <w:r w:rsidR="00E273F5" w:rsidRPr="00CF2AF9">
          <w:rPr>
            <w:rStyle w:val="Hiperpovezava"/>
          </w:rPr>
          <w:t>OBLIKE</w:t>
        </w:r>
        <w:r w:rsidR="00E273F5" w:rsidRPr="00CF2AF9">
          <w:rPr>
            <w:rStyle w:val="Hiperpovezava"/>
            <w:spacing w:val="43"/>
          </w:rPr>
          <w:t xml:space="preserve"> </w:t>
        </w:r>
        <w:r w:rsidR="00E273F5" w:rsidRPr="00CF2AF9">
          <w:rPr>
            <w:rStyle w:val="Hiperpovezava"/>
            <w:spacing w:val="-2"/>
          </w:rPr>
          <w:t xml:space="preserve">ZAKLJUČNEGA </w:t>
        </w:r>
        <w:r w:rsidR="00E273F5" w:rsidRPr="00CF2AF9">
          <w:rPr>
            <w:rStyle w:val="Hiperpovezava"/>
          </w:rPr>
          <w:t>DELA</w:t>
        </w:r>
        <w:r w:rsidR="00E273F5" w:rsidRPr="00CF2AF9">
          <w:rPr>
            <w:noProof/>
            <w:webHidden/>
          </w:rPr>
          <w:tab/>
        </w:r>
        <w:r w:rsidR="00E273F5" w:rsidRPr="00CF2AF9">
          <w:rPr>
            <w:noProof/>
            <w:webHidden/>
          </w:rPr>
          <w:fldChar w:fldCharType="begin"/>
        </w:r>
        <w:r w:rsidR="00E273F5" w:rsidRPr="00CF2AF9">
          <w:rPr>
            <w:noProof/>
            <w:webHidden/>
          </w:rPr>
          <w:instrText xml:space="preserve"> PAGEREF _Toc476661746 \h </w:instrText>
        </w:r>
        <w:r w:rsidR="00E273F5" w:rsidRPr="00CF2AF9">
          <w:rPr>
            <w:noProof/>
            <w:webHidden/>
          </w:rPr>
        </w:r>
        <w:r w:rsidR="00E273F5" w:rsidRPr="00CF2AF9">
          <w:rPr>
            <w:noProof/>
            <w:webHidden/>
          </w:rPr>
          <w:fldChar w:fldCharType="separate"/>
        </w:r>
        <w:r w:rsidR="00E273F5" w:rsidRPr="00CF2AF9">
          <w:rPr>
            <w:noProof/>
            <w:webHidden/>
          </w:rPr>
          <w:t>8</w:t>
        </w:r>
        <w:r w:rsidR="00E273F5" w:rsidRPr="00CF2AF9">
          <w:rPr>
            <w:noProof/>
            <w:webHidden/>
          </w:rPr>
          <w:fldChar w:fldCharType="end"/>
        </w:r>
      </w:hyperlink>
    </w:p>
    <w:p w:rsidR="005261A2" w:rsidRPr="00CF2AF9" w:rsidRDefault="00D41175" w:rsidP="00417161">
      <w:pPr>
        <w:jc w:val="left"/>
        <w:rPr>
          <w:rStyle w:val="Hiperpovezava"/>
        </w:rPr>
      </w:pPr>
      <w:r w:rsidRPr="00CF2AF9">
        <w:rPr>
          <w:b/>
          <w:szCs w:val="24"/>
        </w:rPr>
        <w:fldChar w:fldCharType="end"/>
      </w:r>
      <w:r w:rsidRPr="00CF2AF9">
        <w:rPr>
          <w:b/>
          <w:szCs w:val="24"/>
        </w:rPr>
        <w:fldChar w:fldCharType="begin"/>
      </w:r>
      <w:r w:rsidR="00587078" w:rsidRPr="00CF2AF9">
        <w:rPr>
          <w:b/>
          <w:szCs w:val="24"/>
        </w:rPr>
        <w:instrText xml:space="preserve"> INDEX \e "</w:instrText>
      </w:r>
      <w:r w:rsidR="00587078" w:rsidRPr="00CF2AF9">
        <w:rPr>
          <w:b/>
          <w:szCs w:val="24"/>
        </w:rPr>
        <w:tab/>
        <w:instrText xml:space="preserve">" \h "A" \c "2" \z "1060" </w:instrText>
      </w:r>
      <w:r w:rsidRPr="00CF2AF9">
        <w:rPr>
          <w:b/>
          <w:szCs w:val="24"/>
        </w:rPr>
        <w:fldChar w:fldCharType="end"/>
      </w:r>
      <w:r w:rsidR="005261A2" w:rsidRPr="00CF2AF9">
        <w:rPr>
          <w:b/>
          <w:szCs w:val="24"/>
        </w:rPr>
        <w:br w:type="page"/>
      </w:r>
    </w:p>
    <w:p w:rsidR="00E6030B" w:rsidRPr="00CF2AF9" w:rsidRDefault="00962DA1" w:rsidP="00417161">
      <w:pPr>
        <w:rPr>
          <w:b/>
          <w:szCs w:val="24"/>
          <w:vertAlign w:val="superscript"/>
        </w:rPr>
      </w:pPr>
      <w:r w:rsidRPr="00CF2AF9">
        <w:rPr>
          <w:b/>
          <w:szCs w:val="24"/>
        </w:rPr>
        <w:t>KAZALO SLIK</w:t>
      </w:r>
    </w:p>
    <w:p w:rsidR="00F66154" w:rsidRPr="00CF2AF9" w:rsidRDefault="00F66154" w:rsidP="00417161">
      <w:pPr>
        <w:rPr>
          <w:szCs w:val="24"/>
        </w:rPr>
      </w:pPr>
    </w:p>
    <w:p w:rsidR="00962DA1" w:rsidRPr="00CF2AF9" w:rsidRDefault="00A67EBB" w:rsidP="00417161">
      <w:pPr>
        <w:rPr>
          <w:szCs w:val="24"/>
        </w:rPr>
      </w:pPr>
      <w:r w:rsidRPr="00CF2AF9">
        <w:rPr>
          <w:szCs w:val="24"/>
        </w:rPr>
        <w:t>…ustvarite avtomatsko kazalo</w:t>
      </w:r>
      <w:r w:rsidR="002D0027" w:rsidRPr="00CF2AF9">
        <w:rPr>
          <w:szCs w:val="24"/>
        </w:rPr>
        <w:t xml:space="preserve"> slik</w:t>
      </w:r>
    </w:p>
    <w:p w:rsidR="00962DA1" w:rsidRPr="00CF2AF9" w:rsidRDefault="00962DA1" w:rsidP="00417161">
      <w:pPr>
        <w:jc w:val="left"/>
        <w:rPr>
          <w:szCs w:val="24"/>
        </w:rPr>
      </w:pPr>
      <w:r w:rsidRPr="00CF2AF9">
        <w:rPr>
          <w:szCs w:val="24"/>
        </w:rPr>
        <w:br w:type="page"/>
      </w:r>
    </w:p>
    <w:p w:rsidR="00E6030B" w:rsidRPr="00CF2AF9" w:rsidRDefault="00962DA1" w:rsidP="00417161">
      <w:pPr>
        <w:rPr>
          <w:b/>
          <w:szCs w:val="24"/>
        </w:rPr>
      </w:pPr>
      <w:r w:rsidRPr="00CF2AF9">
        <w:rPr>
          <w:b/>
          <w:szCs w:val="24"/>
        </w:rPr>
        <w:t xml:space="preserve">KAZALO </w:t>
      </w:r>
      <w:r w:rsidR="007E4104" w:rsidRPr="00CF2AF9">
        <w:rPr>
          <w:b/>
          <w:szCs w:val="24"/>
        </w:rPr>
        <w:t>TABEL</w:t>
      </w:r>
    </w:p>
    <w:p w:rsidR="00E6030B" w:rsidRPr="00CF2AF9" w:rsidRDefault="00E6030B" w:rsidP="00417161">
      <w:pPr>
        <w:rPr>
          <w:b/>
          <w:szCs w:val="24"/>
        </w:rPr>
      </w:pPr>
    </w:p>
    <w:p w:rsidR="00962DA1" w:rsidRPr="00CF2AF9" w:rsidRDefault="00A67EBB" w:rsidP="00417161">
      <w:pPr>
        <w:jc w:val="left"/>
        <w:rPr>
          <w:szCs w:val="24"/>
        </w:rPr>
      </w:pPr>
      <w:r w:rsidRPr="00CF2AF9">
        <w:rPr>
          <w:szCs w:val="24"/>
        </w:rPr>
        <w:t>Ustvarite avtomatsko kazalo</w:t>
      </w:r>
      <w:r w:rsidR="006007D8" w:rsidRPr="00CF2AF9">
        <w:rPr>
          <w:szCs w:val="24"/>
        </w:rPr>
        <w:t xml:space="preserve"> </w:t>
      </w:r>
      <w:r w:rsidR="002D0027" w:rsidRPr="00CF2AF9">
        <w:rPr>
          <w:szCs w:val="24"/>
        </w:rPr>
        <w:t>tabel</w:t>
      </w:r>
      <w:r w:rsidR="007E4104" w:rsidRPr="00CF2AF9">
        <w:rPr>
          <w:szCs w:val="24"/>
        </w:rPr>
        <w:t>.</w:t>
      </w:r>
      <w:r w:rsidR="00962DA1" w:rsidRPr="00CF2AF9">
        <w:rPr>
          <w:szCs w:val="24"/>
        </w:rPr>
        <w:br w:type="page"/>
      </w:r>
    </w:p>
    <w:p w:rsidR="00E6030B" w:rsidRPr="00CF2AF9" w:rsidRDefault="00962DA1" w:rsidP="00417161">
      <w:pPr>
        <w:rPr>
          <w:b/>
          <w:szCs w:val="24"/>
        </w:rPr>
      </w:pPr>
      <w:r w:rsidRPr="00CF2AF9">
        <w:rPr>
          <w:b/>
          <w:szCs w:val="24"/>
        </w:rPr>
        <w:t>UPORABLJENI SIMBOLI</w:t>
      </w:r>
      <w:r w:rsidRPr="00CF2AF9">
        <w:rPr>
          <w:rStyle w:val="Sprotnaopomba-sklic"/>
          <w:b/>
          <w:szCs w:val="24"/>
        </w:rPr>
        <w:footnoteReference w:id="5"/>
      </w:r>
    </w:p>
    <w:p w:rsidR="00962DA1" w:rsidRPr="00CF2AF9" w:rsidRDefault="00962DA1" w:rsidP="00417161">
      <w:pPr>
        <w:rPr>
          <w:b/>
          <w:szCs w:val="24"/>
        </w:rPr>
      </w:pPr>
    </w:p>
    <w:p w:rsidR="00962DA1" w:rsidRPr="00CF2AF9" w:rsidRDefault="00962DA1" w:rsidP="00417161">
      <w:pPr>
        <w:jc w:val="left"/>
        <w:rPr>
          <w:szCs w:val="24"/>
        </w:rPr>
      </w:pPr>
      <w:r w:rsidRPr="00CF2AF9">
        <w:rPr>
          <w:i/>
          <w:szCs w:val="24"/>
        </w:rPr>
        <w:t>W</w:t>
      </w:r>
      <w:r w:rsidRPr="00CF2AF9">
        <w:rPr>
          <w:szCs w:val="24"/>
        </w:rPr>
        <w:tab/>
        <w:t>-</w:t>
      </w:r>
      <w:r w:rsidRPr="00CF2AF9">
        <w:rPr>
          <w:szCs w:val="24"/>
        </w:rPr>
        <w:tab/>
        <w:t>odpornostni moment</w:t>
      </w:r>
    </w:p>
    <w:p w:rsidR="00962DA1" w:rsidRPr="00CF2AF9" w:rsidRDefault="00962DA1" w:rsidP="00417161">
      <w:pPr>
        <w:jc w:val="left"/>
        <w:rPr>
          <w:szCs w:val="24"/>
        </w:rPr>
      </w:pPr>
      <w:r w:rsidRPr="00CF2AF9">
        <w:rPr>
          <w:i/>
          <w:szCs w:val="24"/>
        </w:rPr>
        <w:t>F</w:t>
      </w:r>
      <w:r w:rsidRPr="00CF2AF9">
        <w:rPr>
          <w:szCs w:val="24"/>
        </w:rPr>
        <w:tab/>
        <w:t>-</w:t>
      </w:r>
      <w:r w:rsidRPr="00CF2AF9">
        <w:rPr>
          <w:szCs w:val="24"/>
        </w:rPr>
        <w:tab/>
        <w:t>sila</w:t>
      </w:r>
    </w:p>
    <w:p w:rsidR="006007D8" w:rsidRPr="00CF2AF9" w:rsidRDefault="00962DA1" w:rsidP="00417161">
      <w:pPr>
        <w:jc w:val="left"/>
        <w:rPr>
          <w:szCs w:val="24"/>
        </w:rPr>
      </w:pPr>
      <w:r w:rsidRPr="00CF2AF9">
        <w:rPr>
          <w:i/>
          <w:szCs w:val="24"/>
        </w:rPr>
        <w:t>E</w:t>
      </w:r>
      <w:r w:rsidRPr="00CF2AF9">
        <w:rPr>
          <w:szCs w:val="24"/>
        </w:rPr>
        <w:tab/>
        <w:t>-</w:t>
      </w:r>
      <w:r w:rsidRPr="00CF2AF9">
        <w:rPr>
          <w:szCs w:val="24"/>
        </w:rPr>
        <w:tab/>
        <w:t>modul elastičnosti</w:t>
      </w:r>
    </w:p>
    <w:p w:rsidR="007E4104" w:rsidRPr="00CF2AF9" w:rsidRDefault="007E4104" w:rsidP="00417161">
      <w:pPr>
        <w:jc w:val="left"/>
        <w:rPr>
          <w:szCs w:val="24"/>
        </w:rPr>
      </w:pPr>
      <w:r w:rsidRPr="00CF2AF9">
        <w:rPr>
          <w:szCs w:val="24"/>
        </w:rPr>
        <w:t>.</w:t>
      </w:r>
    </w:p>
    <w:p w:rsidR="007E4104" w:rsidRPr="00CF2AF9" w:rsidRDefault="007E4104" w:rsidP="00417161">
      <w:pPr>
        <w:jc w:val="left"/>
        <w:rPr>
          <w:szCs w:val="24"/>
        </w:rPr>
      </w:pPr>
      <w:r w:rsidRPr="00CF2AF9">
        <w:rPr>
          <w:szCs w:val="24"/>
        </w:rPr>
        <w:t>.</w:t>
      </w:r>
    </w:p>
    <w:p w:rsidR="00962DA1" w:rsidRPr="00CF2AF9" w:rsidRDefault="007E4104" w:rsidP="00417161">
      <w:pPr>
        <w:jc w:val="left"/>
        <w:rPr>
          <w:szCs w:val="24"/>
        </w:rPr>
      </w:pPr>
      <w:r w:rsidRPr="00CF2AF9">
        <w:rPr>
          <w:szCs w:val="24"/>
        </w:rPr>
        <w:t>.</w:t>
      </w:r>
      <w:r w:rsidR="00962DA1" w:rsidRPr="00CF2AF9">
        <w:rPr>
          <w:szCs w:val="24"/>
        </w:rPr>
        <w:br w:type="page"/>
      </w:r>
    </w:p>
    <w:p w:rsidR="00962DA1" w:rsidRPr="00CF2AF9" w:rsidRDefault="00962DA1" w:rsidP="00417161">
      <w:pPr>
        <w:rPr>
          <w:b/>
          <w:szCs w:val="24"/>
        </w:rPr>
      </w:pPr>
      <w:r w:rsidRPr="00CF2AF9">
        <w:rPr>
          <w:b/>
          <w:szCs w:val="24"/>
        </w:rPr>
        <w:t>UPORABLJENE KRATICE</w:t>
      </w:r>
      <w:r w:rsidRPr="00CF2AF9">
        <w:rPr>
          <w:rStyle w:val="Sprotnaopomba-sklic"/>
          <w:b/>
          <w:szCs w:val="24"/>
        </w:rPr>
        <w:footnoteReference w:id="6"/>
      </w:r>
    </w:p>
    <w:p w:rsidR="00E6030B" w:rsidRPr="00CF2AF9" w:rsidRDefault="00E6030B" w:rsidP="00417161">
      <w:pPr>
        <w:rPr>
          <w:szCs w:val="24"/>
        </w:rPr>
      </w:pPr>
    </w:p>
    <w:p w:rsidR="006007D8" w:rsidRPr="00CF2AF9" w:rsidRDefault="006007D8" w:rsidP="00417161">
      <w:pPr>
        <w:rPr>
          <w:szCs w:val="24"/>
        </w:rPr>
      </w:pPr>
      <w:r w:rsidRPr="00CF2AF9">
        <w:rPr>
          <w:szCs w:val="24"/>
        </w:rPr>
        <w:t>CAD</w:t>
      </w:r>
      <w:r w:rsidR="007E4104" w:rsidRPr="00CF2AF9">
        <w:rPr>
          <w:szCs w:val="24"/>
        </w:rPr>
        <w:tab/>
        <w:t>-</w:t>
      </w:r>
      <w:r w:rsidR="007E4104" w:rsidRPr="00CF2AF9">
        <w:rPr>
          <w:szCs w:val="24"/>
        </w:rPr>
        <w:tab/>
      </w:r>
      <w:r w:rsidRPr="00CF2AF9">
        <w:rPr>
          <w:szCs w:val="24"/>
        </w:rPr>
        <w:t>Computer Aided Design</w:t>
      </w:r>
    </w:p>
    <w:p w:rsidR="006007D8" w:rsidRPr="00CF2AF9" w:rsidRDefault="006007D8" w:rsidP="00417161">
      <w:pPr>
        <w:rPr>
          <w:szCs w:val="24"/>
        </w:rPr>
      </w:pPr>
      <w:r w:rsidRPr="00CF2AF9">
        <w:rPr>
          <w:szCs w:val="24"/>
        </w:rPr>
        <w:t>ISO</w:t>
      </w:r>
      <w:r w:rsidR="007E4104" w:rsidRPr="00CF2AF9">
        <w:rPr>
          <w:szCs w:val="24"/>
        </w:rPr>
        <w:tab/>
        <w:t>-</w:t>
      </w:r>
      <w:r w:rsidR="007E4104" w:rsidRPr="00CF2AF9">
        <w:rPr>
          <w:szCs w:val="24"/>
        </w:rPr>
        <w:tab/>
      </w:r>
      <w:r w:rsidRPr="00CF2AF9">
        <w:rPr>
          <w:szCs w:val="24"/>
        </w:rPr>
        <w:t>International Standard Organisation</w:t>
      </w:r>
    </w:p>
    <w:p w:rsidR="006007D8" w:rsidRPr="00CF2AF9" w:rsidRDefault="006007D8" w:rsidP="00417161">
      <w:pPr>
        <w:rPr>
          <w:szCs w:val="24"/>
        </w:rPr>
      </w:pPr>
      <w:r w:rsidRPr="00CF2AF9">
        <w:rPr>
          <w:szCs w:val="24"/>
        </w:rPr>
        <w:t xml:space="preserve">FE </w:t>
      </w:r>
      <w:r w:rsidR="007E4104" w:rsidRPr="00CF2AF9">
        <w:rPr>
          <w:szCs w:val="24"/>
        </w:rPr>
        <w:tab/>
        <w:t xml:space="preserve">- </w:t>
      </w:r>
      <w:r w:rsidR="007E4104" w:rsidRPr="00CF2AF9">
        <w:rPr>
          <w:szCs w:val="24"/>
        </w:rPr>
        <w:tab/>
      </w:r>
      <w:r w:rsidRPr="00CF2AF9">
        <w:rPr>
          <w:szCs w:val="24"/>
        </w:rPr>
        <w:t>Fakulteta za energetiko</w:t>
      </w:r>
    </w:p>
    <w:p w:rsidR="005B5AEF" w:rsidRPr="00CF2AF9" w:rsidRDefault="007E4104" w:rsidP="00417161">
      <w:pPr>
        <w:rPr>
          <w:szCs w:val="24"/>
        </w:rPr>
      </w:pPr>
      <w:r w:rsidRPr="00CF2AF9">
        <w:rPr>
          <w:szCs w:val="24"/>
        </w:rPr>
        <w:t>.</w:t>
      </w:r>
    </w:p>
    <w:p w:rsidR="007E4104" w:rsidRPr="00CF2AF9" w:rsidRDefault="007E4104" w:rsidP="00417161">
      <w:pPr>
        <w:rPr>
          <w:szCs w:val="24"/>
        </w:rPr>
      </w:pPr>
      <w:r w:rsidRPr="00CF2AF9">
        <w:rPr>
          <w:szCs w:val="24"/>
        </w:rPr>
        <w:t>.</w:t>
      </w:r>
    </w:p>
    <w:p w:rsidR="007E4104" w:rsidRPr="00CF2AF9" w:rsidRDefault="007E4104" w:rsidP="00417161">
      <w:pPr>
        <w:rPr>
          <w:szCs w:val="24"/>
        </w:rPr>
      </w:pPr>
      <w:r w:rsidRPr="00CF2AF9">
        <w:rPr>
          <w:szCs w:val="24"/>
        </w:rPr>
        <w:t>.</w:t>
      </w:r>
    </w:p>
    <w:p w:rsidR="006007D8" w:rsidRPr="00CF2AF9" w:rsidRDefault="006007D8" w:rsidP="00417161">
      <w:pPr>
        <w:rPr>
          <w:szCs w:val="24"/>
        </w:rPr>
      </w:pPr>
      <w:r w:rsidRPr="00CF2AF9">
        <w:rPr>
          <w:szCs w:val="24"/>
        </w:rPr>
        <w:t>.</w:t>
      </w: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8A7210" w:rsidP="00417161">
      <w:pPr>
        <w:tabs>
          <w:tab w:val="left" w:pos="2790"/>
        </w:tabs>
        <w:rPr>
          <w:szCs w:val="24"/>
        </w:rPr>
      </w:pPr>
      <w:r w:rsidRPr="00CF2AF9">
        <w:rPr>
          <w:szCs w:val="24"/>
        </w:rPr>
        <w:tab/>
      </w: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903E81" w:rsidRPr="00CF2AF9" w:rsidRDefault="00903E81" w:rsidP="00417161">
      <w:pPr>
        <w:jc w:val="left"/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E6030B" w:rsidRPr="00CF2AF9" w:rsidRDefault="00E6030B" w:rsidP="00417161">
      <w:pPr>
        <w:rPr>
          <w:szCs w:val="24"/>
        </w:rPr>
      </w:pPr>
    </w:p>
    <w:p w:rsidR="00903E81" w:rsidRPr="00CF2AF9" w:rsidRDefault="00903E81" w:rsidP="00DC1D9B">
      <w:pPr>
        <w:pStyle w:val="Naslov1"/>
        <w:sectPr w:rsidR="00903E81" w:rsidRPr="00CF2AF9" w:rsidSect="00417161">
          <w:headerReference w:type="default" r:id="rId11"/>
          <w:footerReference w:type="default" r:id="rId12"/>
          <w:pgSz w:w="11906" w:h="16838"/>
          <w:pgMar w:top="1701" w:right="1418" w:bottom="1701" w:left="1701" w:header="709" w:footer="709" w:gutter="0"/>
          <w:pgNumType w:fmt="upperRoman" w:start="2"/>
          <w:cols w:space="708"/>
          <w:docGrid w:linePitch="360"/>
        </w:sectPr>
      </w:pPr>
    </w:p>
    <w:p w:rsidR="00E6030B" w:rsidRPr="00CF2AF9" w:rsidRDefault="00E6030B" w:rsidP="00DC1D9B">
      <w:pPr>
        <w:pStyle w:val="Naslov1"/>
      </w:pPr>
      <w:bookmarkStart w:id="0" w:name="_Toc247619640"/>
      <w:bookmarkStart w:id="1" w:name="_Toc333927540"/>
      <w:bookmarkStart w:id="2" w:name="_Toc351631987"/>
      <w:bookmarkStart w:id="3" w:name="_Toc476661738"/>
      <w:r w:rsidRPr="00CF2AF9">
        <w:t>uvod</w:t>
      </w:r>
      <w:bookmarkEnd w:id="0"/>
      <w:bookmarkEnd w:id="1"/>
      <w:bookmarkEnd w:id="2"/>
      <w:bookmarkEnd w:id="3"/>
    </w:p>
    <w:p w:rsidR="00324368" w:rsidRPr="00CF2AF9" w:rsidRDefault="002D0027" w:rsidP="00417161">
      <w:pPr>
        <w:jc w:val="left"/>
      </w:pPr>
      <w:r w:rsidRPr="00CF2AF9">
        <w:t>Tu zapišemo uvodno besedilo</w:t>
      </w:r>
      <w:r w:rsidR="00B50B46" w:rsidRPr="00CF2AF9">
        <w:t xml:space="preserve"> </w:t>
      </w:r>
      <w:r w:rsidRPr="00CF2AF9">
        <w:t>(</w:t>
      </w:r>
      <w:r w:rsidR="006767A8" w:rsidRPr="00CF2AF9">
        <w:t>glej</w:t>
      </w:r>
      <w:r w:rsidRPr="00CF2AF9">
        <w:t xml:space="preserve"> Navodil</w:t>
      </w:r>
      <w:r w:rsidR="006767A8" w:rsidRPr="00CF2AF9">
        <w:t>a</w:t>
      </w:r>
      <w:r w:rsidRPr="00CF2AF9">
        <w:t xml:space="preserve"> za izdelavo zaključnih del na 1. in 2. </w:t>
      </w:r>
      <w:r w:rsidR="00E1230F" w:rsidRPr="00CF2AF9">
        <w:t>stopnji študija na FE UM</w:t>
      </w:r>
      <w:r w:rsidRPr="00CF2AF9">
        <w:t>).</w:t>
      </w:r>
    </w:p>
    <w:p w:rsidR="002D0027" w:rsidRPr="00CF2AF9" w:rsidRDefault="002D0027" w:rsidP="00417161">
      <w:pPr>
        <w:jc w:val="left"/>
      </w:pPr>
    </w:p>
    <w:p w:rsidR="00324368" w:rsidRPr="00CF2AF9" w:rsidRDefault="00324368" w:rsidP="00324368">
      <w:pPr>
        <w:jc w:val="center"/>
      </w:pPr>
      <w:r w:rsidRPr="00CF2AF9">
        <w:rPr>
          <w:rFonts w:ascii="Segoe UI" w:hAnsi="Segoe UI" w:cs="Segoe UI"/>
          <w:noProof/>
          <w:sz w:val="18"/>
          <w:szCs w:val="18"/>
          <w:lang w:eastAsia="sl-SI"/>
        </w:rPr>
        <w:drawing>
          <wp:inline distT="0" distB="0" distL="0" distR="0">
            <wp:extent cx="2133600" cy="1600200"/>
            <wp:effectExtent l="0" t="0" r="0" b="0"/>
            <wp:docPr id="2" name="Slika 2" descr="Nagrade za izjemne uspehe študentov 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rade za izjemne uspehe študentov 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68" w:rsidRPr="00CF2AF9" w:rsidRDefault="00324368" w:rsidP="00324368">
      <w:pPr>
        <w:jc w:val="center"/>
        <w:rPr>
          <w:sz w:val="20"/>
          <w:szCs w:val="20"/>
        </w:rPr>
      </w:pPr>
      <w:r w:rsidRPr="00CF2AF9">
        <w:rPr>
          <w:sz w:val="20"/>
          <w:szCs w:val="20"/>
        </w:rPr>
        <w:t>Slika 1.1: Nagrade</w:t>
      </w:r>
      <w:r w:rsidR="004F0C96" w:rsidRPr="00CF2AF9">
        <w:rPr>
          <w:sz w:val="20"/>
          <w:szCs w:val="20"/>
        </w:rPr>
        <w:t xml:space="preserve"> za </w:t>
      </w:r>
      <w:r w:rsidRPr="00CF2AF9">
        <w:rPr>
          <w:sz w:val="20"/>
          <w:szCs w:val="20"/>
        </w:rPr>
        <w:t>izjemne uspehe štud</w:t>
      </w:r>
      <w:r w:rsidR="004F0C96" w:rsidRPr="00CF2AF9">
        <w:rPr>
          <w:sz w:val="20"/>
          <w:szCs w:val="20"/>
        </w:rPr>
        <w:t>e</w:t>
      </w:r>
      <w:r w:rsidRPr="00CF2AF9">
        <w:rPr>
          <w:sz w:val="20"/>
          <w:szCs w:val="20"/>
        </w:rPr>
        <w:t>ntov UM</w:t>
      </w:r>
    </w:p>
    <w:p w:rsidR="00324368" w:rsidRPr="00CF2AF9" w:rsidRDefault="00324368" w:rsidP="00324368">
      <w:pPr>
        <w:jc w:val="center"/>
        <w:rPr>
          <w:szCs w:val="24"/>
        </w:rPr>
      </w:pPr>
    </w:p>
    <w:p w:rsidR="00324368" w:rsidRPr="00CF2AF9" w:rsidRDefault="00324368" w:rsidP="00324368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CF2AF9">
        <w:rPr>
          <w:rFonts w:ascii="Segoe UI" w:eastAsia="Times New Roman" w:hAnsi="Segoe UI" w:cs="Segoe UI"/>
          <w:noProof/>
          <w:sz w:val="18"/>
          <w:szCs w:val="18"/>
          <w:lang w:eastAsia="sl-SI"/>
        </w:rPr>
        <w:drawing>
          <wp:inline distT="0" distB="0" distL="0" distR="0">
            <wp:extent cx="2057400" cy="1543050"/>
            <wp:effectExtent l="0" t="0" r="0" b="0"/>
            <wp:docPr id="3" name="Slika 3" descr="Ekskurzija v podjetje Guentner 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kurzija v podjetje Guentner T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4" cy="15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68" w:rsidRPr="00CF2AF9" w:rsidRDefault="00324368" w:rsidP="00324368">
      <w:pPr>
        <w:jc w:val="center"/>
        <w:rPr>
          <w:sz w:val="20"/>
          <w:szCs w:val="20"/>
        </w:rPr>
      </w:pPr>
      <w:r w:rsidRPr="00CF2AF9">
        <w:rPr>
          <w:sz w:val="20"/>
          <w:szCs w:val="20"/>
        </w:rPr>
        <w:t>Slika 1.2: Ekskurzija v podjetje Guentner TATA</w:t>
      </w:r>
    </w:p>
    <w:p w:rsidR="00E1230F" w:rsidRPr="00CF2AF9" w:rsidRDefault="00E1230F" w:rsidP="00E1230F">
      <w:pPr>
        <w:rPr>
          <w:sz w:val="20"/>
          <w:szCs w:val="20"/>
        </w:rPr>
      </w:pPr>
    </w:p>
    <w:p w:rsidR="00E1230F" w:rsidRPr="00CF2AF9" w:rsidRDefault="00E1230F" w:rsidP="00E1230F">
      <w:pPr>
        <w:jc w:val="left"/>
      </w:pPr>
      <w:r w:rsidRPr="00CF2AF9">
        <w:t>Posebej opozarjamo na poravnavo in zapisovanje naslovov slik in tabel (</w:t>
      </w:r>
      <w:r w:rsidR="006767A8" w:rsidRPr="00CF2AF9">
        <w:t xml:space="preserve">glej Navodila </w:t>
      </w:r>
      <w:r w:rsidRPr="00CF2AF9">
        <w:t>za izdelavo zaključnih del na 1. in 2. stopnji študija na FE UM).</w:t>
      </w:r>
    </w:p>
    <w:p w:rsidR="00E1230F" w:rsidRPr="00CF2AF9" w:rsidRDefault="00E1230F" w:rsidP="00E1230F">
      <w:pPr>
        <w:rPr>
          <w:sz w:val="20"/>
          <w:szCs w:val="20"/>
        </w:rPr>
      </w:pPr>
    </w:p>
    <w:p w:rsidR="00324368" w:rsidRPr="00CF2AF9" w:rsidRDefault="00324368" w:rsidP="00324368">
      <w:pPr>
        <w:jc w:val="center"/>
        <w:rPr>
          <w:szCs w:val="24"/>
        </w:rPr>
      </w:pPr>
    </w:p>
    <w:p w:rsidR="00E6030B" w:rsidRPr="00CF2AF9" w:rsidRDefault="003519B0" w:rsidP="00DC1D9B">
      <w:pPr>
        <w:pStyle w:val="Naslov1"/>
      </w:pPr>
      <w:bookmarkStart w:id="4" w:name="_Toc333927541"/>
      <w:bookmarkStart w:id="5" w:name="_Toc351631988"/>
      <w:bookmarkStart w:id="6" w:name="_Toc476661739"/>
      <w:r w:rsidRPr="00CF2AF9">
        <w:t>NASLOV</w:t>
      </w:r>
      <w:bookmarkEnd w:id="4"/>
      <w:bookmarkEnd w:id="5"/>
      <w:bookmarkEnd w:id="6"/>
    </w:p>
    <w:p w:rsidR="008B5F38" w:rsidRPr="00CF2AF9" w:rsidRDefault="00DD7BD1" w:rsidP="00DD7BD1">
      <w:r w:rsidRPr="00CF2AF9">
        <w:t>Tu zapisujemo b</w:t>
      </w:r>
      <w:r w:rsidR="003519B0" w:rsidRPr="00CF2AF9">
        <w:t>esedilo</w:t>
      </w:r>
      <w:r w:rsidR="008B5F38" w:rsidRPr="00CF2AF9">
        <w:t xml:space="preserve"> zaključnega dela, </w:t>
      </w:r>
      <w:r w:rsidRPr="00CF2AF9">
        <w:t xml:space="preserve">ki naj bo </w:t>
      </w:r>
      <w:r w:rsidR="008B5F38" w:rsidRPr="00CF2AF9">
        <w:t>zapisano</w:t>
      </w:r>
      <w:r w:rsidRPr="00CF2AF9">
        <w:t xml:space="preserve"> po navodilih mentorja in </w:t>
      </w:r>
      <w:r w:rsidR="008B5F38" w:rsidRPr="00CF2AF9">
        <w:t xml:space="preserve">skladno z Navodili za izdelavo zaključnih del na 1. in 2. stopnji študija na FE UM. </w:t>
      </w:r>
    </w:p>
    <w:p w:rsidR="008D62D8" w:rsidRPr="00CF2AF9" w:rsidRDefault="008D62D8" w:rsidP="00DD7BD1"/>
    <w:p w:rsidR="008D62D8" w:rsidRPr="00CF2AF9" w:rsidRDefault="00B50B46" w:rsidP="00DD7BD1">
      <w:pPr>
        <w:rPr>
          <w:i/>
        </w:rPr>
      </w:pPr>
      <w:r w:rsidRPr="00CF2AF9">
        <w:rPr>
          <w:i/>
        </w:rPr>
        <w:t>Pri pisanju zaključnega dela ne spreglejte: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Razmik med vrsticami mora biti 1.5 pt;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Prelom strani se naredi samo pred zapisom glavnega poglavja ali v primeru, da se postavitev strani spremeni;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Med o</w:t>
      </w:r>
      <w:r w:rsidR="00497EDC" w:rsidRPr="00CF2AF9">
        <w:t>d</w:t>
      </w:r>
      <w:r w:rsidRPr="00CF2AF9">
        <w:t>stavki naj bo vedno 1 prazna vrstica;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 xml:space="preserve">Pred in za posamezno sliko/tabelo naj bo vedno 1 </w:t>
      </w:r>
      <w:r w:rsidR="00185787" w:rsidRPr="00CF2AF9">
        <w:t>p</w:t>
      </w:r>
      <w:r w:rsidRPr="00CF2AF9">
        <w:t>razna vrstica;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Za naslovom naj bo vedno 1 prazna vrstica;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Pred zapisom podnaslova spustiti le 2 prazni vrstici (praznih delov strani po nepotrebnem ni dovoljeno puščati</w:t>
      </w:r>
      <w:r w:rsidR="00185787" w:rsidRPr="00CF2AF9">
        <w:t>, razen pred zapisom glavnega poglavja</w:t>
      </w:r>
      <w:r w:rsidRPr="00CF2AF9">
        <w:t>);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Kadar med dvema naslovoma ni besedila, naj bosta vmes 2 prazni vrstici;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 xml:space="preserve">Besedilo zaključnega dela </w:t>
      </w:r>
      <w:r w:rsidR="00B50B46" w:rsidRPr="00CF2AF9">
        <w:t xml:space="preserve">naj bo </w:t>
      </w:r>
      <w:r w:rsidRPr="00CF2AF9">
        <w:t>od uvoda naprej obojestransko poravnano;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>Vsako kazalo na</w:t>
      </w:r>
      <w:r w:rsidR="00185787" w:rsidRPr="00CF2AF9">
        <w:t>j bo</w:t>
      </w:r>
      <w:r w:rsidRPr="00CF2AF9">
        <w:t xml:space="preserve"> svoji strani;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>Vsaka priloga na</w:t>
      </w:r>
      <w:r w:rsidR="00185787" w:rsidRPr="00CF2AF9">
        <w:t>j bo</w:t>
      </w:r>
      <w:r w:rsidRPr="00CF2AF9">
        <w:t xml:space="preserve"> svoji strani;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>Pred zapisom podnaslova le 2 prazni vrstici;</w:t>
      </w:r>
    </w:p>
    <w:p w:rsidR="008D62D8" w:rsidRPr="00CF2AF9" w:rsidRDefault="008D62D8" w:rsidP="00B50B46">
      <w:pPr>
        <w:pStyle w:val="Odstavekseznama"/>
        <w:numPr>
          <w:ilvl w:val="0"/>
          <w:numId w:val="22"/>
        </w:numPr>
      </w:pPr>
      <w:r w:rsidRPr="00CF2AF9">
        <w:t>Vse tabele in poimenovanja nad njimi morajo biti levo poravnane;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Vse slike in poimenovanja pod njimi morajo biti sredinsko poravnane;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>Med poimenovanjem slik/tabel in sliko/tabelo naj ne bo prazne vrstice;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 xml:space="preserve">Obvezno </w:t>
      </w:r>
      <w:r w:rsidR="00185787" w:rsidRPr="00CF2AF9">
        <w:t xml:space="preserve">je </w:t>
      </w:r>
      <w:r w:rsidRPr="00CF2AF9">
        <w:t>sklicevanje na vsako sliko / tabelo in prilogo (razen zadnje</w:t>
      </w:r>
      <w:r w:rsidR="00185787" w:rsidRPr="00CF2AF9">
        <w:t xml:space="preserve"> priloge</w:t>
      </w:r>
      <w:r w:rsidRPr="00CF2AF9">
        <w:t>);</w:t>
      </w:r>
    </w:p>
    <w:p w:rsidR="00B50B46" w:rsidRPr="00CF2AF9" w:rsidRDefault="00B50B46" w:rsidP="00B50B46">
      <w:pPr>
        <w:pStyle w:val="Odstavekseznama"/>
        <w:numPr>
          <w:ilvl w:val="0"/>
          <w:numId w:val="22"/>
        </w:numPr>
      </w:pPr>
      <w:r w:rsidRPr="00CF2AF9">
        <w:t xml:space="preserve">V kolikor tabela sega več kot na eno stran, </w:t>
      </w:r>
      <w:r w:rsidR="00185787" w:rsidRPr="00CF2AF9">
        <w:t xml:space="preserve">je </w:t>
      </w:r>
      <w:r w:rsidRPr="00CF2AF9">
        <w:t>potre</w:t>
      </w:r>
      <w:r w:rsidR="00185787" w:rsidRPr="00CF2AF9">
        <w:t>b</w:t>
      </w:r>
      <w:r w:rsidRPr="00CF2AF9">
        <w:t xml:space="preserve">no narediti delitev tabele kot določajo navodila za pisanje zaključnih del </w:t>
      </w:r>
      <w:r w:rsidR="00185787" w:rsidRPr="00CF2AF9">
        <w:t xml:space="preserve">na 1. in 2. stopnji štdija na FE UM </w:t>
      </w:r>
      <w:r w:rsidR="00497EDC" w:rsidRPr="00CF2AF9">
        <w:t>in prikazuje tabela 2.1.</w:t>
      </w:r>
    </w:p>
    <w:p w:rsidR="00324368" w:rsidRPr="00CF2AF9" w:rsidRDefault="00324368" w:rsidP="00417161">
      <w:pPr>
        <w:jc w:val="left"/>
      </w:pPr>
    </w:p>
    <w:p w:rsidR="00E1230F" w:rsidRPr="00CF2AF9" w:rsidRDefault="00E1230F" w:rsidP="00E1230F">
      <w:pPr>
        <w:jc w:val="left"/>
      </w:pPr>
      <w:r w:rsidRPr="00CF2AF9">
        <w:t>Posebej opozarjamo na poravnavo in zapisovanje naslovov slik in tabel (</w:t>
      </w:r>
      <w:r w:rsidR="00B06907" w:rsidRPr="00CF2AF9">
        <w:t xml:space="preserve">glej </w:t>
      </w:r>
      <w:r w:rsidRPr="00CF2AF9">
        <w:t>Navodil</w:t>
      </w:r>
      <w:r w:rsidR="00B06907" w:rsidRPr="00CF2AF9">
        <w:t>a</w:t>
      </w:r>
      <w:r w:rsidRPr="00CF2AF9">
        <w:t xml:space="preserve"> za izdelavo zaključnih del na 1. in 2. stopnji študija na FE UM).</w:t>
      </w:r>
    </w:p>
    <w:p w:rsidR="00E6030B" w:rsidRPr="00CF2AF9" w:rsidRDefault="00080A43" w:rsidP="00417161">
      <w:pPr>
        <w:pStyle w:val="Naslov2"/>
      </w:pPr>
      <w:bookmarkStart w:id="7" w:name="_Toc333927542"/>
      <w:bookmarkStart w:id="8" w:name="_Toc351631989"/>
      <w:bookmarkStart w:id="9" w:name="_Toc476661740"/>
      <w:bookmarkStart w:id="10" w:name="_Toc247619642"/>
      <w:r w:rsidRPr="00CF2AF9">
        <w:t xml:space="preserve">2.1 </w:t>
      </w:r>
      <w:r w:rsidR="00C62A7D" w:rsidRPr="00CF2AF9">
        <w:t>NASLOV</w:t>
      </w:r>
      <w:bookmarkEnd w:id="7"/>
      <w:bookmarkEnd w:id="8"/>
      <w:bookmarkEnd w:id="9"/>
      <w:r w:rsidR="00C62A7D" w:rsidRPr="00CF2AF9">
        <w:t xml:space="preserve"> </w:t>
      </w:r>
      <w:bookmarkEnd w:id="10"/>
    </w:p>
    <w:p w:rsidR="004F0C96" w:rsidRPr="00CF2AF9" w:rsidRDefault="004F0C96" w:rsidP="00417161">
      <w:pPr>
        <w:rPr>
          <w:lang w:eastAsia="sl-SI"/>
        </w:rPr>
      </w:pPr>
    </w:p>
    <w:p w:rsidR="00DD7BD1" w:rsidRPr="00CF2AF9" w:rsidRDefault="00DD7BD1" w:rsidP="00DD7BD1">
      <w:r w:rsidRPr="00CF2AF9">
        <w:t xml:space="preserve">Tu zapisujemo besedilo zaključnega dela, ki naj bo zapisano po navodilih mentorja in  skladno z Navodili za izdelavo zaključnih del na 1. in 2. stopnji študija na FE UM. </w:t>
      </w:r>
    </w:p>
    <w:p w:rsidR="00E6030B" w:rsidRPr="00CF2AF9" w:rsidRDefault="00C90581" w:rsidP="00417161">
      <w:pPr>
        <w:pStyle w:val="Naslov3"/>
      </w:pPr>
      <w:bookmarkStart w:id="11" w:name="_Toc333927543"/>
      <w:bookmarkStart w:id="12" w:name="_Toc351631990"/>
      <w:bookmarkStart w:id="13" w:name="_Toc476661741"/>
      <w:bookmarkStart w:id="14" w:name="_Toc247619643"/>
      <w:r w:rsidRPr="00CF2AF9">
        <w:t xml:space="preserve">2.1.1 </w:t>
      </w:r>
      <w:r w:rsidR="00E6030B" w:rsidRPr="00CF2AF9">
        <w:t>Naslov</w:t>
      </w:r>
      <w:bookmarkEnd w:id="11"/>
      <w:bookmarkEnd w:id="12"/>
      <w:bookmarkEnd w:id="13"/>
      <w:r w:rsidR="00E6030B" w:rsidRPr="00CF2AF9">
        <w:t xml:space="preserve"> </w:t>
      </w:r>
      <w:bookmarkEnd w:id="14"/>
    </w:p>
    <w:p w:rsidR="00E6030B" w:rsidRPr="00CF2AF9" w:rsidRDefault="00E6030B" w:rsidP="00417161">
      <w:pPr>
        <w:jc w:val="left"/>
      </w:pPr>
    </w:p>
    <w:p w:rsidR="00DD7BD1" w:rsidRPr="00CF2AF9" w:rsidRDefault="00DD7BD1" w:rsidP="00DD7BD1">
      <w:r w:rsidRPr="00CF2AF9">
        <w:t xml:space="preserve">Tu zapisujemo besedilo zaključnega dela, ki naj bo zapisano po navodilih mentorja in  skladno z Navodili za izdelavo zaključnih del na 1. in 2. stopnji študija na FE UM. </w:t>
      </w:r>
    </w:p>
    <w:p w:rsidR="00B50B46" w:rsidRPr="00CF2AF9" w:rsidRDefault="00B50B46" w:rsidP="00DD7BD1">
      <w:r w:rsidRPr="00CF2AF9">
        <w:t xml:space="preserve">V nadaljevanju tabela 2.1 </w:t>
      </w:r>
      <w:r w:rsidR="003F3678" w:rsidRPr="00CF2AF9">
        <w:t>ponazarja  delitev  tabel, kadar le te segajo na več kot eno stran.</w:t>
      </w:r>
    </w:p>
    <w:p w:rsidR="00E6030B" w:rsidRPr="00CF2AF9" w:rsidRDefault="00E6030B" w:rsidP="00417161">
      <w:pPr>
        <w:jc w:val="left"/>
      </w:pPr>
    </w:p>
    <w:p w:rsidR="00B50B46" w:rsidRPr="00CF2AF9" w:rsidRDefault="00B50B46" w:rsidP="00B50B46">
      <w:pPr>
        <w:jc w:val="left"/>
        <w:rPr>
          <w:sz w:val="20"/>
          <w:szCs w:val="20"/>
        </w:rPr>
      </w:pPr>
      <w:r w:rsidRPr="00CF2AF9">
        <w:rPr>
          <w:sz w:val="20"/>
          <w:szCs w:val="20"/>
        </w:rPr>
        <w:t>Tabela: 2.1:</w:t>
      </w:r>
    </w:p>
    <w:tbl>
      <w:tblPr>
        <w:tblStyle w:val="Tabelamrea"/>
        <w:tblW w:w="6163" w:type="dxa"/>
        <w:tblInd w:w="250" w:type="dxa"/>
        <w:tblLook w:val="04A0" w:firstRow="1" w:lastRow="0" w:firstColumn="1" w:lastColumn="0" w:noHBand="0" w:noVBand="1"/>
      </w:tblPr>
      <w:tblGrid>
        <w:gridCol w:w="1701"/>
        <w:gridCol w:w="1310"/>
        <w:gridCol w:w="1417"/>
        <w:gridCol w:w="1735"/>
      </w:tblGrid>
      <w:tr w:rsidR="00CF2AF9" w:rsidRPr="00CF2AF9" w:rsidTr="00DC1D9B">
        <w:tc>
          <w:tcPr>
            <w:tcW w:w="1701" w:type="dxa"/>
          </w:tcPr>
          <w:p w:rsidR="00B50B46" w:rsidRPr="00CF2AF9" w:rsidRDefault="00B50B46" w:rsidP="003F3678">
            <w:pPr>
              <w:jc w:val="center"/>
            </w:pPr>
            <w:r w:rsidRPr="00CF2AF9">
              <w:t>Naziv</w:t>
            </w:r>
          </w:p>
        </w:tc>
        <w:tc>
          <w:tcPr>
            <w:tcW w:w="1310" w:type="dxa"/>
          </w:tcPr>
          <w:p w:rsidR="00B50B46" w:rsidRPr="00CF2AF9" w:rsidRDefault="00B50B46" w:rsidP="003F3678">
            <w:pPr>
              <w:jc w:val="center"/>
            </w:pPr>
            <w:r w:rsidRPr="00CF2AF9">
              <w:t>Velikost</w:t>
            </w:r>
          </w:p>
        </w:tc>
        <w:tc>
          <w:tcPr>
            <w:tcW w:w="1417" w:type="dxa"/>
          </w:tcPr>
          <w:p w:rsidR="00B50B46" w:rsidRPr="00CF2AF9" w:rsidRDefault="00B50B46" w:rsidP="003F3678">
            <w:pPr>
              <w:jc w:val="center"/>
            </w:pPr>
            <w:r w:rsidRPr="00CF2AF9">
              <w:t>Teža</w:t>
            </w:r>
          </w:p>
        </w:tc>
        <w:tc>
          <w:tcPr>
            <w:tcW w:w="1735" w:type="dxa"/>
          </w:tcPr>
          <w:p w:rsidR="00B50B46" w:rsidRPr="00CF2AF9" w:rsidRDefault="00B50B46" w:rsidP="003F3678">
            <w:pPr>
              <w:jc w:val="center"/>
            </w:pPr>
            <w:r w:rsidRPr="00CF2AF9">
              <w:t>Količina</w:t>
            </w: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310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73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3F3678" w:rsidRPr="00CF2AF9" w:rsidRDefault="003F3678" w:rsidP="006665D9">
            <w:pPr>
              <w:jc w:val="left"/>
            </w:pPr>
          </w:p>
        </w:tc>
        <w:tc>
          <w:tcPr>
            <w:tcW w:w="1310" w:type="dxa"/>
          </w:tcPr>
          <w:p w:rsidR="003F3678" w:rsidRPr="00CF2AF9" w:rsidRDefault="003F3678" w:rsidP="006665D9">
            <w:pPr>
              <w:jc w:val="left"/>
            </w:pPr>
          </w:p>
        </w:tc>
        <w:tc>
          <w:tcPr>
            <w:tcW w:w="1417" w:type="dxa"/>
          </w:tcPr>
          <w:p w:rsidR="003F3678" w:rsidRPr="00CF2AF9" w:rsidRDefault="003F3678" w:rsidP="006665D9">
            <w:pPr>
              <w:jc w:val="left"/>
            </w:pPr>
          </w:p>
        </w:tc>
        <w:tc>
          <w:tcPr>
            <w:tcW w:w="1735" w:type="dxa"/>
          </w:tcPr>
          <w:p w:rsidR="003F3678" w:rsidRPr="00CF2AF9" w:rsidRDefault="003F3678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310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417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735" w:type="dxa"/>
          </w:tcPr>
          <w:p w:rsidR="00DC1D9B" w:rsidRPr="00CF2AF9" w:rsidRDefault="00DC1D9B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310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417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735" w:type="dxa"/>
          </w:tcPr>
          <w:p w:rsidR="00DC1D9B" w:rsidRPr="00CF2AF9" w:rsidRDefault="00DC1D9B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310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417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735" w:type="dxa"/>
          </w:tcPr>
          <w:p w:rsidR="00DC1D9B" w:rsidRPr="00CF2AF9" w:rsidRDefault="00DC1D9B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310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417" w:type="dxa"/>
          </w:tcPr>
          <w:p w:rsidR="00DC1D9B" w:rsidRPr="00CF2AF9" w:rsidRDefault="00DC1D9B" w:rsidP="006665D9">
            <w:pPr>
              <w:jc w:val="left"/>
            </w:pPr>
          </w:p>
        </w:tc>
        <w:tc>
          <w:tcPr>
            <w:tcW w:w="1735" w:type="dxa"/>
          </w:tcPr>
          <w:p w:rsidR="00DC1D9B" w:rsidRPr="00CF2AF9" w:rsidRDefault="00DC1D9B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  <w:tr w:rsidR="00B83DCC" w:rsidRPr="00CF2AF9" w:rsidTr="00DC1D9B">
        <w:tc>
          <w:tcPr>
            <w:tcW w:w="1701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310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417" w:type="dxa"/>
          </w:tcPr>
          <w:p w:rsidR="00B83DCC" w:rsidRPr="00CF2AF9" w:rsidRDefault="00B83DCC" w:rsidP="006665D9">
            <w:pPr>
              <w:jc w:val="left"/>
            </w:pPr>
          </w:p>
        </w:tc>
        <w:tc>
          <w:tcPr>
            <w:tcW w:w="1735" w:type="dxa"/>
          </w:tcPr>
          <w:p w:rsidR="00B83DCC" w:rsidRPr="00CF2AF9" w:rsidRDefault="00B83DCC" w:rsidP="006665D9">
            <w:pPr>
              <w:jc w:val="left"/>
            </w:pPr>
          </w:p>
        </w:tc>
      </w:tr>
    </w:tbl>
    <w:p w:rsidR="00B50B46" w:rsidRPr="00CF2AF9" w:rsidRDefault="00B50B46" w:rsidP="00B50B46"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</w:r>
      <w:r w:rsidRPr="00CF2AF9">
        <w:tab/>
        <w:t>»se nadaljuje«</w:t>
      </w:r>
    </w:p>
    <w:p w:rsidR="00B50B46" w:rsidRPr="00CF2AF9" w:rsidRDefault="00B50B46" w:rsidP="00B50B46">
      <w:r w:rsidRPr="00CF2AF9">
        <w:t>»nadaljevanje«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985"/>
      </w:tblGrid>
      <w:tr w:rsidR="00CF2AF9" w:rsidRPr="00CF2AF9" w:rsidTr="00DC1D9B">
        <w:tc>
          <w:tcPr>
            <w:tcW w:w="1701" w:type="dxa"/>
          </w:tcPr>
          <w:p w:rsidR="00B50B46" w:rsidRPr="00CF2AF9" w:rsidRDefault="00B50B46" w:rsidP="003F3678">
            <w:pPr>
              <w:jc w:val="center"/>
            </w:pPr>
            <w:r w:rsidRPr="00CF2AF9">
              <w:t>Naziv</w:t>
            </w:r>
          </w:p>
        </w:tc>
        <w:tc>
          <w:tcPr>
            <w:tcW w:w="1985" w:type="dxa"/>
          </w:tcPr>
          <w:p w:rsidR="00B50B46" w:rsidRPr="00CF2AF9" w:rsidRDefault="00B50B46" w:rsidP="003F3678">
            <w:pPr>
              <w:jc w:val="center"/>
            </w:pPr>
            <w:r w:rsidRPr="00CF2AF9">
              <w:t>Velikost</w:t>
            </w:r>
          </w:p>
        </w:tc>
        <w:tc>
          <w:tcPr>
            <w:tcW w:w="1417" w:type="dxa"/>
          </w:tcPr>
          <w:p w:rsidR="00B50B46" w:rsidRPr="00CF2AF9" w:rsidRDefault="00B50B46" w:rsidP="003F3678">
            <w:pPr>
              <w:jc w:val="center"/>
            </w:pPr>
            <w:r w:rsidRPr="00CF2AF9">
              <w:t>Teža</w:t>
            </w:r>
          </w:p>
        </w:tc>
        <w:tc>
          <w:tcPr>
            <w:tcW w:w="1985" w:type="dxa"/>
          </w:tcPr>
          <w:p w:rsidR="00B50B46" w:rsidRPr="00CF2AF9" w:rsidRDefault="00B50B46" w:rsidP="003F3678">
            <w:pPr>
              <w:jc w:val="center"/>
            </w:pPr>
            <w:r w:rsidRPr="00CF2AF9">
              <w:t>Količina</w:t>
            </w: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</w:tr>
      <w:tr w:rsidR="00CF2AF9" w:rsidRPr="00CF2AF9" w:rsidTr="00DC1D9B">
        <w:tc>
          <w:tcPr>
            <w:tcW w:w="1701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417" w:type="dxa"/>
          </w:tcPr>
          <w:p w:rsidR="00B50B46" w:rsidRPr="00CF2AF9" w:rsidRDefault="00B50B46" w:rsidP="006665D9">
            <w:pPr>
              <w:jc w:val="left"/>
            </w:pPr>
          </w:p>
        </w:tc>
        <w:tc>
          <w:tcPr>
            <w:tcW w:w="1985" w:type="dxa"/>
          </w:tcPr>
          <w:p w:rsidR="00B50B46" w:rsidRPr="00CF2AF9" w:rsidRDefault="00B50B46" w:rsidP="006665D9">
            <w:pPr>
              <w:jc w:val="left"/>
            </w:pPr>
          </w:p>
        </w:tc>
      </w:tr>
    </w:tbl>
    <w:p w:rsidR="00B50B46" w:rsidRPr="00CF2AF9" w:rsidRDefault="00B50B46" w:rsidP="00B50B46">
      <w:pPr>
        <w:jc w:val="left"/>
      </w:pPr>
    </w:p>
    <w:p w:rsidR="00B50B46" w:rsidRPr="00CF2AF9" w:rsidRDefault="00B50B46" w:rsidP="00417161">
      <w:pPr>
        <w:jc w:val="left"/>
      </w:pPr>
    </w:p>
    <w:p w:rsidR="004812E3" w:rsidRPr="00CF2AF9" w:rsidRDefault="004812E3" w:rsidP="00DC1D9B">
      <w:pPr>
        <w:pStyle w:val="Naslov1"/>
      </w:pPr>
      <w:bookmarkStart w:id="15" w:name="_Toc333927544"/>
      <w:bookmarkStart w:id="16" w:name="_Toc351631991"/>
      <w:bookmarkStart w:id="17" w:name="_Toc476661742"/>
      <w:r w:rsidRPr="00CF2AF9">
        <w:t>SKLEP</w:t>
      </w:r>
      <w:bookmarkEnd w:id="15"/>
      <w:bookmarkEnd w:id="16"/>
      <w:bookmarkEnd w:id="17"/>
    </w:p>
    <w:p w:rsidR="006C7C31" w:rsidRPr="00CF2AF9" w:rsidRDefault="008B5F38" w:rsidP="00417161">
      <w:r w:rsidRPr="00CF2AF9">
        <w:t>Vsebina sklepa vsebuje objektivno oceno rezultatov in jih poveže s problemom, zastavljenim v uvodu. Nakazani so napotki za nadaljnje delo.</w:t>
      </w:r>
    </w:p>
    <w:p w:rsidR="007B4ED6" w:rsidRPr="00CF2AF9" w:rsidRDefault="007B4ED6" w:rsidP="00417161"/>
    <w:p w:rsidR="004812E3" w:rsidRPr="00CF2AF9" w:rsidRDefault="004812E3" w:rsidP="00417161"/>
    <w:p w:rsidR="004812E3" w:rsidRPr="00CF2AF9" w:rsidRDefault="004812E3" w:rsidP="00417161">
      <w:pPr>
        <w:jc w:val="left"/>
      </w:pPr>
      <w:r w:rsidRPr="00CF2AF9">
        <w:br w:type="page"/>
      </w:r>
    </w:p>
    <w:p w:rsidR="00695C7F" w:rsidRPr="00CF2AF9" w:rsidRDefault="00695C7F" w:rsidP="00DC1D9B">
      <w:pPr>
        <w:pStyle w:val="Naslov1"/>
      </w:pPr>
      <w:bookmarkStart w:id="18" w:name="_Toc351631992"/>
      <w:bookmarkStart w:id="19" w:name="_Toc476661743"/>
      <w:r w:rsidRPr="00CF2AF9">
        <w:t>viri</w:t>
      </w:r>
      <w:bookmarkEnd w:id="18"/>
      <w:r w:rsidR="00D15FCF" w:rsidRPr="00CF2AF9">
        <w:t xml:space="preserve"> IN LITERATURA</w:t>
      </w:r>
      <w:bookmarkEnd w:id="19"/>
    </w:p>
    <w:p w:rsidR="00CE7C92" w:rsidRPr="00CF2AF9" w:rsidRDefault="00CE7C92" w:rsidP="00CE7C92">
      <w:pPr>
        <w:spacing w:line="240" w:lineRule="auto"/>
      </w:pP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1</w:t>
      </w:r>
      <w:r w:rsidRPr="00CF2AF9">
        <w:sym w:font="Symbol" w:char="F05D"/>
      </w:r>
      <w:r w:rsidRPr="00CF2AF9">
        <w:rPr>
          <w:rFonts w:eastAsia="Times New Roman"/>
          <w:szCs w:val="24"/>
        </w:rPr>
        <w:tab/>
      </w:r>
      <w:r w:rsidR="00DC1D9B" w:rsidRPr="00CF2AF9">
        <w:rPr>
          <w:rFonts w:eastAsia="Times New Roman"/>
          <w:szCs w:val="24"/>
        </w:rPr>
        <w:t xml:space="preserve">J. </w:t>
      </w:r>
      <w:r w:rsidRPr="00CF2AF9">
        <w:rPr>
          <w:rFonts w:eastAsia="Times New Roman"/>
          <w:szCs w:val="24"/>
        </w:rPr>
        <w:t>Usenik</w:t>
      </w:r>
      <w:r w:rsidR="00DC1D9B" w:rsidRPr="00CF2AF9">
        <w:rPr>
          <w:rFonts w:eastAsia="Times New Roman"/>
          <w:szCs w:val="24"/>
        </w:rPr>
        <w:t>,</w:t>
      </w:r>
      <w:r w:rsidRPr="00CF2AF9">
        <w:rPr>
          <w:rFonts w:eastAsia="Times New Roman"/>
          <w:szCs w:val="24"/>
        </w:rPr>
        <w:t xml:space="preserve"> </w:t>
      </w:r>
      <w:r w:rsidRPr="00CF2AF9">
        <w:rPr>
          <w:rFonts w:eastAsia="Times New Roman"/>
          <w:i/>
          <w:iCs/>
          <w:szCs w:val="24"/>
        </w:rPr>
        <w:t>Matematične metode II</w:t>
      </w:r>
      <w:r w:rsidR="00DC1D9B" w:rsidRPr="00CF2AF9">
        <w:rPr>
          <w:rFonts w:eastAsia="Times New Roman"/>
          <w:szCs w:val="24"/>
        </w:rPr>
        <w:t>.</w:t>
      </w:r>
      <w:r w:rsidRPr="00CF2AF9">
        <w:rPr>
          <w:rFonts w:eastAsia="Times New Roman"/>
          <w:szCs w:val="24"/>
        </w:rPr>
        <w:t xml:space="preserve"> Fakulteta za energetiko. Krško: 2009.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2</w:t>
      </w:r>
      <w:r w:rsidRPr="00CF2AF9">
        <w:sym w:font="Symbol" w:char="F05D"/>
      </w:r>
      <w:r w:rsidRPr="00CF2AF9">
        <w:rPr>
          <w:rFonts w:eastAsia="Times New Roman"/>
          <w:szCs w:val="24"/>
        </w:rPr>
        <w:tab/>
      </w:r>
      <w:r w:rsidR="00DC1D9B" w:rsidRPr="00CF2AF9">
        <w:rPr>
          <w:rFonts w:eastAsia="Times New Roman"/>
          <w:szCs w:val="24"/>
        </w:rPr>
        <w:t xml:space="preserve">M. </w:t>
      </w:r>
      <w:r w:rsidRPr="00CF2AF9">
        <w:rPr>
          <w:rFonts w:eastAsia="Times New Roman"/>
          <w:szCs w:val="24"/>
        </w:rPr>
        <w:t xml:space="preserve">Fischinger, </w:t>
      </w:r>
      <w:r w:rsidR="00DC1D9B" w:rsidRPr="00CF2AF9">
        <w:rPr>
          <w:rFonts w:eastAsia="Times New Roman"/>
          <w:szCs w:val="24"/>
        </w:rPr>
        <w:t>Ž.</w:t>
      </w:r>
      <w:r w:rsidRPr="00CF2AF9">
        <w:rPr>
          <w:rFonts w:eastAsia="Times New Roman"/>
          <w:szCs w:val="24"/>
        </w:rPr>
        <w:t xml:space="preserve"> Turk, (ur.)</w:t>
      </w:r>
      <w:r w:rsidR="00DC1D9B" w:rsidRPr="00CF2AF9">
        <w:rPr>
          <w:rFonts w:eastAsia="Times New Roman"/>
          <w:szCs w:val="24"/>
        </w:rPr>
        <w:t>,</w:t>
      </w:r>
      <w:r w:rsidRPr="00CF2AF9">
        <w:rPr>
          <w:rFonts w:eastAsia="Times New Roman"/>
          <w:szCs w:val="24"/>
        </w:rPr>
        <w:t xml:space="preserve"> </w:t>
      </w:r>
      <w:r w:rsidRPr="00CF2AF9">
        <w:rPr>
          <w:rFonts w:eastAsia="Times New Roman"/>
          <w:i/>
          <w:iCs/>
          <w:szCs w:val="24"/>
        </w:rPr>
        <w:t>Construction IT: Definition, framework and research issues. 50 years of Faculty of Civil and Geodetic Engineering</w:t>
      </w:r>
      <w:r w:rsidRPr="00CF2AF9">
        <w:rPr>
          <w:rFonts w:eastAsia="Times New Roman"/>
          <w:szCs w:val="24"/>
        </w:rPr>
        <w:t>, Fakulteta za gradbeništvo in geodezijo. Ljubljana: 2000.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3</w:t>
      </w:r>
      <w:r w:rsidRPr="00CF2AF9">
        <w:sym w:font="Symbol" w:char="F05D"/>
      </w:r>
      <w:r w:rsidRPr="00CF2AF9">
        <w:rPr>
          <w:rFonts w:eastAsia="Times New Roman"/>
          <w:szCs w:val="24"/>
        </w:rPr>
        <w:tab/>
      </w:r>
      <w:r w:rsidRPr="00CF2AF9">
        <w:rPr>
          <w:rFonts w:eastAsia="Times New Roman"/>
          <w:i/>
          <w:iCs/>
          <w:szCs w:val="24"/>
        </w:rPr>
        <w:t>Gradbeniški priročnik</w:t>
      </w:r>
      <w:r w:rsidRPr="00CF2AF9">
        <w:rPr>
          <w:rFonts w:eastAsia="Times New Roman"/>
          <w:szCs w:val="24"/>
        </w:rPr>
        <w:t>: 2. Izdaja. Ljubljana: Tehniška založba Slovenije, 1998.</w:t>
      </w:r>
    </w:p>
    <w:p w:rsidR="004230E4" w:rsidRPr="00CF2AF9" w:rsidRDefault="004230E4" w:rsidP="00CE7C92">
      <w:pPr>
        <w:ind w:left="882" w:hanging="882"/>
        <w:rPr>
          <w:rFonts w:eastAsia="Times New Roman"/>
          <w:b/>
          <w:bCs/>
          <w:szCs w:val="24"/>
        </w:rPr>
      </w:pPr>
      <w:r w:rsidRPr="00CF2AF9">
        <w:rPr>
          <w:rFonts w:eastAsia="Times New Roman"/>
          <w:szCs w:val="24"/>
        </w:rPr>
        <w:sym w:font="Symbol" w:char="F05B"/>
      </w:r>
      <w:r w:rsidRPr="00CF2AF9">
        <w:rPr>
          <w:rFonts w:eastAsia="Times New Roman"/>
          <w:szCs w:val="24"/>
        </w:rPr>
        <w:t>4</w:t>
      </w:r>
      <w:r w:rsidRPr="00CF2AF9">
        <w:rPr>
          <w:rFonts w:eastAsia="Times New Roman"/>
          <w:szCs w:val="24"/>
        </w:rPr>
        <w:sym w:font="Symbol" w:char="F05D"/>
      </w:r>
      <w:r w:rsidRPr="00CF2AF9">
        <w:rPr>
          <w:rFonts w:eastAsia="Times New Roman"/>
          <w:szCs w:val="24"/>
        </w:rPr>
        <w:tab/>
      </w:r>
      <w:r w:rsidR="00DC1D9B" w:rsidRPr="00CF2AF9">
        <w:t xml:space="preserve">A. </w:t>
      </w:r>
      <w:r w:rsidRPr="00CF2AF9">
        <w:t xml:space="preserve">Predin, </w:t>
      </w:r>
      <w:r w:rsidR="00DC1D9B" w:rsidRPr="00CF2AF9">
        <w:t xml:space="preserve">P. </w:t>
      </w:r>
      <w:r w:rsidRPr="00CF2AF9">
        <w:t>Virtič</w:t>
      </w:r>
      <w:r w:rsidR="00DC1D9B" w:rsidRPr="00CF2AF9">
        <w:t>,</w:t>
      </w:r>
      <w:r w:rsidRPr="00CF2AF9">
        <w:t xml:space="preserve"> </w:t>
      </w:r>
      <w:r w:rsidR="00DC1D9B" w:rsidRPr="00CF2AF9">
        <w:t xml:space="preserve">I. </w:t>
      </w:r>
      <w:r w:rsidRPr="00CF2AF9">
        <w:t xml:space="preserve">Biluš,Vetrna energija v Sloveniji in v svetu. V: </w:t>
      </w:r>
      <w:r w:rsidR="00DC1D9B" w:rsidRPr="00CF2AF9">
        <w:t xml:space="preserve">J. </w:t>
      </w:r>
      <w:r w:rsidRPr="00CF2AF9">
        <w:t xml:space="preserve">Volfand, (ur.), </w:t>
      </w:r>
      <w:r w:rsidR="00DC1D9B" w:rsidRPr="00CF2AF9">
        <w:t xml:space="preserve">M. </w:t>
      </w:r>
      <w:r w:rsidRPr="00CF2AF9">
        <w:t>Babuder</w:t>
      </w:r>
      <w:r w:rsidR="00DC1D9B" w:rsidRPr="00CF2AF9">
        <w:t>,</w:t>
      </w:r>
      <w:r w:rsidRPr="00CF2AF9">
        <w:t xml:space="preserve"> </w:t>
      </w:r>
      <w:r w:rsidR="00DC1D9B" w:rsidRPr="00CF2AF9">
        <w:t xml:space="preserve">A. </w:t>
      </w:r>
      <w:r w:rsidRPr="00CF2AF9">
        <w:t xml:space="preserve">Urbančuč, </w:t>
      </w:r>
      <w:r w:rsidRPr="00CF2AF9">
        <w:rPr>
          <w:i/>
        </w:rPr>
        <w:t>Obnovljivi viri energije (OVE) v Sloveniji</w:t>
      </w:r>
      <w:r w:rsidRPr="00CF2AF9">
        <w:t>,</w:t>
      </w:r>
      <w:r w:rsidRPr="00CF2AF9">
        <w:rPr>
          <w:i/>
        </w:rPr>
        <w:t xml:space="preserve"> (Zbirka Zelena Slovenija)</w:t>
      </w:r>
      <w:r w:rsidRPr="00CF2AF9">
        <w:t>. Celje: Fit media, 2009, str. 102-106.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5</w:t>
      </w:r>
      <w:r w:rsidRPr="00CF2AF9">
        <w:sym w:font="Symbol" w:char="F05D"/>
      </w:r>
      <w:r w:rsidR="00185787" w:rsidRPr="00CF2AF9">
        <w:rPr>
          <w:rFonts w:eastAsia="Times New Roman"/>
          <w:szCs w:val="24"/>
        </w:rPr>
        <w:tab/>
      </w:r>
      <w:r w:rsidR="00FD42E2" w:rsidRPr="00CF2AF9">
        <w:rPr>
          <w:rFonts w:eastAsia="Times New Roman"/>
          <w:szCs w:val="24"/>
        </w:rPr>
        <w:t xml:space="preserve">J. </w:t>
      </w:r>
      <w:r w:rsidRPr="00CF2AF9">
        <w:rPr>
          <w:rFonts w:eastAsia="Times New Roman"/>
          <w:szCs w:val="24"/>
        </w:rPr>
        <w:t xml:space="preserve">Avsec, </w:t>
      </w:r>
      <w:r w:rsidR="00FD42E2" w:rsidRPr="00CF2AF9">
        <w:rPr>
          <w:rFonts w:eastAsia="Times New Roman"/>
          <w:szCs w:val="24"/>
        </w:rPr>
        <w:t>A.</w:t>
      </w:r>
      <w:r w:rsidRPr="00CF2AF9">
        <w:rPr>
          <w:rFonts w:eastAsia="Times New Roman"/>
          <w:szCs w:val="24"/>
        </w:rPr>
        <w:t xml:space="preserve"> Predin, Vibration nonlinear analysis of diesel valve gear. </w:t>
      </w:r>
      <w:r w:rsidRPr="00CF2AF9">
        <w:rPr>
          <w:rFonts w:eastAsia="Times New Roman"/>
          <w:i/>
          <w:iCs/>
          <w:szCs w:val="24"/>
        </w:rPr>
        <w:t xml:space="preserve">Journal of energy technology, </w:t>
      </w:r>
      <w:r w:rsidRPr="00CF2AF9">
        <w:rPr>
          <w:rFonts w:eastAsia="Times New Roman"/>
          <w:szCs w:val="24"/>
        </w:rPr>
        <w:t xml:space="preserve"> vol. 1, 2008, p.p. 21-30. 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6</w:t>
      </w:r>
      <w:r w:rsidRPr="00CF2AF9">
        <w:sym w:font="Symbol" w:char="F05D"/>
      </w:r>
      <w:r w:rsidR="00185787" w:rsidRPr="00CF2AF9">
        <w:rPr>
          <w:rFonts w:eastAsia="Times New Roman"/>
          <w:szCs w:val="24"/>
        </w:rPr>
        <w:tab/>
      </w:r>
      <w:r w:rsidR="00FD42E2" w:rsidRPr="00CF2AF9">
        <w:rPr>
          <w:rFonts w:eastAsia="Times New Roman"/>
          <w:szCs w:val="24"/>
        </w:rPr>
        <w:t>J. Avsec</w:t>
      </w:r>
      <w:r w:rsidRPr="00CF2AF9">
        <w:rPr>
          <w:rFonts w:eastAsia="Times New Roman"/>
          <w:szCs w:val="24"/>
        </w:rPr>
        <w:t xml:space="preserve">, </w:t>
      </w:r>
      <w:r w:rsidR="00FD42E2" w:rsidRPr="00CF2AF9">
        <w:rPr>
          <w:rFonts w:eastAsia="Times New Roman"/>
          <w:szCs w:val="24"/>
        </w:rPr>
        <w:t xml:space="preserve">G. F. </w:t>
      </w:r>
      <w:r w:rsidRPr="00CF2AF9">
        <w:rPr>
          <w:rFonts w:eastAsia="Times New Roman"/>
          <w:szCs w:val="24"/>
        </w:rPr>
        <w:t>N</w:t>
      </w:r>
      <w:r w:rsidR="00FD42E2" w:rsidRPr="00CF2AF9">
        <w:rPr>
          <w:rFonts w:eastAsia="Times New Roman"/>
          <w:szCs w:val="24"/>
        </w:rPr>
        <w:t xml:space="preserve">aterer, </w:t>
      </w:r>
      <w:r w:rsidRPr="00CF2AF9">
        <w:rPr>
          <w:rFonts w:eastAsia="Times New Roman"/>
          <w:szCs w:val="24"/>
        </w:rPr>
        <w:t xml:space="preserve">Uporaba neravnotežne statistične mehanike za izračun difuyijskih koeficientov v gorivnih celicah. V: </w:t>
      </w:r>
      <w:r w:rsidR="00FD42E2" w:rsidRPr="00CF2AF9">
        <w:rPr>
          <w:rFonts w:eastAsia="Times New Roman"/>
          <w:szCs w:val="24"/>
        </w:rPr>
        <w:t>J. Korelc</w:t>
      </w:r>
      <w:r w:rsidRPr="00CF2AF9">
        <w:rPr>
          <w:rFonts w:eastAsia="Times New Roman"/>
          <w:szCs w:val="24"/>
        </w:rPr>
        <w:t xml:space="preserve"> (ur.), </w:t>
      </w:r>
      <w:r w:rsidR="00FD42E2" w:rsidRPr="00CF2AF9">
        <w:rPr>
          <w:rFonts w:eastAsia="Times New Roman"/>
          <w:szCs w:val="24"/>
        </w:rPr>
        <w:t xml:space="preserve">D. </w:t>
      </w:r>
      <w:r w:rsidRPr="00CF2AF9">
        <w:rPr>
          <w:rFonts w:eastAsia="Times New Roman"/>
          <w:szCs w:val="24"/>
        </w:rPr>
        <w:t>Z</w:t>
      </w:r>
      <w:r w:rsidR="00FD42E2" w:rsidRPr="00CF2AF9">
        <w:rPr>
          <w:rFonts w:eastAsia="Times New Roman"/>
          <w:szCs w:val="24"/>
        </w:rPr>
        <w:t>upan</w:t>
      </w:r>
      <w:r w:rsidRPr="00CF2AF9">
        <w:rPr>
          <w:rFonts w:eastAsia="Times New Roman"/>
          <w:szCs w:val="24"/>
        </w:rPr>
        <w:t xml:space="preserve">, (ur.). </w:t>
      </w:r>
      <w:r w:rsidRPr="00CF2AF9">
        <w:rPr>
          <w:rFonts w:eastAsia="Times New Roman"/>
          <w:i/>
          <w:szCs w:val="24"/>
        </w:rPr>
        <w:t>Kuhljevi dnevi 2007</w:t>
      </w:r>
      <w:r w:rsidRPr="00CF2AF9">
        <w:rPr>
          <w:rFonts w:eastAsia="Times New Roman"/>
          <w:szCs w:val="24"/>
        </w:rPr>
        <w:t xml:space="preserve">, Snovik, 20.-21. september 2007. </w:t>
      </w:r>
      <w:r w:rsidRPr="00CF2AF9">
        <w:rPr>
          <w:rFonts w:eastAsia="Times New Roman"/>
          <w:i/>
          <w:szCs w:val="24"/>
        </w:rPr>
        <w:t>Zbornik del.</w:t>
      </w:r>
      <w:r w:rsidRPr="00CF2AF9">
        <w:rPr>
          <w:rFonts w:eastAsia="Times New Roman"/>
          <w:szCs w:val="24"/>
        </w:rPr>
        <w:t xml:space="preserve"> Ljubljana: Slovensko društvo za mehaniko, 2007, str. 1-8.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7</w:t>
      </w:r>
      <w:r w:rsidRPr="00CF2AF9">
        <w:sym w:font="Symbol" w:char="F05D"/>
      </w:r>
      <w:r w:rsidRPr="00CF2AF9">
        <w:rPr>
          <w:rFonts w:eastAsia="Times New Roman"/>
          <w:szCs w:val="24"/>
        </w:rPr>
        <w:tab/>
        <w:t xml:space="preserve">Univerza v Mariboru, Fakulteta za elektrotehniko, računalništvo in informatiko. </w:t>
      </w:r>
      <w:r w:rsidRPr="00CF2AF9">
        <w:rPr>
          <w:rFonts w:eastAsia="Times New Roman"/>
          <w:i/>
          <w:szCs w:val="24"/>
        </w:rPr>
        <w:t>Zbornik: raziskovalno delo v letu 2006</w:t>
      </w:r>
      <w:r w:rsidRPr="00CF2AF9">
        <w:rPr>
          <w:rFonts w:eastAsia="Times New Roman"/>
          <w:szCs w:val="24"/>
        </w:rPr>
        <w:t>. Maribor: Fakulteta za elektrotehniko, računalništvo in informatiko, 2007.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8</w:t>
      </w:r>
      <w:r w:rsidRPr="00CF2AF9">
        <w:sym w:font="Symbol" w:char="F05D"/>
      </w:r>
      <w:r w:rsidRPr="00CF2AF9">
        <w:rPr>
          <w:rFonts w:eastAsia="Times New Roman"/>
          <w:szCs w:val="24"/>
        </w:rPr>
        <w:tab/>
      </w:r>
      <w:r w:rsidR="00FD42E2" w:rsidRPr="00CF2AF9">
        <w:rPr>
          <w:rFonts w:eastAsia="Times New Roman"/>
          <w:szCs w:val="24"/>
        </w:rPr>
        <w:t>J. Avsec,</w:t>
      </w:r>
      <w:r w:rsidRPr="00CF2AF9">
        <w:rPr>
          <w:rFonts w:eastAsia="Times New Roman"/>
          <w:szCs w:val="24"/>
        </w:rPr>
        <w:t xml:space="preserve"> </w:t>
      </w:r>
      <w:r w:rsidRPr="00CF2AF9">
        <w:rPr>
          <w:rFonts w:eastAsia="Times New Roman"/>
          <w:i/>
          <w:iCs/>
          <w:szCs w:val="24"/>
        </w:rPr>
        <w:t>The calculation of thermophysical properties for new refrigerants: research report [for Japan society for the promotion of science, JSPS]</w:t>
      </w:r>
      <w:r w:rsidRPr="00CF2AF9">
        <w:rPr>
          <w:rFonts w:eastAsia="Times New Roman"/>
          <w:szCs w:val="24"/>
        </w:rPr>
        <w:t>. Maribor: Faculty of mechanical engineering, 2002.</w:t>
      </w:r>
    </w:p>
    <w:p w:rsidR="004230E4" w:rsidRPr="00CF2AF9" w:rsidRDefault="004230E4" w:rsidP="00CE7C92">
      <w:pPr>
        <w:ind w:left="882" w:hanging="882"/>
        <w:rPr>
          <w:rFonts w:eastAsia="Times New Roman"/>
          <w:szCs w:val="24"/>
        </w:rPr>
      </w:pPr>
      <w:r w:rsidRPr="00CF2AF9">
        <w:sym w:font="Symbol" w:char="F05B"/>
      </w:r>
      <w:r w:rsidRPr="00CF2AF9">
        <w:rPr>
          <w:rFonts w:eastAsia="Times New Roman"/>
          <w:szCs w:val="24"/>
        </w:rPr>
        <w:t>9</w:t>
      </w:r>
      <w:r w:rsidRPr="00CF2AF9">
        <w:sym w:font="Symbol" w:char="F05D"/>
      </w:r>
      <w:r w:rsidR="00EA7C41" w:rsidRPr="00CF2AF9">
        <w:rPr>
          <w:rFonts w:eastAsia="Times New Roman"/>
          <w:szCs w:val="24"/>
        </w:rPr>
        <w:tab/>
      </w:r>
      <w:r w:rsidRPr="00CF2AF9">
        <w:rPr>
          <w:rFonts w:eastAsia="Times New Roman"/>
          <w:szCs w:val="24"/>
        </w:rPr>
        <w:t>Zakon o visokem šolstvu. Ur. l. RS št. 119 -5079/2006.</w:t>
      </w:r>
    </w:p>
    <w:p w:rsidR="00695C7F" w:rsidRPr="00CF2AF9" w:rsidRDefault="00695C7F" w:rsidP="00CE7C92">
      <w:pPr>
        <w:ind w:left="882" w:hanging="882"/>
      </w:pPr>
      <w:r w:rsidRPr="00CF2AF9">
        <w:t>[10]</w:t>
      </w:r>
      <w:r w:rsidRPr="00CF2AF9">
        <w:tab/>
      </w:r>
      <w:r w:rsidR="00FD42E2" w:rsidRPr="00CF2AF9">
        <w:t xml:space="preserve">M. </w:t>
      </w:r>
      <w:r w:rsidRPr="00CF2AF9">
        <w:t xml:space="preserve">Krstov, </w:t>
      </w:r>
      <w:r w:rsidRPr="00CF2AF9">
        <w:rPr>
          <w:i/>
        </w:rPr>
        <w:t>Model varovanja informacijskega sistema SCADA</w:t>
      </w:r>
      <w:r w:rsidRPr="00CF2AF9">
        <w:t xml:space="preserve">. Diplomsko delo: </w:t>
      </w:r>
      <w:r w:rsidR="00CE7C92" w:rsidRPr="00CF2AF9">
        <w:t xml:space="preserve"> </w:t>
      </w:r>
      <w:r w:rsidRPr="00CF2AF9">
        <w:t>Fakulteta za energetiko, 2012. Dostopno na: http://dkum.uni-mb.si/Dokument.php?id=51189 [28. 2. 2013].</w:t>
      </w:r>
    </w:p>
    <w:p w:rsidR="00EC7B46" w:rsidRPr="00CF2AF9" w:rsidRDefault="00EC7B46" w:rsidP="00DC1D9B">
      <w:pPr>
        <w:pStyle w:val="Naslov1"/>
      </w:pPr>
      <w:bookmarkStart w:id="20" w:name="_Toc247619646"/>
      <w:bookmarkStart w:id="21" w:name="_Toc333927546"/>
      <w:bookmarkStart w:id="22" w:name="_Toc351631993"/>
      <w:bookmarkStart w:id="23" w:name="_Toc476661744"/>
      <w:r w:rsidRPr="00CF2AF9">
        <w:t>priloge</w:t>
      </w:r>
      <w:bookmarkEnd w:id="20"/>
      <w:bookmarkEnd w:id="21"/>
      <w:bookmarkEnd w:id="22"/>
      <w:bookmarkEnd w:id="23"/>
    </w:p>
    <w:p w:rsidR="00B50B46" w:rsidRPr="00CF2AF9" w:rsidRDefault="00B50B46" w:rsidP="00B50B46"/>
    <w:p w:rsidR="00B50B46" w:rsidRPr="00CF2AF9" w:rsidRDefault="00B50B46" w:rsidP="00B50B46"/>
    <w:p w:rsidR="00EC7B46" w:rsidRPr="00CF2AF9" w:rsidRDefault="00EC7B46" w:rsidP="00EC7B46">
      <w:pPr>
        <w:pStyle w:val="Naslov2"/>
      </w:pPr>
      <w:bookmarkStart w:id="24" w:name="_Toc333927547"/>
      <w:bookmarkStart w:id="25" w:name="_Toc351631994"/>
      <w:bookmarkStart w:id="26" w:name="_Toc476661745"/>
      <w:r w:rsidRPr="00CF2AF9">
        <w:t>PRILOGA A</w:t>
      </w:r>
      <w:bookmarkEnd w:id="24"/>
      <w:r w:rsidRPr="00CF2AF9">
        <w:t>: NASLOV PRILOGE</w:t>
      </w:r>
      <w:bookmarkEnd w:id="25"/>
      <w:bookmarkEnd w:id="26"/>
    </w:p>
    <w:p w:rsidR="00EC7B46" w:rsidRPr="00CF2AF9" w:rsidRDefault="00EC7B46" w:rsidP="00EC7B46"/>
    <w:p w:rsidR="00EC7B46" w:rsidRPr="00CF2AF9" w:rsidRDefault="00EC7B46" w:rsidP="00EC7B46">
      <w:r w:rsidRPr="00CF2AF9">
        <w:t>Naredimo oz. priložimo prilogo. Za oddajo zaključnega dela v DKUM prilogo skeniramo, v kolikor je za vezavo priložena v originalu.</w:t>
      </w:r>
    </w:p>
    <w:p w:rsidR="00EC7B46" w:rsidRPr="00CF2AF9" w:rsidRDefault="00EC7B46" w:rsidP="00EC7B46">
      <w:pPr>
        <w:pStyle w:val="Napis"/>
        <w:ind w:firstLine="567"/>
        <w:rPr>
          <w:sz w:val="24"/>
        </w:rPr>
      </w:pPr>
      <w:bookmarkStart w:id="27" w:name="_Toc268609350"/>
    </w:p>
    <w:p w:rsidR="00EC7B46" w:rsidRPr="00CF2AF9" w:rsidRDefault="00EC7B46" w:rsidP="00EC7B46">
      <w:pPr>
        <w:jc w:val="left"/>
        <w:rPr>
          <w:b/>
          <w:bCs/>
          <w:szCs w:val="20"/>
        </w:rPr>
      </w:pPr>
      <w:r w:rsidRPr="00CF2AF9">
        <w:br w:type="page"/>
      </w:r>
    </w:p>
    <w:p w:rsidR="00EC7B46" w:rsidRPr="00CF2AF9" w:rsidRDefault="00EC7B46" w:rsidP="00EC7B46">
      <w:pPr>
        <w:pStyle w:val="Naslov2"/>
      </w:pPr>
      <w:bookmarkStart w:id="28" w:name="_Toc333927548"/>
      <w:bookmarkStart w:id="29" w:name="_Toc351631995"/>
      <w:bookmarkStart w:id="30" w:name="_Toc476661746"/>
      <w:bookmarkEnd w:id="27"/>
      <w:r w:rsidRPr="00CF2AF9">
        <w:t xml:space="preserve">PRILOGA </w:t>
      </w:r>
      <w:bookmarkEnd w:id="28"/>
      <w:bookmarkEnd w:id="29"/>
      <w:r w:rsidR="00B50B46" w:rsidRPr="00CF2AF9">
        <w:t>»zaporedna črka priloge«: IZJAVA</w:t>
      </w:r>
      <w:r w:rsidR="00B50B46" w:rsidRPr="00CF2AF9">
        <w:rPr>
          <w:spacing w:val="-2"/>
        </w:rPr>
        <w:t xml:space="preserve"> </w:t>
      </w:r>
      <w:r w:rsidR="00B50B46" w:rsidRPr="00CF2AF9">
        <w:t>O</w:t>
      </w:r>
      <w:r w:rsidR="00B50B46" w:rsidRPr="00CF2AF9">
        <w:rPr>
          <w:spacing w:val="-3"/>
        </w:rPr>
        <w:t xml:space="preserve"> </w:t>
      </w:r>
      <w:r w:rsidR="00B50B46" w:rsidRPr="00CF2AF9">
        <w:t>AVTORSTVU</w:t>
      </w:r>
      <w:r w:rsidR="00B50B46" w:rsidRPr="00CF2AF9">
        <w:rPr>
          <w:spacing w:val="-2"/>
        </w:rPr>
        <w:t xml:space="preserve"> </w:t>
      </w:r>
      <w:r w:rsidR="00B50B46" w:rsidRPr="00CF2AF9">
        <w:t>IN</w:t>
      </w:r>
      <w:r w:rsidR="00B50B46" w:rsidRPr="00CF2AF9">
        <w:rPr>
          <w:spacing w:val="-4"/>
        </w:rPr>
        <w:t xml:space="preserve"> </w:t>
      </w:r>
      <w:r w:rsidR="00B50B46" w:rsidRPr="00CF2AF9">
        <w:t>ISTOVETNOSTI</w:t>
      </w:r>
      <w:r w:rsidR="00B50B46" w:rsidRPr="00CF2AF9">
        <w:rPr>
          <w:spacing w:val="-4"/>
        </w:rPr>
        <w:t xml:space="preserve"> </w:t>
      </w:r>
      <w:r w:rsidR="00B50B46" w:rsidRPr="00CF2AF9">
        <w:t>TISKANE</w:t>
      </w:r>
      <w:r w:rsidR="00B50B46" w:rsidRPr="00CF2AF9">
        <w:rPr>
          <w:spacing w:val="-4"/>
        </w:rPr>
        <w:t xml:space="preserve"> </w:t>
      </w:r>
      <w:r w:rsidR="00B50B46" w:rsidRPr="00CF2AF9">
        <w:t>IN</w:t>
      </w:r>
      <w:r w:rsidR="00B50B46" w:rsidRPr="00CF2AF9">
        <w:rPr>
          <w:spacing w:val="1"/>
        </w:rPr>
        <w:t xml:space="preserve"> </w:t>
      </w:r>
      <w:r w:rsidR="00B50B46" w:rsidRPr="00CF2AF9">
        <w:t>ELEKTRONSKE</w:t>
      </w:r>
      <w:r w:rsidR="00B50B46" w:rsidRPr="00CF2AF9">
        <w:rPr>
          <w:spacing w:val="-4"/>
        </w:rPr>
        <w:t xml:space="preserve"> </w:t>
      </w:r>
      <w:r w:rsidR="00B50B46" w:rsidRPr="00CF2AF9">
        <w:t>OBLIKE</w:t>
      </w:r>
      <w:r w:rsidR="00B50B46" w:rsidRPr="00CF2AF9">
        <w:rPr>
          <w:spacing w:val="43"/>
        </w:rPr>
        <w:t xml:space="preserve"> </w:t>
      </w:r>
      <w:r w:rsidR="00B50B46" w:rsidRPr="00CF2AF9">
        <w:rPr>
          <w:spacing w:val="-2"/>
        </w:rPr>
        <w:t xml:space="preserve">ZAKLJUČNEGA </w:t>
      </w:r>
      <w:r w:rsidR="00B50B46" w:rsidRPr="00CF2AF9">
        <w:t>DELA</w:t>
      </w:r>
      <w:bookmarkEnd w:id="30"/>
    </w:p>
    <w:p w:rsidR="002972DC" w:rsidRPr="00CF2AF9" w:rsidRDefault="002972DC" w:rsidP="009C74FE">
      <w:pPr>
        <w:pStyle w:val="Telobesedila"/>
        <w:tabs>
          <w:tab w:val="left" w:pos="5829"/>
        </w:tabs>
        <w:spacing w:before="56"/>
        <w:ind w:left="0"/>
        <w:rPr>
          <w:rFonts w:ascii="Times New Roman" w:hAnsi="Times New Roman" w:cs="Times New Roman"/>
          <w:spacing w:val="-1"/>
          <w:sz w:val="18"/>
          <w:szCs w:val="18"/>
        </w:rPr>
      </w:pPr>
    </w:p>
    <w:p w:rsidR="002972DC" w:rsidRPr="00CF2AF9" w:rsidRDefault="002972DC" w:rsidP="009C74FE">
      <w:pPr>
        <w:pStyle w:val="Telobesedila"/>
        <w:tabs>
          <w:tab w:val="left" w:pos="5829"/>
        </w:tabs>
        <w:spacing w:before="56"/>
        <w:ind w:left="0"/>
        <w:rPr>
          <w:rFonts w:ascii="Times New Roman" w:hAnsi="Times New Roman" w:cs="Times New Roman"/>
          <w:spacing w:val="-1"/>
          <w:sz w:val="18"/>
          <w:szCs w:val="18"/>
        </w:rPr>
      </w:pPr>
    </w:p>
    <w:p w:rsidR="002972DC" w:rsidRPr="00CF2AF9" w:rsidRDefault="002972DC" w:rsidP="002972DC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CF2AF9">
        <w:rPr>
          <w:rFonts w:ascii="Times New Roman" w:hAnsi="Times New Roman" w:cs="Times New Roman"/>
          <w:spacing w:val="-1"/>
          <w:sz w:val="24"/>
          <w:szCs w:val="24"/>
        </w:rPr>
        <w:t>Na to  mesto (predzadnja in zadnja stran zaključnega dela) priložimo računalniško izpolnjeno, podpisano in skenirano Izjavo o avtorstvu in istovetnosti</w:t>
      </w:r>
      <w:r w:rsidR="006E3D49" w:rsidRPr="00CF2AF9">
        <w:rPr>
          <w:rFonts w:ascii="Times New Roman" w:hAnsi="Times New Roman" w:cs="Times New Roman"/>
          <w:spacing w:val="-1"/>
          <w:sz w:val="24"/>
          <w:szCs w:val="24"/>
        </w:rPr>
        <w:t xml:space="preserve"> tiskane in elektronske oblike zaključnega dela (obvezna priloga).</w:t>
      </w:r>
    </w:p>
    <w:p w:rsidR="002972DC" w:rsidRPr="00CF2AF9" w:rsidRDefault="002972DC" w:rsidP="002972DC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2972DC" w:rsidRPr="00CF2AF9" w:rsidRDefault="002972DC" w:rsidP="009C74FE">
      <w:pPr>
        <w:pStyle w:val="Telobesedila"/>
        <w:tabs>
          <w:tab w:val="left" w:pos="5829"/>
        </w:tabs>
        <w:spacing w:before="56"/>
        <w:ind w:left="0"/>
        <w:rPr>
          <w:rFonts w:ascii="Times New Roman" w:hAnsi="Times New Roman" w:cs="Times New Roman"/>
          <w:spacing w:val="-1"/>
          <w:sz w:val="18"/>
          <w:szCs w:val="18"/>
        </w:rPr>
      </w:pPr>
    </w:p>
    <w:p w:rsidR="002972DC" w:rsidRPr="00CF2AF9" w:rsidRDefault="002972DC" w:rsidP="006E3D49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2972DC" w:rsidRPr="00CF2AF9" w:rsidRDefault="006E3D49" w:rsidP="006E3D49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CF2AF9">
        <w:rPr>
          <w:rFonts w:ascii="Times New Roman" w:hAnsi="Times New Roman" w:cs="Times New Roman"/>
          <w:spacing w:val="-1"/>
          <w:sz w:val="24"/>
          <w:szCs w:val="24"/>
        </w:rPr>
        <w:t>Kako do izjave:</w:t>
      </w:r>
    </w:p>
    <w:p w:rsidR="006E3D49" w:rsidRPr="00CF2AF9" w:rsidRDefault="006E3D49" w:rsidP="006E3D49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CF2AF9">
        <w:rPr>
          <w:rFonts w:ascii="Times New Roman" w:hAnsi="Times New Roman" w:cs="Times New Roman"/>
          <w:spacing w:val="-1"/>
          <w:sz w:val="24"/>
          <w:szCs w:val="24"/>
        </w:rPr>
        <w:t>Obrazec je dostopen na spletni strani DKUM, kjer se oddaja elektronska verzija zaključnega dela.</w:t>
      </w:r>
    </w:p>
    <w:p w:rsidR="002972DC" w:rsidRPr="00CF2AF9" w:rsidRDefault="002972DC" w:rsidP="006E3D49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2972DC" w:rsidRPr="00CF2AF9" w:rsidRDefault="002972DC" w:rsidP="006E3D49">
      <w:pPr>
        <w:pStyle w:val="Telobesedila"/>
        <w:tabs>
          <w:tab w:val="left" w:pos="5829"/>
        </w:tabs>
        <w:spacing w:before="56" w:line="36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2972DC" w:rsidRPr="00CF2AF9" w:rsidRDefault="002972DC" w:rsidP="009C74FE">
      <w:pPr>
        <w:pStyle w:val="Telobesedila"/>
        <w:tabs>
          <w:tab w:val="left" w:pos="5829"/>
        </w:tabs>
        <w:spacing w:before="56"/>
        <w:ind w:left="0"/>
        <w:rPr>
          <w:rFonts w:ascii="Times New Roman" w:hAnsi="Times New Roman" w:cs="Times New Roman"/>
          <w:spacing w:val="-1"/>
          <w:sz w:val="18"/>
          <w:szCs w:val="18"/>
        </w:rPr>
      </w:pPr>
    </w:p>
    <w:p w:rsidR="002972DC" w:rsidRPr="00CF2AF9" w:rsidRDefault="002972DC" w:rsidP="009C74FE">
      <w:pPr>
        <w:pStyle w:val="Telobesedila"/>
        <w:tabs>
          <w:tab w:val="left" w:pos="5829"/>
        </w:tabs>
        <w:spacing w:before="56"/>
        <w:ind w:left="0"/>
        <w:rPr>
          <w:rFonts w:ascii="Times New Roman" w:hAnsi="Times New Roman" w:cs="Times New Roman"/>
          <w:spacing w:val="-1"/>
          <w:sz w:val="18"/>
          <w:szCs w:val="18"/>
        </w:rPr>
      </w:pPr>
    </w:p>
    <w:p w:rsidR="00B50B46" w:rsidRPr="00CF2AF9" w:rsidRDefault="00B06907" w:rsidP="009C74FE">
      <w:pPr>
        <w:pStyle w:val="Telobesedila"/>
        <w:tabs>
          <w:tab w:val="left" w:pos="5829"/>
        </w:tabs>
        <w:spacing w:before="56"/>
        <w:ind w:left="0"/>
        <w:rPr>
          <w:lang w:eastAsia="sl-SI"/>
        </w:rPr>
      </w:pPr>
      <w:r w:rsidRPr="00CF2AF9">
        <w:rPr>
          <w:rFonts w:ascii="Times New Roman" w:hAnsi="Times New Roman" w:cs="Times New Roman"/>
          <w:spacing w:val="-1"/>
          <w:sz w:val="18"/>
          <w:szCs w:val="18"/>
        </w:rPr>
        <w:tab/>
      </w:r>
    </w:p>
    <w:p w:rsidR="00B83DCC" w:rsidRDefault="00B83DCC" w:rsidP="0083028A">
      <w:pPr>
        <w:pStyle w:val="Brezrazmikov"/>
        <w:rPr>
          <w:rFonts w:ascii="Calibri" w:hAnsi="Calibri"/>
          <w:sz w:val="20"/>
          <w:szCs w:val="20"/>
          <w:highlight w:val="yellow"/>
        </w:rPr>
      </w:pPr>
    </w:p>
    <w:p w:rsidR="00B83DCC" w:rsidRDefault="00B83DCC" w:rsidP="0083028A">
      <w:pPr>
        <w:pStyle w:val="Brezrazmikov"/>
        <w:rPr>
          <w:rFonts w:ascii="Calibri" w:hAnsi="Calibri"/>
          <w:sz w:val="20"/>
          <w:szCs w:val="20"/>
          <w:highlight w:val="yellow"/>
        </w:rPr>
      </w:pPr>
    </w:p>
    <w:p w:rsidR="0083028A" w:rsidRPr="00CF2AF9" w:rsidRDefault="0083028A" w:rsidP="0083028A">
      <w:pPr>
        <w:pStyle w:val="Brezrazmikov"/>
        <w:rPr>
          <w:rFonts w:ascii="Calibri" w:hAnsi="Calibri"/>
          <w:sz w:val="20"/>
          <w:szCs w:val="20"/>
          <w:highlight w:val="yellow"/>
        </w:rPr>
      </w:pPr>
      <w:bookmarkStart w:id="31" w:name="_GoBack"/>
      <w:bookmarkEnd w:id="31"/>
      <w:r w:rsidRPr="00CF2AF9">
        <w:rPr>
          <w:rFonts w:ascii="Calibri" w:hAnsi="Calibri"/>
          <w:sz w:val="20"/>
          <w:szCs w:val="20"/>
          <w:highlight w:val="yellow"/>
        </w:rPr>
        <w:t xml:space="preserve">Sprejeto na Senatu Fakultete za energetiko UM dne </w:t>
      </w:r>
      <w:r w:rsidR="00B83DCC">
        <w:rPr>
          <w:rFonts w:ascii="Calibri" w:hAnsi="Calibri"/>
          <w:sz w:val="20"/>
          <w:szCs w:val="20"/>
          <w:highlight w:val="yellow"/>
        </w:rPr>
        <w:t>12.4.2017</w:t>
      </w:r>
    </w:p>
    <w:sectPr w:rsidR="0083028A" w:rsidRPr="00CF2AF9" w:rsidSect="002D1909">
      <w:headerReference w:type="default" r:id="rId15"/>
      <w:footerReference w:type="default" r:id="rId16"/>
      <w:pgSz w:w="11906" w:h="16838"/>
      <w:pgMar w:top="1701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E4" w:rsidRDefault="003A2CE4" w:rsidP="00E6030B">
      <w:pPr>
        <w:spacing w:line="240" w:lineRule="auto"/>
      </w:pPr>
      <w:r>
        <w:separator/>
      </w:r>
    </w:p>
    <w:p w:rsidR="003A2CE4" w:rsidRDefault="003A2CE4"/>
  </w:endnote>
  <w:endnote w:type="continuationSeparator" w:id="0">
    <w:p w:rsidR="003A2CE4" w:rsidRDefault="003A2CE4" w:rsidP="00E6030B">
      <w:pPr>
        <w:spacing w:line="240" w:lineRule="auto"/>
      </w:pPr>
      <w:r>
        <w:continuationSeparator/>
      </w:r>
    </w:p>
    <w:p w:rsidR="003A2CE4" w:rsidRDefault="003A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08246"/>
      <w:docPartObj>
        <w:docPartGallery w:val="Page Numbers (Bottom of Page)"/>
        <w:docPartUnique/>
      </w:docPartObj>
    </w:sdtPr>
    <w:sdtEndPr/>
    <w:sdtContent>
      <w:p w:rsidR="00903E81" w:rsidRDefault="00D41175">
        <w:pPr>
          <w:pStyle w:val="Noga"/>
          <w:jc w:val="center"/>
        </w:pPr>
        <w:r>
          <w:fldChar w:fldCharType="begin"/>
        </w:r>
        <w:r w:rsidR="00903E81">
          <w:instrText>PAGE   \* MERGEFORMAT</w:instrText>
        </w:r>
        <w:r>
          <w:fldChar w:fldCharType="separate"/>
        </w:r>
        <w:r w:rsidR="003A2CE4">
          <w:rPr>
            <w:noProof/>
          </w:rPr>
          <w:t>I</w:t>
        </w:r>
        <w:r>
          <w:fldChar w:fldCharType="end"/>
        </w:r>
      </w:p>
    </w:sdtContent>
  </w:sdt>
  <w:p w:rsidR="00903E81" w:rsidRDefault="00903E81" w:rsidP="00903E81">
    <w:pPr>
      <w:pStyle w:val="Noga"/>
      <w:tabs>
        <w:tab w:val="left" w:pos="25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3908"/>
      <w:docPartObj>
        <w:docPartGallery w:val="Page Numbers (Bottom of Page)"/>
        <w:docPartUnique/>
      </w:docPartObj>
    </w:sdtPr>
    <w:sdtEndPr/>
    <w:sdtContent>
      <w:p w:rsidR="000D0681" w:rsidRDefault="00D41175">
        <w:pPr>
          <w:pStyle w:val="Noga"/>
          <w:jc w:val="center"/>
        </w:pPr>
        <w:r>
          <w:fldChar w:fldCharType="begin"/>
        </w:r>
        <w:r w:rsidR="000D0681">
          <w:instrText>PAGE   \* MERGEFORMAT</w:instrText>
        </w:r>
        <w:r>
          <w:fldChar w:fldCharType="separate"/>
        </w:r>
        <w:r w:rsidR="00B83DCC">
          <w:rPr>
            <w:noProof/>
          </w:rPr>
          <w:t>X</w:t>
        </w:r>
        <w:r>
          <w:fldChar w:fldCharType="end"/>
        </w:r>
      </w:p>
    </w:sdtContent>
  </w:sdt>
  <w:p w:rsidR="000D0681" w:rsidRDefault="000D0681" w:rsidP="00903E81">
    <w:pPr>
      <w:pStyle w:val="Noga"/>
      <w:tabs>
        <w:tab w:val="left" w:pos="25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26850"/>
      <w:docPartObj>
        <w:docPartGallery w:val="Page Numbers (Bottom of Page)"/>
        <w:docPartUnique/>
      </w:docPartObj>
    </w:sdtPr>
    <w:sdtEndPr/>
    <w:sdtContent>
      <w:p w:rsidR="002D0027" w:rsidRDefault="00D41175">
        <w:pPr>
          <w:pStyle w:val="Noga"/>
          <w:jc w:val="center"/>
        </w:pPr>
        <w:r>
          <w:fldChar w:fldCharType="begin"/>
        </w:r>
        <w:r w:rsidR="002D0027">
          <w:instrText>PAGE   \* MERGEFORMAT</w:instrText>
        </w:r>
        <w:r>
          <w:fldChar w:fldCharType="separate"/>
        </w:r>
        <w:r w:rsidR="00B83DCC">
          <w:rPr>
            <w:noProof/>
          </w:rPr>
          <w:t>8</w:t>
        </w:r>
        <w:r>
          <w:fldChar w:fldCharType="end"/>
        </w:r>
      </w:p>
    </w:sdtContent>
  </w:sdt>
  <w:p w:rsidR="00BB0DAA" w:rsidRDefault="00BB0DAA" w:rsidP="00BB0DAA">
    <w:pPr>
      <w:pStyle w:val="Noga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E4" w:rsidRDefault="003A2CE4" w:rsidP="00E6030B">
      <w:pPr>
        <w:spacing w:line="240" w:lineRule="auto"/>
      </w:pPr>
      <w:r>
        <w:separator/>
      </w:r>
    </w:p>
    <w:p w:rsidR="003A2CE4" w:rsidRDefault="003A2CE4"/>
  </w:footnote>
  <w:footnote w:type="continuationSeparator" w:id="0">
    <w:p w:rsidR="003A2CE4" w:rsidRDefault="003A2CE4" w:rsidP="00E6030B">
      <w:pPr>
        <w:spacing w:line="240" w:lineRule="auto"/>
      </w:pPr>
      <w:r>
        <w:continuationSeparator/>
      </w:r>
    </w:p>
    <w:p w:rsidR="003A2CE4" w:rsidRDefault="003A2CE4"/>
  </w:footnote>
  <w:footnote w:id="1">
    <w:p w:rsidR="001146F2" w:rsidRPr="008463E2" w:rsidRDefault="001146F2" w:rsidP="004134D9">
      <w:pPr>
        <w:pStyle w:val="Sprotnaopomba-besedilo"/>
        <w:spacing w:line="276" w:lineRule="auto"/>
        <w:rPr>
          <w:color w:val="808080" w:themeColor="background1" w:themeShade="80"/>
        </w:rPr>
      </w:pPr>
      <w:r w:rsidRPr="008463E2">
        <w:rPr>
          <w:rStyle w:val="Sprotnaopomba-sklic"/>
          <w:rFonts w:cs="Arial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 xml:space="preserve"> </w:t>
      </w:r>
      <w:r w:rsidRPr="008463E2">
        <w:rPr>
          <w:color w:val="808080" w:themeColor="background1" w:themeShade="80"/>
          <w:sz w:val="18"/>
        </w:rPr>
        <w:t>npr. univerzitetni študijski program 1. stopnje Energetika</w:t>
      </w:r>
      <w:r w:rsidR="00A21C80" w:rsidRPr="008463E2">
        <w:rPr>
          <w:color w:val="808080" w:themeColor="background1" w:themeShade="80"/>
          <w:sz w:val="18"/>
        </w:rPr>
        <w:t xml:space="preserve"> ALI magistrski študijski program 2. stopnje Energetika</w:t>
      </w:r>
    </w:p>
  </w:footnote>
  <w:footnote w:id="2">
    <w:p w:rsidR="001146F2" w:rsidRPr="00E06A9A" w:rsidRDefault="001146F2" w:rsidP="004134D9">
      <w:pPr>
        <w:pStyle w:val="Sprotnaopomba-besedilo"/>
        <w:spacing w:line="276" w:lineRule="auto"/>
      </w:pPr>
      <w:r w:rsidRPr="008463E2">
        <w:rPr>
          <w:rStyle w:val="Sprotnaopomba-sklic"/>
          <w:rFonts w:cs="Arial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 xml:space="preserve"> </w:t>
      </w:r>
      <w:r w:rsidRPr="008463E2">
        <w:rPr>
          <w:color w:val="808080" w:themeColor="background1" w:themeShade="80"/>
          <w:sz w:val="18"/>
        </w:rPr>
        <w:t xml:space="preserve">npr. red. prof. dr. </w:t>
      </w:r>
      <w:r w:rsidR="005B5AEF" w:rsidRPr="008463E2">
        <w:rPr>
          <w:color w:val="808080" w:themeColor="background1" w:themeShade="80"/>
          <w:sz w:val="18"/>
        </w:rPr>
        <w:t>Janez Vzorec</w:t>
      </w:r>
    </w:p>
  </w:footnote>
  <w:footnote w:id="3">
    <w:p w:rsidR="006E4E65" w:rsidRPr="008463E2" w:rsidRDefault="006E4E65" w:rsidP="00080A43">
      <w:pPr>
        <w:pStyle w:val="Sprotnaopomba-besedilo"/>
        <w:rPr>
          <w:color w:val="808080" w:themeColor="background1" w:themeShade="80"/>
        </w:rPr>
      </w:pPr>
      <w:r w:rsidRPr="008463E2">
        <w:rPr>
          <w:rStyle w:val="Sprotnaopomba-sklic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>Ključne besede določite s pomočjo mentorja.</w:t>
      </w:r>
      <w:r w:rsidR="006007D8" w:rsidRPr="008463E2">
        <w:rPr>
          <w:color w:val="808080" w:themeColor="background1" w:themeShade="80"/>
        </w:rPr>
        <w:t xml:space="preserve"> Zapiše se 3 do 5 ključnih besed</w:t>
      </w:r>
      <w:r w:rsidR="009B4C1E">
        <w:rPr>
          <w:color w:val="808080" w:themeColor="background1" w:themeShade="80"/>
        </w:rPr>
        <w:t>.</w:t>
      </w:r>
    </w:p>
  </w:footnote>
  <w:footnote w:id="4">
    <w:p w:rsidR="006E4E65" w:rsidRPr="008463E2" w:rsidRDefault="006E4E65" w:rsidP="00080A43">
      <w:pPr>
        <w:pStyle w:val="Sprotnaopomba-besedilo"/>
        <w:rPr>
          <w:color w:val="808080" w:themeColor="background1" w:themeShade="80"/>
        </w:rPr>
      </w:pPr>
      <w:r w:rsidRPr="008463E2">
        <w:rPr>
          <w:rStyle w:val="Sprotnaopomba-sklic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>Vrstilec UDK (univerzalna decimalna klasifikacija) dobite v knjižnici fakultete, osebno ali po e-pošti</w:t>
      </w:r>
      <w:r w:rsidR="004F0C96">
        <w:rPr>
          <w:color w:val="808080" w:themeColor="background1" w:themeShade="80"/>
        </w:rPr>
        <w:t xml:space="preserve"> </w:t>
      </w:r>
      <w:hyperlink r:id="rId1" w:history="1">
        <w:r w:rsidR="004F0C96" w:rsidRPr="004F0C96">
          <w:rPr>
            <w:color w:val="808080" w:themeColor="background1" w:themeShade="80"/>
          </w:rPr>
          <w:t>fe.knjiznica@um.si</w:t>
        </w:r>
      </w:hyperlink>
      <w:r w:rsidRPr="008463E2">
        <w:rPr>
          <w:color w:val="808080" w:themeColor="background1" w:themeShade="80"/>
        </w:rPr>
        <w:t xml:space="preserve">. Knjižnici je potrebno posredovati sledeče podatke o </w:t>
      </w:r>
      <w:r w:rsidR="00CF6C7D" w:rsidRPr="008463E2">
        <w:rPr>
          <w:color w:val="808080" w:themeColor="background1" w:themeShade="80"/>
        </w:rPr>
        <w:t>zaključnem</w:t>
      </w:r>
      <w:r w:rsidRPr="008463E2">
        <w:rPr>
          <w:color w:val="808080" w:themeColor="background1" w:themeShade="80"/>
        </w:rPr>
        <w:t xml:space="preserve"> delu: naslov </w:t>
      </w:r>
      <w:r w:rsidR="005B5AEF" w:rsidRPr="008463E2">
        <w:rPr>
          <w:color w:val="808080" w:themeColor="background1" w:themeShade="80"/>
        </w:rPr>
        <w:t xml:space="preserve">zaključnega </w:t>
      </w:r>
      <w:r w:rsidR="00DA7F63">
        <w:rPr>
          <w:color w:val="808080" w:themeColor="background1" w:themeShade="80"/>
        </w:rPr>
        <w:t xml:space="preserve"> dela, ime mentorja</w:t>
      </w:r>
      <w:r w:rsidRPr="008463E2">
        <w:rPr>
          <w:color w:val="808080" w:themeColor="background1" w:themeShade="80"/>
        </w:rPr>
        <w:t>, kratek povzetek vsebine, ključne besede in kazalo.</w:t>
      </w:r>
    </w:p>
    <w:p w:rsidR="006E4E65" w:rsidRPr="00E06A9A" w:rsidRDefault="006E4E65" w:rsidP="006E4E65">
      <w:pPr>
        <w:pStyle w:val="Sprotnaopomba-besedilo"/>
      </w:pPr>
    </w:p>
  </w:footnote>
  <w:footnote w:id="5">
    <w:p w:rsidR="00962DA1" w:rsidRPr="008463E2" w:rsidRDefault="00962DA1">
      <w:pPr>
        <w:pStyle w:val="Sprotnaopomba-besedilo"/>
        <w:rPr>
          <w:color w:val="808080" w:themeColor="background1" w:themeShade="80"/>
        </w:rPr>
      </w:pPr>
      <w:r w:rsidRPr="008463E2">
        <w:rPr>
          <w:rStyle w:val="Sprotnaopomba-sklic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 xml:space="preserve"> Po dogovoru z mentorjem</w:t>
      </w:r>
    </w:p>
  </w:footnote>
  <w:footnote w:id="6">
    <w:p w:rsidR="00962DA1" w:rsidRPr="008463E2" w:rsidRDefault="00962DA1">
      <w:pPr>
        <w:pStyle w:val="Sprotnaopomba-besedilo"/>
        <w:rPr>
          <w:color w:val="808080" w:themeColor="background1" w:themeShade="80"/>
        </w:rPr>
      </w:pPr>
      <w:r w:rsidRPr="008463E2">
        <w:rPr>
          <w:rStyle w:val="Sprotnaopomba-sklic"/>
          <w:color w:val="808080" w:themeColor="background1" w:themeShade="80"/>
        </w:rPr>
        <w:footnoteRef/>
      </w:r>
      <w:r w:rsidRPr="008463E2">
        <w:rPr>
          <w:color w:val="808080" w:themeColor="background1" w:themeShade="80"/>
        </w:rPr>
        <w:t xml:space="preserve"> Po dogovoru z mentorjem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81" w:rsidRPr="000D0681" w:rsidRDefault="000D0681" w:rsidP="00EA7C41">
    <w:pPr>
      <w:pStyle w:val="Glava"/>
      <w:shd w:val="clear" w:color="auto" w:fill="FFFFFF" w:themeFill="background1"/>
      <w:ind w:firstLine="708"/>
      <w:jc w:val="right"/>
      <w:rPr>
        <w:color w:val="808080" w:themeColor="background1" w:themeShade="80"/>
      </w:rPr>
    </w:pPr>
    <w:r w:rsidRPr="000D0681">
      <w:rPr>
        <w:color w:val="808080" w:themeColor="background1" w:themeShade="80"/>
      </w:rPr>
      <w:t>Notranja naslovna stran</w:t>
    </w:r>
    <w:r>
      <w:rPr>
        <w:color w:val="808080" w:themeColor="background1" w:themeShade="80"/>
      </w:rPr>
      <w:t>!</w:t>
    </w:r>
  </w:p>
  <w:p w:rsidR="00CE2B1B" w:rsidRDefault="00CE2B1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81" w:rsidRPr="000D0681" w:rsidRDefault="000D0681" w:rsidP="000D068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AA" w:rsidRDefault="00B64178" w:rsidP="00B64178">
    <w:pPr>
      <w:pStyle w:val="Glava"/>
      <w:pBdr>
        <w:bottom w:val="single" w:sz="12" w:space="1" w:color="auto"/>
      </w:pBdr>
      <w:jc w:val="center"/>
    </w:pPr>
    <w:r>
      <w:t>Univerza v Mariboru – Fakulteta za energetiko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AF3"/>
    <w:multiLevelType w:val="hybridMultilevel"/>
    <w:tmpl w:val="65829212"/>
    <w:lvl w:ilvl="0" w:tplc="C98A59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5788"/>
    <w:multiLevelType w:val="hybridMultilevel"/>
    <w:tmpl w:val="1D5466B4"/>
    <w:lvl w:ilvl="0" w:tplc="85F21FE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BE4"/>
    <w:multiLevelType w:val="hybridMultilevel"/>
    <w:tmpl w:val="D9D0C1EE"/>
    <w:lvl w:ilvl="0" w:tplc="5FB0742C">
      <w:start w:val="1"/>
      <w:numFmt w:val="bullet"/>
      <w:lvlText w:val=""/>
      <w:lvlJc w:val="left"/>
      <w:pPr>
        <w:ind w:left="355" w:hanging="356"/>
      </w:pPr>
      <w:rPr>
        <w:rFonts w:ascii="Symbol" w:eastAsia="Symbol" w:hAnsi="Symbol" w:hint="default"/>
        <w:sz w:val="22"/>
        <w:szCs w:val="22"/>
      </w:rPr>
    </w:lvl>
    <w:lvl w:ilvl="1" w:tplc="1D2A59A2">
      <w:start w:val="1"/>
      <w:numFmt w:val="bullet"/>
      <w:lvlText w:val=""/>
      <w:lvlJc w:val="left"/>
      <w:pPr>
        <w:ind w:left="679" w:hanging="361"/>
      </w:pPr>
      <w:rPr>
        <w:rFonts w:ascii="Symbol" w:eastAsia="Symbol" w:hAnsi="Symbol" w:hint="default"/>
        <w:sz w:val="22"/>
        <w:szCs w:val="22"/>
      </w:rPr>
    </w:lvl>
    <w:lvl w:ilvl="2" w:tplc="1A2C4E90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7B6EA7B8">
      <w:start w:val="1"/>
      <w:numFmt w:val="bullet"/>
      <w:lvlText w:val="•"/>
      <w:lvlJc w:val="left"/>
      <w:pPr>
        <w:ind w:left="2561" w:hanging="361"/>
      </w:pPr>
      <w:rPr>
        <w:rFonts w:hint="default"/>
      </w:rPr>
    </w:lvl>
    <w:lvl w:ilvl="4" w:tplc="BB2062A4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5" w:tplc="B0ECE4AE">
      <w:start w:val="1"/>
      <w:numFmt w:val="bullet"/>
      <w:lvlText w:val="•"/>
      <w:lvlJc w:val="left"/>
      <w:pPr>
        <w:ind w:left="4443" w:hanging="361"/>
      </w:pPr>
      <w:rPr>
        <w:rFonts w:hint="default"/>
      </w:rPr>
    </w:lvl>
    <w:lvl w:ilvl="6" w:tplc="A4FCDA32">
      <w:start w:val="1"/>
      <w:numFmt w:val="bullet"/>
      <w:lvlText w:val="•"/>
      <w:lvlJc w:val="left"/>
      <w:pPr>
        <w:ind w:left="5384" w:hanging="361"/>
      </w:pPr>
      <w:rPr>
        <w:rFonts w:hint="default"/>
      </w:rPr>
    </w:lvl>
    <w:lvl w:ilvl="7" w:tplc="46A8026A">
      <w:start w:val="1"/>
      <w:numFmt w:val="bullet"/>
      <w:lvlText w:val="•"/>
      <w:lvlJc w:val="left"/>
      <w:pPr>
        <w:ind w:left="6325" w:hanging="361"/>
      </w:pPr>
      <w:rPr>
        <w:rFonts w:hint="default"/>
      </w:rPr>
    </w:lvl>
    <w:lvl w:ilvl="8" w:tplc="E996CA00">
      <w:start w:val="1"/>
      <w:numFmt w:val="bullet"/>
      <w:lvlText w:val="•"/>
      <w:lvlJc w:val="left"/>
      <w:pPr>
        <w:ind w:left="7266" w:hanging="361"/>
      </w:pPr>
      <w:rPr>
        <w:rFonts w:hint="default"/>
      </w:rPr>
    </w:lvl>
  </w:abstractNum>
  <w:abstractNum w:abstractNumId="3" w15:restartNumberingAfterBreak="0">
    <w:nsid w:val="2B772013"/>
    <w:multiLevelType w:val="multilevel"/>
    <w:tmpl w:val="7964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3B36C6"/>
    <w:multiLevelType w:val="multilevel"/>
    <w:tmpl w:val="303CE3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5D6F28"/>
    <w:multiLevelType w:val="hybridMultilevel"/>
    <w:tmpl w:val="20B88E6A"/>
    <w:lvl w:ilvl="0" w:tplc="7062D15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0FC"/>
    <w:multiLevelType w:val="hybridMultilevel"/>
    <w:tmpl w:val="9BC67A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01C0E"/>
    <w:multiLevelType w:val="hybridMultilevel"/>
    <w:tmpl w:val="DFF8D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40C1"/>
    <w:multiLevelType w:val="hybridMultilevel"/>
    <w:tmpl w:val="DDB05442"/>
    <w:lvl w:ilvl="0" w:tplc="4CD8921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43963"/>
    <w:multiLevelType w:val="hybridMultilevel"/>
    <w:tmpl w:val="56D47578"/>
    <w:lvl w:ilvl="0" w:tplc="F2C28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4A99"/>
    <w:multiLevelType w:val="multilevel"/>
    <w:tmpl w:val="6E3C8E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F5C493F"/>
    <w:multiLevelType w:val="hybridMultilevel"/>
    <w:tmpl w:val="32AA0526"/>
    <w:lvl w:ilvl="0" w:tplc="69765E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3"/>
  </w:num>
  <w:num w:numId="8">
    <w:abstractNumId w:val="3"/>
  </w:num>
  <w:num w:numId="9">
    <w:abstractNumId w:val="10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7"/>
    <w:rsid w:val="000206A3"/>
    <w:rsid w:val="00051623"/>
    <w:rsid w:val="00080A43"/>
    <w:rsid w:val="000835DF"/>
    <w:rsid w:val="00086E42"/>
    <w:rsid w:val="000A769E"/>
    <w:rsid w:val="000B599D"/>
    <w:rsid w:val="000D0681"/>
    <w:rsid w:val="000D3D69"/>
    <w:rsid w:val="000D5B0B"/>
    <w:rsid w:val="000F739F"/>
    <w:rsid w:val="0010659D"/>
    <w:rsid w:val="001146F2"/>
    <w:rsid w:val="0012221B"/>
    <w:rsid w:val="001518AD"/>
    <w:rsid w:val="00156859"/>
    <w:rsid w:val="001568E9"/>
    <w:rsid w:val="00163B5D"/>
    <w:rsid w:val="00164DE5"/>
    <w:rsid w:val="00166FDE"/>
    <w:rsid w:val="00185787"/>
    <w:rsid w:val="00190C3C"/>
    <w:rsid w:val="00191123"/>
    <w:rsid w:val="001B4E12"/>
    <w:rsid w:val="001E4194"/>
    <w:rsid w:val="001E46BB"/>
    <w:rsid w:val="001E5525"/>
    <w:rsid w:val="001F2884"/>
    <w:rsid w:val="002170EF"/>
    <w:rsid w:val="00220EAE"/>
    <w:rsid w:val="002238E0"/>
    <w:rsid w:val="002315FB"/>
    <w:rsid w:val="00232BE5"/>
    <w:rsid w:val="00234A63"/>
    <w:rsid w:val="00242BA0"/>
    <w:rsid w:val="00261ACC"/>
    <w:rsid w:val="00274041"/>
    <w:rsid w:val="002972DC"/>
    <w:rsid w:val="002A1267"/>
    <w:rsid w:val="002A2B64"/>
    <w:rsid w:val="002D0027"/>
    <w:rsid w:val="002D0DA7"/>
    <w:rsid w:val="002D1909"/>
    <w:rsid w:val="00301479"/>
    <w:rsid w:val="00304DBF"/>
    <w:rsid w:val="003056AC"/>
    <w:rsid w:val="003151D8"/>
    <w:rsid w:val="00320E1F"/>
    <w:rsid w:val="00324368"/>
    <w:rsid w:val="0032607E"/>
    <w:rsid w:val="00331E47"/>
    <w:rsid w:val="003519B0"/>
    <w:rsid w:val="00353ED5"/>
    <w:rsid w:val="00373C12"/>
    <w:rsid w:val="0038045F"/>
    <w:rsid w:val="00384CFA"/>
    <w:rsid w:val="003A2CE4"/>
    <w:rsid w:val="003A5B7A"/>
    <w:rsid w:val="003D26BC"/>
    <w:rsid w:val="003E003D"/>
    <w:rsid w:val="003F3678"/>
    <w:rsid w:val="003F6B40"/>
    <w:rsid w:val="004134D9"/>
    <w:rsid w:val="00417161"/>
    <w:rsid w:val="004230E4"/>
    <w:rsid w:val="00431076"/>
    <w:rsid w:val="004343CD"/>
    <w:rsid w:val="004422F0"/>
    <w:rsid w:val="004633EA"/>
    <w:rsid w:val="004812E3"/>
    <w:rsid w:val="00497EDC"/>
    <w:rsid w:val="004A626B"/>
    <w:rsid w:val="004C650E"/>
    <w:rsid w:val="004E3899"/>
    <w:rsid w:val="004E730A"/>
    <w:rsid w:val="004F0C96"/>
    <w:rsid w:val="00501E22"/>
    <w:rsid w:val="005043A4"/>
    <w:rsid w:val="005062B7"/>
    <w:rsid w:val="00524104"/>
    <w:rsid w:val="005261A2"/>
    <w:rsid w:val="00531D00"/>
    <w:rsid w:val="00532ECF"/>
    <w:rsid w:val="00536EAE"/>
    <w:rsid w:val="0054098E"/>
    <w:rsid w:val="00541EBE"/>
    <w:rsid w:val="00542F55"/>
    <w:rsid w:val="00543F4E"/>
    <w:rsid w:val="00557E13"/>
    <w:rsid w:val="00573E84"/>
    <w:rsid w:val="005775A0"/>
    <w:rsid w:val="00581581"/>
    <w:rsid w:val="00587078"/>
    <w:rsid w:val="005B5AEF"/>
    <w:rsid w:val="005D75BD"/>
    <w:rsid w:val="006007D8"/>
    <w:rsid w:val="006017C9"/>
    <w:rsid w:val="00612A59"/>
    <w:rsid w:val="006359BA"/>
    <w:rsid w:val="00640476"/>
    <w:rsid w:val="00656C75"/>
    <w:rsid w:val="0066118E"/>
    <w:rsid w:val="006767A8"/>
    <w:rsid w:val="00695C7F"/>
    <w:rsid w:val="006A66F9"/>
    <w:rsid w:val="006B43C8"/>
    <w:rsid w:val="006C696B"/>
    <w:rsid w:val="006C7C31"/>
    <w:rsid w:val="006D71F6"/>
    <w:rsid w:val="006E3D49"/>
    <w:rsid w:val="006E4E65"/>
    <w:rsid w:val="00704F20"/>
    <w:rsid w:val="00706141"/>
    <w:rsid w:val="0071022E"/>
    <w:rsid w:val="007427A7"/>
    <w:rsid w:val="007472EB"/>
    <w:rsid w:val="0075010C"/>
    <w:rsid w:val="007660AE"/>
    <w:rsid w:val="00771FB6"/>
    <w:rsid w:val="0079718C"/>
    <w:rsid w:val="00797E75"/>
    <w:rsid w:val="00797F9B"/>
    <w:rsid w:val="007A7E58"/>
    <w:rsid w:val="007B0009"/>
    <w:rsid w:val="007B4ED6"/>
    <w:rsid w:val="007E4104"/>
    <w:rsid w:val="00805A11"/>
    <w:rsid w:val="0083028A"/>
    <w:rsid w:val="00834AB2"/>
    <w:rsid w:val="008463E2"/>
    <w:rsid w:val="0086765D"/>
    <w:rsid w:val="00881072"/>
    <w:rsid w:val="008A24E1"/>
    <w:rsid w:val="008A7210"/>
    <w:rsid w:val="008B2E38"/>
    <w:rsid w:val="008B5F38"/>
    <w:rsid w:val="008C5821"/>
    <w:rsid w:val="008D18CB"/>
    <w:rsid w:val="008D62D8"/>
    <w:rsid w:val="008F0DE3"/>
    <w:rsid w:val="00903E81"/>
    <w:rsid w:val="0090410B"/>
    <w:rsid w:val="00936A2D"/>
    <w:rsid w:val="00945BC6"/>
    <w:rsid w:val="0096013C"/>
    <w:rsid w:val="009620D7"/>
    <w:rsid w:val="00962DA1"/>
    <w:rsid w:val="00972B16"/>
    <w:rsid w:val="009B23F5"/>
    <w:rsid w:val="009B4C1E"/>
    <w:rsid w:val="009C2130"/>
    <w:rsid w:val="009C74FE"/>
    <w:rsid w:val="00A21C80"/>
    <w:rsid w:val="00A67EBB"/>
    <w:rsid w:val="00AA6079"/>
    <w:rsid w:val="00AB2FC7"/>
    <w:rsid w:val="00AD2BE6"/>
    <w:rsid w:val="00AD4A4F"/>
    <w:rsid w:val="00AE192C"/>
    <w:rsid w:val="00AE3C98"/>
    <w:rsid w:val="00AF58B6"/>
    <w:rsid w:val="00B06907"/>
    <w:rsid w:val="00B1149C"/>
    <w:rsid w:val="00B159AD"/>
    <w:rsid w:val="00B17EA5"/>
    <w:rsid w:val="00B25AD7"/>
    <w:rsid w:val="00B326D9"/>
    <w:rsid w:val="00B35836"/>
    <w:rsid w:val="00B50B46"/>
    <w:rsid w:val="00B64178"/>
    <w:rsid w:val="00B66326"/>
    <w:rsid w:val="00B721A7"/>
    <w:rsid w:val="00B80FBE"/>
    <w:rsid w:val="00B83DCC"/>
    <w:rsid w:val="00B84F72"/>
    <w:rsid w:val="00BB0C7B"/>
    <w:rsid w:val="00BB0DAA"/>
    <w:rsid w:val="00BB2182"/>
    <w:rsid w:val="00BB3ACC"/>
    <w:rsid w:val="00BD0E51"/>
    <w:rsid w:val="00BD652B"/>
    <w:rsid w:val="00BE465F"/>
    <w:rsid w:val="00BF2B51"/>
    <w:rsid w:val="00BF6E01"/>
    <w:rsid w:val="00C01918"/>
    <w:rsid w:val="00C360F1"/>
    <w:rsid w:val="00C40700"/>
    <w:rsid w:val="00C445D3"/>
    <w:rsid w:val="00C45E38"/>
    <w:rsid w:val="00C611E3"/>
    <w:rsid w:val="00C62377"/>
    <w:rsid w:val="00C62A7D"/>
    <w:rsid w:val="00C62C69"/>
    <w:rsid w:val="00C66B5F"/>
    <w:rsid w:val="00C7595B"/>
    <w:rsid w:val="00C90581"/>
    <w:rsid w:val="00C9099B"/>
    <w:rsid w:val="00C90DF6"/>
    <w:rsid w:val="00CA682C"/>
    <w:rsid w:val="00CD5B9A"/>
    <w:rsid w:val="00CD6B60"/>
    <w:rsid w:val="00CE2B1B"/>
    <w:rsid w:val="00CE676A"/>
    <w:rsid w:val="00CE7C92"/>
    <w:rsid w:val="00CF2AF9"/>
    <w:rsid w:val="00CF6C7D"/>
    <w:rsid w:val="00D01F54"/>
    <w:rsid w:val="00D15FCF"/>
    <w:rsid w:val="00D41175"/>
    <w:rsid w:val="00D67A98"/>
    <w:rsid w:val="00D773A8"/>
    <w:rsid w:val="00DA7F63"/>
    <w:rsid w:val="00DC1D9B"/>
    <w:rsid w:val="00DC49DF"/>
    <w:rsid w:val="00DC4DBF"/>
    <w:rsid w:val="00DD7BD1"/>
    <w:rsid w:val="00DE677A"/>
    <w:rsid w:val="00DE6FFC"/>
    <w:rsid w:val="00E06A9A"/>
    <w:rsid w:val="00E1230F"/>
    <w:rsid w:val="00E273F5"/>
    <w:rsid w:val="00E37E84"/>
    <w:rsid w:val="00E556D4"/>
    <w:rsid w:val="00E6030B"/>
    <w:rsid w:val="00E73913"/>
    <w:rsid w:val="00E75F19"/>
    <w:rsid w:val="00E824D1"/>
    <w:rsid w:val="00EA2005"/>
    <w:rsid w:val="00EA7363"/>
    <w:rsid w:val="00EA7C41"/>
    <w:rsid w:val="00EB0F67"/>
    <w:rsid w:val="00EB181E"/>
    <w:rsid w:val="00EB711A"/>
    <w:rsid w:val="00EC3B79"/>
    <w:rsid w:val="00EC7B46"/>
    <w:rsid w:val="00ED5547"/>
    <w:rsid w:val="00ED5F0C"/>
    <w:rsid w:val="00EF649F"/>
    <w:rsid w:val="00F00F91"/>
    <w:rsid w:val="00F26D8D"/>
    <w:rsid w:val="00F3257F"/>
    <w:rsid w:val="00F3288F"/>
    <w:rsid w:val="00F43C15"/>
    <w:rsid w:val="00F462DE"/>
    <w:rsid w:val="00F531F6"/>
    <w:rsid w:val="00F66154"/>
    <w:rsid w:val="00F66ECA"/>
    <w:rsid w:val="00F7192D"/>
    <w:rsid w:val="00F95404"/>
    <w:rsid w:val="00FA2638"/>
    <w:rsid w:val="00FA2AEF"/>
    <w:rsid w:val="00FC0533"/>
    <w:rsid w:val="00FC7BF4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2130"/>
  <w15:docId w15:val="{7603372A-261A-46B1-A154-A99F0C0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30B"/>
    <w:pPr>
      <w:spacing w:line="360" w:lineRule="auto"/>
      <w:jc w:val="both"/>
    </w:pPr>
    <w:rPr>
      <w:rFonts w:ascii="Times New Roman" w:eastAsia="Calibri" w:hAnsi="Times New Roman"/>
      <w:sz w:val="24"/>
      <w:szCs w:val="22"/>
    </w:rPr>
  </w:style>
  <w:style w:type="paragraph" w:styleId="Naslov1">
    <w:name w:val="heading 1"/>
    <w:basedOn w:val="Navaden"/>
    <w:next w:val="Navaden"/>
    <w:link w:val="Naslov1Znak"/>
    <w:autoRedefine/>
    <w:qFormat/>
    <w:rsid w:val="00DC1D9B"/>
    <w:pPr>
      <w:pageBreakBefore/>
      <w:spacing w:before="1360" w:after="240"/>
      <w:jc w:val="left"/>
      <w:outlineLvl w:val="0"/>
    </w:pPr>
    <w:rPr>
      <w:rFonts w:eastAsia="Times New Roman" w:cs="Arial"/>
      <w:b/>
      <w:bCs/>
      <w:caps/>
      <w:kern w:val="32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080A43"/>
    <w:pPr>
      <w:keepNext/>
      <w:outlineLvl w:val="1"/>
    </w:pPr>
    <w:rPr>
      <w:rFonts w:eastAsia="Times New Roman"/>
      <w:bCs/>
      <w:i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D01F54"/>
    <w:pPr>
      <w:ind w:left="720" w:hanging="720"/>
      <w:jc w:val="left"/>
      <w:outlineLvl w:val="2"/>
    </w:pPr>
    <w:rPr>
      <w:b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rsid w:val="00E6030B"/>
    <w:pPr>
      <w:jc w:val="left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C1D9B"/>
    <w:rPr>
      <w:rFonts w:ascii="Times New Roman" w:eastAsia="Times New Roman" w:hAnsi="Times New Roman" w:cs="Arial"/>
      <w:b/>
      <w:bCs/>
      <w:caps/>
      <w:kern w:val="32"/>
      <w:sz w:val="24"/>
    </w:rPr>
  </w:style>
  <w:style w:type="character" w:customStyle="1" w:styleId="Naslov2Znak">
    <w:name w:val="Naslov 2 Znak"/>
    <w:basedOn w:val="Privzetapisavaodstavka"/>
    <w:link w:val="Naslov2"/>
    <w:rsid w:val="00080A43"/>
    <w:rPr>
      <w:rFonts w:ascii="Times New Roman" w:eastAsia="Times New Roman" w:hAnsi="Times New Roman"/>
      <w:bCs/>
      <w:iCs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01F54"/>
    <w:rPr>
      <w:rFonts w:ascii="Times New Roman" w:eastAsia="Calibri" w:hAnsi="Times New Roman"/>
      <w:b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6030B"/>
    <w:rPr>
      <w:rFonts w:ascii="Times New Roman" w:eastAsia="Calibri" w:hAnsi="Times New Roman"/>
      <w:b/>
      <w:sz w:val="24"/>
      <w:szCs w:val="22"/>
    </w:rPr>
  </w:style>
  <w:style w:type="character" w:styleId="Hiperpovezava">
    <w:name w:val="Hyperlink"/>
    <w:basedOn w:val="Krepko"/>
    <w:uiPriority w:val="99"/>
    <w:unhideWhenUsed/>
    <w:qFormat/>
    <w:rsid w:val="00D01F54"/>
    <w:rPr>
      <w:rFonts w:ascii="Times New Roman" w:hAnsi="Times New Roman"/>
      <w:b/>
      <w:bCs/>
      <w:noProof/>
      <w:color w:val="auto"/>
      <w:sz w:val="24"/>
    </w:rPr>
  </w:style>
  <w:style w:type="paragraph" w:styleId="Odstavekseznama">
    <w:name w:val="List Paragraph"/>
    <w:basedOn w:val="Navaden"/>
    <w:uiPriority w:val="34"/>
    <w:qFormat/>
    <w:rsid w:val="00E603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030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30B"/>
    <w:rPr>
      <w:rFonts w:ascii="Times New Roman" w:eastAsia="Calibri" w:hAnsi="Times New Roman"/>
      <w:sz w:val="24"/>
      <w:szCs w:val="22"/>
    </w:rPr>
  </w:style>
  <w:style w:type="paragraph" w:styleId="Noga">
    <w:name w:val="footer"/>
    <w:basedOn w:val="Navaden"/>
    <w:link w:val="NogaZnak"/>
    <w:uiPriority w:val="99"/>
    <w:unhideWhenUsed/>
    <w:rsid w:val="00E6030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30B"/>
    <w:rPr>
      <w:rFonts w:ascii="Times New Roman" w:eastAsia="Calibri" w:hAnsi="Times New Roman"/>
      <w:sz w:val="24"/>
      <w:szCs w:val="22"/>
    </w:rPr>
  </w:style>
  <w:style w:type="paragraph" w:styleId="Napis">
    <w:name w:val="caption"/>
    <w:basedOn w:val="Navaden"/>
    <w:next w:val="Navaden"/>
    <w:uiPriority w:val="35"/>
    <w:qFormat/>
    <w:rsid w:val="00E6030B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30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030B"/>
    <w:rPr>
      <w:rFonts w:ascii="Times New Roman" w:eastAsia="Calibri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030B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603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6030B"/>
    <w:rPr>
      <w:rFonts w:ascii="Times New Roman" w:eastAsia="Calibri" w:hAnsi="Times New Roman"/>
      <w:sz w:val="20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E6030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30B"/>
    <w:rPr>
      <w:rFonts w:ascii="Tahoma" w:eastAsia="Calibri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E5525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E5525"/>
    <w:rPr>
      <w:rFonts w:ascii="Times New Roman" w:eastAsia="Calibri" w:hAnsi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E5525"/>
    <w:rPr>
      <w:vertAlign w:val="superscript"/>
    </w:rPr>
  </w:style>
  <w:style w:type="paragraph" w:styleId="Stvarnokazalo1">
    <w:name w:val="index 1"/>
    <w:basedOn w:val="Navaden"/>
    <w:next w:val="Navaden"/>
    <w:autoRedefine/>
    <w:uiPriority w:val="99"/>
    <w:unhideWhenUsed/>
    <w:rsid w:val="00945BC6"/>
    <w:pPr>
      <w:ind w:left="240" w:hanging="240"/>
      <w:jc w:val="left"/>
    </w:pPr>
    <w:rPr>
      <w:rFonts w:asciiTheme="minorHAnsi" w:hAnsiTheme="minorHAnsi"/>
      <w:sz w:val="20"/>
      <w:szCs w:val="20"/>
    </w:rPr>
  </w:style>
  <w:style w:type="paragraph" w:styleId="Stvarnokazalo2">
    <w:name w:val="index 2"/>
    <w:basedOn w:val="Navaden"/>
    <w:next w:val="Navaden"/>
    <w:autoRedefine/>
    <w:uiPriority w:val="99"/>
    <w:unhideWhenUsed/>
    <w:rsid w:val="00945BC6"/>
    <w:pPr>
      <w:ind w:left="480" w:hanging="240"/>
      <w:jc w:val="left"/>
    </w:pPr>
    <w:rPr>
      <w:rFonts w:asciiTheme="minorHAnsi" w:hAnsiTheme="minorHAnsi"/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945BC6"/>
    <w:pPr>
      <w:ind w:left="720" w:hanging="240"/>
      <w:jc w:val="left"/>
    </w:pPr>
    <w:rPr>
      <w:rFonts w:asciiTheme="minorHAnsi" w:hAnsiTheme="minorHAnsi"/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945BC6"/>
    <w:pPr>
      <w:ind w:left="960" w:hanging="240"/>
      <w:jc w:val="left"/>
    </w:pPr>
    <w:rPr>
      <w:rFonts w:asciiTheme="minorHAnsi" w:hAnsiTheme="minorHAnsi"/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945BC6"/>
    <w:pPr>
      <w:ind w:left="1200" w:hanging="240"/>
      <w:jc w:val="left"/>
    </w:pPr>
    <w:rPr>
      <w:rFonts w:asciiTheme="minorHAnsi" w:hAnsiTheme="minorHAnsi"/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945BC6"/>
    <w:pPr>
      <w:ind w:left="1440" w:hanging="240"/>
      <w:jc w:val="left"/>
    </w:pPr>
    <w:rPr>
      <w:rFonts w:asciiTheme="minorHAnsi" w:hAnsiTheme="minorHAnsi"/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945BC6"/>
    <w:pPr>
      <w:ind w:left="1680" w:hanging="240"/>
      <w:jc w:val="left"/>
    </w:pPr>
    <w:rPr>
      <w:rFonts w:asciiTheme="minorHAnsi" w:hAnsiTheme="minorHAnsi"/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945BC6"/>
    <w:pPr>
      <w:ind w:left="1920" w:hanging="240"/>
      <w:jc w:val="left"/>
    </w:pPr>
    <w:rPr>
      <w:rFonts w:asciiTheme="minorHAnsi" w:hAnsiTheme="minorHAnsi"/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945BC6"/>
    <w:pPr>
      <w:ind w:left="2160" w:hanging="240"/>
      <w:jc w:val="left"/>
    </w:pPr>
    <w:rPr>
      <w:rFonts w:asciiTheme="minorHAnsi" w:hAnsiTheme="minorHAnsi"/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945BC6"/>
    <w:pPr>
      <w:spacing w:before="120" w:after="120"/>
      <w:jc w:val="left"/>
    </w:pPr>
    <w:rPr>
      <w:rFonts w:asciiTheme="minorHAnsi" w:hAnsiTheme="minorHAnsi"/>
      <w:b/>
      <w:bCs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04DBF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04DBF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04DBF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04DBF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587078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587078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58707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587078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587078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587078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Krepko">
    <w:name w:val="Strong"/>
    <w:basedOn w:val="Privzetapisavaodstavka"/>
    <w:uiPriority w:val="22"/>
    <w:qFormat/>
    <w:rsid w:val="00D01F54"/>
    <w:rPr>
      <w:b/>
      <w:bCs/>
    </w:rPr>
  </w:style>
  <w:style w:type="paragraph" w:customStyle="1" w:styleId="Default">
    <w:name w:val="Default"/>
    <w:rsid w:val="00EF649F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</w:rPr>
  </w:style>
  <w:style w:type="table" w:styleId="Tabelamrea">
    <w:name w:val="Table Grid"/>
    <w:basedOn w:val="Navadnatabela"/>
    <w:uiPriority w:val="59"/>
    <w:rsid w:val="003243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3028A"/>
    <w:pPr>
      <w:spacing w:line="240" w:lineRule="auto"/>
      <w:jc w:val="both"/>
    </w:pPr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1"/>
    <w:qFormat/>
    <w:rsid w:val="00B50B46"/>
    <w:pPr>
      <w:widowControl w:val="0"/>
      <w:spacing w:line="240" w:lineRule="auto"/>
      <w:ind w:left="116"/>
      <w:jc w:val="left"/>
    </w:pPr>
    <w:rPr>
      <w:rFonts w:ascii="Calibri" w:hAnsi="Calibri" w:cstheme="minorBidi"/>
      <w:sz w:val="22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50B46"/>
    <w:rPr>
      <w:rFonts w:ascii="Calibri" w:eastAsia="Calibri" w:hAnsi="Calibr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4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9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.knjiznica@um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a\Desktop\Desktop\predloga%20za%20pripravo%20pisnih%20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4A6E-DD94-4450-8D42-ED654167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pripravo pisnih del</Template>
  <TotalTime>3</TotalTime>
  <Pages>18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Zrinski</dc:creator>
  <cp:lastModifiedBy>Neža Levičar</cp:lastModifiedBy>
  <cp:revision>6</cp:revision>
  <cp:lastPrinted>2013-03-28T07:58:00Z</cp:lastPrinted>
  <dcterms:created xsi:type="dcterms:W3CDTF">2017-03-29T12:18:00Z</dcterms:created>
  <dcterms:modified xsi:type="dcterms:W3CDTF">2017-05-05T09:48:00Z</dcterms:modified>
</cp:coreProperties>
</file>