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E7" w:rsidRPr="001E07DB" w:rsidRDefault="006240E7" w:rsidP="006240E7">
      <w:pPr>
        <w:jc w:val="both"/>
        <w:rPr>
          <w:rFonts w:ascii="Calibri" w:hAnsi="Calibri" w:cs="Calibri"/>
        </w:rPr>
      </w:pP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b/>
          <w:lang w:eastAsia="sl-SI"/>
        </w:rPr>
      </w:pPr>
      <w:r w:rsidRPr="001E07DB">
        <w:rPr>
          <w:rFonts w:ascii="Calibri" w:hAnsi="Calibri" w:cs="Calibri"/>
          <w:b/>
        </w:rPr>
        <w:t xml:space="preserve">PRILOGA 5: </w:t>
      </w:r>
      <w:r w:rsidRPr="001E07DB">
        <w:rPr>
          <w:rFonts w:ascii="Calibri" w:eastAsia="Lucida Sans Unicode" w:hAnsi="Calibri" w:cs="Calibri"/>
          <w:b/>
          <w:lang w:eastAsia="sl-SI"/>
        </w:rPr>
        <w:t>OBLIKA DOKTORSKE DISERTACIJE</w:t>
      </w: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Format: A4</w:t>
      </w: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a) platnice:</w:t>
      </w:r>
    </w:p>
    <w:p w:rsidR="00437FAB" w:rsidRPr="001E07DB" w:rsidRDefault="00437FAB" w:rsidP="00437FAB">
      <w:pPr>
        <w:keepNext/>
        <w:keepLines/>
        <w:tabs>
          <w:tab w:val="center" w:pos="6480"/>
          <w:tab w:val="right" w:pos="10800"/>
        </w:tabs>
        <w:suppressAutoHyphens/>
        <w:ind w:left="1800" w:hanging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zgoraj: </w:t>
      </w:r>
    </w:p>
    <w:p w:rsidR="00437FAB" w:rsidRPr="001E07DB" w:rsidRDefault="00437FAB" w:rsidP="00437FAB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smartTag w:uri="urn:schemas-microsoft-com:office:smarttags" w:element="PersonName">
        <w:smartTagPr>
          <w:attr w:name="ProductID" w:val="Univerza v Mariboru"/>
        </w:smartTagPr>
        <w:r w:rsidRPr="001E07DB">
          <w:rPr>
            <w:rFonts w:ascii="Calibri" w:eastAsia="Lucida Sans Unicode" w:hAnsi="Calibri" w:cs="Calibri"/>
            <w:lang w:eastAsia="sl-SI"/>
          </w:rPr>
          <w:t>Univerza v Mariboru</w:t>
        </w:r>
      </w:smartTag>
    </w:p>
    <w:p w:rsidR="00437FAB" w:rsidRPr="001E07DB" w:rsidRDefault="00437FAB" w:rsidP="00437FAB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Naziv članice</w:t>
      </w:r>
    </w:p>
    <w:p w:rsidR="00437FAB" w:rsidRPr="001E07DB" w:rsidRDefault="00437FAB" w:rsidP="00437FAB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na sredini: </w:t>
      </w: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Doktorska disertacija</w:t>
      </w: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Naslov doktorske disertacije</w:t>
      </w:r>
    </w:p>
    <w:p w:rsidR="00437FAB" w:rsidRPr="001E07DB" w:rsidRDefault="00437FAB" w:rsidP="00437FAB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levo spodaj: </w:t>
      </w: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ind w:firstLine="709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mesec, leto</w:t>
      </w:r>
    </w:p>
    <w:p w:rsidR="00437FAB" w:rsidRPr="001E07DB" w:rsidRDefault="00437FAB" w:rsidP="005F7053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 - desno spodaj: </w:t>
      </w:r>
    </w:p>
    <w:p w:rsidR="00437FAB" w:rsidRPr="001E07DB" w:rsidRDefault="00437FAB" w:rsidP="00437FAB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ime in priimek avtorja doktorske disertacije</w:t>
      </w:r>
    </w:p>
    <w:p w:rsidR="00437FAB" w:rsidRPr="001E07DB" w:rsidRDefault="00437FAB" w:rsidP="00437FAB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b) 1. stran:</w:t>
      </w:r>
    </w:p>
    <w:p w:rsidR="00437FAB" w:rsidRPr="001E07DB" w:rsidRDefault="00437FAB" w:rsidP="00437FAB">
      <w:pPr>
        <w:keepNext/>
        <w:keepLines/>
        <w:tabs>
          <w:tab w:val="center" w:pos="6480"/>
          <w:tab w:val="right" w:pos="10800"/>
        </w:tabs>
        <w:suppressAutoHyphens/>
        <w:ind w:left="1800" w:hanging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zgoraj: </w:t>
      </w:r>
    </w:p>
    <w:p w:rsidR="00437FAB" w:rsidRPr="001E07DB" w:rsidRDefault="00437FAB" w:rsidP="00437FAB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Univerza v Mariboru</w:t>
      </w:r>
    </w:p>
    <w:p w:rsidR="00437FAB" w:rsidRPr="001E07DB" w:rsidRDefault="00437FAB" w:rsidP="00437FAB">
      <w:pPr>
        <w:keepNext/>
        <w:keepLines/>
        <w:tabs>
          <w:tab w:val="center" w:pos="5388"/>
          <w:tab w:val="right" w:pos="9708"/>
        </w:tabs>
        <w:suppressAutoHyphens/>
        <w:ind w:left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Naziv članice</w:t>
      </w:r>
    </w:p>
    <w:p w:rsidR="00437FAB" w:rsidRPr="001E07DB" w:rsidRDefault="00437FAB" w:rsidP="00437FAB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na sredini: </w:t>
      </w: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Doktorska disertacija</w:t>
      </w: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ind w:firstLine="708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Naslov doktorske disertacije</w:t>
      </w:r>
    </w:p>
    <w:p w:rsidR="00437FAB" w:rsidRPr="001E07DB" w:rsidRDefault="00437FAB" w:rsidP="00437FAB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- levo spodaj: </w:t>
      </w:r>
    </w:p>
    <w:p w:rsidR="00437FAB" w:rsidRPr="001E07D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ind w:firstLine="709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mesec, leto</w:t>
      </w:r>
    </w:p>
    <w:p w:rsidR="00437FAB" w:rsidRPr="001E07DB" w:rsidRDefault="00437FAB" w:rsidP="005F7053">
      <w:pPr>
        <w:keepNext/>
        <w:keepLines/>
        <w:tabs>
          <w:tab w:val="center" w:pos="6120"/>
          <w:tab w:val="right" w:pos="10440"/>
        </w:tabs>
        <w:suppressAutoHyphens/>
        <w:ind w:left="1440" w:hanging="36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 - desno spodaj: </w:t>
      </w:r>
    </w:p>
    <w:p w:rsidR="00437FAB" w:rsidRPr="001E07DB" w:rsidRDefault="00437FAB" w:rsidP="00437FAB">
      <w:pPr>
        <w:keepNext/>
        <w:keepLines/>
        <w:tabs>
          <w:tab w:val="center" w:pos="5400"/>
          <w:tab w:val="right" w:pos="9720"/>
        </w:tabs>
        <w:suppressAutoHyphens/>
        <w:ind w:left="720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ime in priimek avtorja doktorske disertacije</w:t>
      </w:r>
    </w:p>
    <w:p w:rsidR="00437FAB" w:rsidRPr="001E07DB" w:rsidRDefault="00437FAB" w:rsidP="00437FAB">
      <w:pPr>
        <w:keepNext/>
        <w:keepLines/>
        <w:tabs>
          <w:tab w:val="center" w:pos="8268"/>
          <w:tab w:val="right" w:pos="12588"/>
        </w:tabs>
        <w:suppressAutoHyphens/>
        <w:ind w:left="3588" w:hanging="2879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mentor: naziv, ime in priimek </w:t>
      </w:r>
    </w:p>
    <w:p w:rsidR="00437FAB" w:rsidRDefault="00437FAB" w:rsidP="00437FAB">
      <w:pPr>
        <w:keepNext/>
        <w:keepLines/>
        <w:tabs>
          <w:tab w:val="center" w:pos="8268"/>
          <w:tab w:val="right" w:pos="12588"/>
        </w:tabs>
        <w:suppressAutoHyphens/>
        <w:ind w:left="3588" w:hanging="2879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UDK klasifikacija</w:t>
      </w:r>
    </w:p>
    <w:p w:rsidR="005F7053" w:rsidRPr="001E07DB" w:rsidRDefault="005F7053" w:rsidP="00437FAB">
      <w:pPr>
        <w:keepNext/>
        <w:keepLines/>
        <w:tabs>
          <w:tab w:val="center" w:pos="8268"/>
          <w:tab w:val="right" w:pos="12588"/>
        </w:tabs>
        <w:suppressAutoHyphens/>
        <w:ind w:left="3588" w:hanging="2879"/>
        <w:rPr>
          <w:rFonts w:ascii="Calibri" w:eastAsia="Lucida Sans Unicode" w:hAnsi="Calibri" w:cs="Calibri"/>
          <w:lang w:eastAsia="sl-SI"/>
        </w:rPr>
      </w:pPr>
    </w:p>
    <w:p w:rsidR="00437FA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c) naslednji list:</w:t>
      </w:r>
      <w:r w:rsidRPr="001E07DB">
        <w:rPr>
          <w:rFonts w:ascii="Calibri" w:eastAsia="Lucida Sans Unicode" w:hAnsi="Calibri" w:cs="Calibri"/>
          <w:b/>
          <w:lang w:eastAsia="sl-SI"/>
        </w:rPr>
        <w:t xml:space="preserve"> </w:t>
      </w:r>
      <w:r w:rsidRPr="001E07DB">
        <w:rPr>
          <w:rFonts w:ascii="Calibri" w:eastAsia="Lucida Sans Unicode" w:hAnsi="Calibri" w:cs="Calibri"/>
          <w:lang w:eastAsia="sl-SI"/>
        </w:rPr>
        <w:t xml:space="preserve">povzetek v slovenskem jeziku in angleški prevod naslova in povzetka. </w:t>
      </w:r>
    </w:p>
    <w:p w:rsidR="005F7053" w:rsidRPr="001E07DB" w:rsidRDefault="005F7053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:rsidR="00437FA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č) naslednji list:</w:t>
      </w:r>
      <w:r w:rsidRPr="001E07DB">
        <w:rPr>
          <w:rFonts w:ascii="Calibri" w:eastAsia="Lucida Sans Unicode" w:hAnsi="Calibri" w:cs="Calibri"/>
          <w:lang w:eastAsia="sl-SI"/>
        </w:rPr>
        <w:t xml:space="preserve"> kazalo. </w:t>
      </w:r>
    </w:p>
    <w:p w:rsidR="005F7053" w:rsidRPr="001E07DB" w:rsidRDefault="005F7053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lang w:eastAsia="sl-SI"/>
        </w:rPr>
      </w:pPr>
    </w:p>
    <w:p w:rsidR="00437FA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d) naslednji list:</w:t>
      </w:r>
      <w:r w:rsidRPr="001E07DB">
        <w:rPr>
          <w:rFonts w:ascii="Calibri" w:eastAsia="Lucida Sans Unicode" w:hAnsi="Calibri" w:cs="Calibri"/>
          <w:b/>
          <w:lang w:eastAsia="sl-SI"/>
        </w:rPr>
        <w:t xml:space="preserve"> </w:t>
      </w:r>
      <w:r w:rsidRPr="001E07DB">
        <w:rPr>
          <w:rFonts w:ascii="Calibri" w:eastAsia="Lucida Sans Unicode" w:hAnsi="Calibri" w:cs="Calibri"/>
          <w:bCs/>
          <w:lang w:eastAsia="sl-SI"/>
        </w:rPr>
        <w:t>vsebina doktorske disertacije v skladu z odobreno dispozicijo.</w:t>
      </w:r>
    </w:p>
    <w:p w:rsidR="005F7053" w:rsidRPr="001E07DB" w:rsidRDefault="005F7053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</w:p>
    <w:p w:rsidR="00437FA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e) naslednji list:</w:t>
      </w:r>
      <w:r w:rsidRPr="001E07DB">
        <w:rPr>
          <w:rFonts w:ascii="Calibri" w:eastAsia="Lucida Sans Unicode" w:hAnsi="Calibri" w:cs="Calibri"/>
          <w:b/>
          <w:lang w:eastAsia="sl-SI"/>
        </w:rPr>
        <w:t xml:space="preserve"> </w:t>
      </w:r>
      <w:r w:rsidRPr="001E07DB">
        <w:rPr>
          <w:rFonts w:ascii="Calibri" w:eastAsia="Lucida Sans Unicode" w:hAnsi="Calibri" w:cs="Calibri"/>
          <w:bCs/>
          <w:lang w:eastAsia="sl-SI"/>
        </w:rPr>
        <w:t>morebitne priloge.</w:t>
      </w:r>
    </w:p>
    <w:p w:rsidR="005F7053" w:rsidRPr="001E07DB" w:rsidRDefault="005F7053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bookmarkStart w:id="0" w:name="_GoBack"/>
      <w:bookmarkEnd w:id="0"/>
    </w:p>
    <w:p w:rsidR="00437FA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f) naslednji list:</w:t>
      </w:r>
      <w:r w:rsidRPr="001E07DB">
        <w:rPr>
          <w:rFonts w:ascii="Calibri" w:eastAsia="Lucida Sans Unicode" w:hAnsi="Calibri" w:cs="Calibri"/>
          <w:b/>
          <w:lang w:eastAsia="sl-SI"/>
        </w:rPr>
        <w:t xml:space="preserve"> </w:t>
      </w:r>
      <w:r w:rsidRPr="001E07DB">
        <w:rPr>
          <w:rFonts w:ascii="Calibri" w:eastAsia="Lucida Sans Unicode" w:hAnsi="Calibri" w:cs="Calibri"/>
          <w:bCs/>
          <w:lang w:eastAsia="sl-SI"/>
        </w:rPr>
        <w:t xml:space="preserve">delovni življenjepis študenta. </w:t>
      </w:r>
    </w:p>
    <w:p w:rsidR="005F7053" w:rsidRPr="001E07DB" w:rsidRDefault="005F7053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</w:p>
    <w:p w:rsidR="00437FAB" w:rsidRDefault="00437FAB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  <w:r w:rsidRPr="001E07DB">
        <w:rPr>
          <w:rFonts w:ascii="Calibri" w:eastAsia="Lucida Sans Unicode" w:hAnsi="Calibri" w:cs="Calibri"/>
          <w:bCs/>
          <w:lang w:eastAsia="sl-SI"/>
        </w:rPr>
        <w:t>g) naslednji list: izjava o avtorstvu in istovetnosti tiskane in elektronske oblike doktorske disertacije (priloga 4),</w:t>
      </w:r>
    </w:p>
    <w:p w:rsidR="005F7053" w:rsidRPr="001E07DB" w:rsidRDefault="005F7053" w:rsidP="00437FAB">
      <w:pPr>
        <w:keepNext/>
        <w:keepLines/>
        <w:tabs>
          <w:tab w:val="center" w:pos="4680"/>
          <w:tab w:val="right" w:pos="9000"/>
        </w:tabs>
        <w:suppressAutoHyphens/>
        <w:rPr>
          <w:rFonts w:ascii="Calibri" w:eastAsia="Lucida Sans Unicode" w:hAnsi="Calibri" w:cs="Calibri"/>
          <w:bCs/>
          <w:lang w:eastAsia="sl-SI"/>
        </w:rPr>
      </w:pPr>
    </w:p>
    <w:p w:rsidR="0061029F" w:rsidRPr="006240E7" w:rsidRDefault="00437FAB" w:rsidP="00437FAB">
      <w:pPr>
        <w:keepNext/>
        <w:keepLines/>
        <w:tabs>
          <w:tab w:val="center" w:pos="4680"/>
          <w:tab w:val="right" w:pos="9000"/>
        </w:tabs>
        <w:suppressAutoHyphens/>
      </w:pPr>
      <w:r w:rsidRPr="001E07DB">
        <w:rPr>
          <w:rFonts w:ascii="Calibri" w:eastAsia="Lucida Sans Unicode" w:hAnsi="Calibri" w:cs="Calibri"/>
          <w:bCs/>
          <w:lang w:eastAsia="sl-SI"/>
        </w:rPr>
        <w:t xml:space="preserve">h) hrbtna stran: napis: DOKTORSKA DISERTACIJA </w:t>
      </w:r>
      <w:r w:rsidRPr="001E07DB">
        <w:rPr>
          <w:rFonts w:ascii="Calibri" w:eastAsia="Lucida Sans Unicode" w:hAnsi="Calibri" w:cs="Calibri"/>
          <w:bCs/>
          <w:lang w:eastAsia="sl-SI"/>
        </w:rPr>
        <w:tab/>
        <w:t>ter IME in PRIIMEK študenta</w:t>
      </w:r>
    </w:p>
    <w:sectPr w:rsidR="0061029F" w:rsidRPr="006240E7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4D" w:rsidRDefault="00AD7C4D" w:rsidP="00BB5C4F">
      <w:r>
        <w:separator/>
      </w:r>
    </w:p>
  </w:endnote>
  <w:endnote w:type="continuationSeparator" w:id="0">
    <w:p w:rsidR="00AD7C4D" w:rsidRDefault="00AD7C4D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6240E7" w:rsidRDefault="00413C63" w:rsidP="00D17A99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PAGE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437FAB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  <w:r w:rsidRPr="006240E7">
      <w:rPr>
        <w:rFonts w:asciiTheme="minorHAnsi" w:hAnsiTheme="minorHAnsi"/>
        <w:color w:val="006A8E"/>
        <w:sz w:val="18"/>
      </w:rPr>
      <w:t xml:space="preserve"> / </w:t>
    </w:r>
    <w:r w:rsidRPr="006240E7">
      <w:rPr>
        <w:rFonts w:asciiTheme="minorHAnsi" w:hAnsiTheme="minorHAnsi"/>
        <w:color w:val="006A8E"/>
        <w:sz w:val="18"/>
      </w:rPr>
      <w:fldChar w:fldCharType="begin"/>
    </w:r>
    <w:r w:rsidRPr="006240E7">
      <w:rPr>
        <w:rFonts w:asciiTheme="minorHAnsi" w:hAnsiTheme="minorHAnsi"/>
        <w:color w:val="006A8E"/>
        <w:sz w:val="18"/>
      </w:rPr>
      <w:instrText xml:space="preserve"> NUMPAGES  \* Arabic  \* MERGEFORMAT </w:instrText>
    </w:r>
    <w:r w:rsidRPr="006240E7">
      <w:rPr>
        <w:rFonts w:asciiTheme="minorHAnsi" w:hAnsiTheme="minorHAnsi"/>
        <w:color w:val="006A8E"/>
        <w:sz w:val="18"/>
      </w:rPr>
      <w:fldChar w:fldCharType="separate"/>
    </w:r>
    <w:r w:rsidR="00437FAB">
      <w:rPr>
        <w:rFonts w:asciiTheme="minorHAnsi" w:hAnsiTheme="minorHAnsi"/>
        <w:noProof/>
        <w:color w:val="006A8E"/>
        <w:sz w:val="18"/>
      </w:rPr>
      <w:t>2</w:t>
    </w:r>
    <w:r w:rsidRPr="006240E7">
      <w:rPr>
        <w:rFonts w:asciiTheme="minorHAnsi" w:hAnsiTheme="minorHAnsi"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A4" w:rsidRPr="006240E7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>www.fe.um.si | fe@um.si | t +386 7 620 22 10 | f +386 7 620 22 22 | trr: SI56 0110 0600 0022 624 | id ddv: SI 716 74705</w:t>
    </w:r>
  </w:p>
  <w:p w:rsidR="00D17A99" w:rsidRDefault="008651A4" w:rsidP="008651A4">
    <w:pPr>
      <w:pStyle w:val="Noga"/>
      <w:jc w:val="center"/>
      <w:rPr>
        <w:rFonts w:asciiTheme="minorHAnsi" w:hAnsiTheme="minorHAnsi"/>
        <w:color w:val="006A8E"/>
        <w:sz w:val="18"/>
      </w:rPr>
    </w:pPr>
    <w:r w:rsidRPr="006240E7">
      <w:rPr>
        <w:rFonts w:asciiTheme="minorHAnsi" w:hAnsiTheme="minorHAnsi"/>
        <w:color w:val="006A8E"/>
        <w:sz w:val="18"/>
      </w:rPr>
      <w:t xml:space="preserve">Enota Velenje: Koroška cesta 62a, 3320 Velenje | t +386 3 777 04 00 | f +386 3 777 04 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4D" w:rsidRDefault="00AD7C4D" w:rsidP="00BB5C4F">
      <w:r>
        <w:separator/>
      </w:r>
    </w:p>
  </w:footnote>
  <w:footnote w:type="continuationSeparator" w:id="0">
    <w:p w:rsidR="00AD7C4D" w:rsidRDefault="00AD7C4D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8C" w:rsidRDefault="00C7448C" w:rsidP="00C7448C">
    <w:pPr>
      <w:pStyle w:val="Glava"/>
      <w:jc w:val="right"/>
      <w:rPr>
        <w:rFonts w:asciiTheme="minorHAnsi" w:hAnsiTheme="minorHAnsi"/>
        <w:sz w:val="16"/>
        <w:szCs w:val="16"/>
      </w:rPr>
    </w:pPr>
    <w:r w:rsidRPr="00C7448C">
      <w:rPr>
        <w:rFonts w:asciiTheme="minorHAnsi" w:hAnsiTheme="minorHAnsi"/>
        <w:sz w:val="16"/>
        <w:szCs w:val="16"/>
      </w:rPr>
      <w:t>od 2018/2019 dalje</w:t>
    </w:r>
  </w:p>
  <w:p w:rsidR="00A31106" w:rsidRPr="00C7448C" w:rsidRDefault="00A31106" w:rsidP="00C7448C">
    <w:pPr>
      <w:pStyle w:val="Glav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izjava </w:t>
    </w:r>
    <w:r w:rsidR="00440DC9">
      <w:rPr>
        <w:rFonts w:asciiTheme="minorHAnsi" w:hAnsiTheme="minorHAnsi"/>
        <w:sz w:val="16"/>
        <w:szCs w:val="16"/>
      </w:rPr>
      <w:t xml:space="preserve">pod g) </w:t>
    </w:r>
    <w:r>
      <w:rPr>
        <w:rFonts w:asciiTheme="minorHAnsi" w:hAnsiTheme="minorHAnsi"/>
        <w:sz w:val="16"/>
        <w:szCs w:val="16"/>
      </w:rPr>
      <w:t>se praviloma izpiše ob oddaji DD v DKUM</w:t>
    </w:r>
  </w:p>
  <w:p w:rsidR="00054766" w:rsidRDefault="00CB3F57" w:rsidP="00054766">
    <w:pPr>
      <w:pStyle w:val="Glava"/>
      <w:jc w:val="center"/>
    </w:pPr>
    <w:r w:rsidRPr="00482318">
      <w:rPr>
        <w:noProof/>
        <w:lang w:eastAsia="sl-SI"/>
      </w:rPr>
      <w:drawing>
        <wp:inline distT="0" distB="0" distL="0" distR="0">
          <wp:extent cx="1746250" cy="906145"/>
          <wp:effectExtent l="0" t="0" r="6350" b="8255"/>
          <wp:docPr id="2" name="Slika 2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BE6"/>
    <w:multiLevelType w:val="hybridMultilevel"/>
    <w:tmpl w:val="F9802BFC"/>
    <w:lvl w:ilvl="0" w:tplc="5030C1E4">
      <w:start w:val="1"/>
      <w:numFmt w:val="decimal"/>
      <w:pStyle w:val="Slog1-c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467522">
      <w:start w:val="1"/>
      <w:numFmt w:val="decimal"/>
      <w:lvlText w:val="(%2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21654"/>
    <w:multiLevelType w:val="hybridMultilevel"/>
    <w:tmpl w:val="B7ACB52A"/>
    <w:lvl w:ilvl="0" w:tplc="41A0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CD621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5BCF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9779F"/>
    <w:multiLevelType w:val="hybridMultilevel"/>
    <w:tmpl w:val="E7BCBD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F37"/>
    <w:multiLevelType w:val="hybridMultilevel"/>
    <w:tmpl w:val="D226A9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EE3D00"/>
    <w:multiLevelType w:val="hybridMultilevel"/>
    <w:tmpl w:val="DC3A24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B2227"/>
    <w:multiLevelType w:val="hybridMultilevel"/>
    <w:tmpl w:val="E9481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304A"/>
    <w:multiLevelType w:val="hybridMultilevel"/>
    <w:tmpl w:val="7EBA1822"/>
    <w:lvl w:ilvl="0" w:tplc="D010B6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845"/>
    <w:multiLevelType w:val="hybridMultilevel"/>
    <w:tmpl w:val="FAD6A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1165C"/>
    <w:multiLevelType w:val="hybridMultilevel"/>
    <w:tmpl w:val="D43A3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23F9B"/>
    <w:multiLevelType w:val="hybridMultilevel"/>
    <w:tmpl w:val="A5C6099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76193"/>
    <w:multiLevelType w:val="hybridMultilevel"/>
    <w:tmpl w:val="1B9205B6"/>
    <w:lvl w:ilvl="0" w:tplc="F0CA1E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0"/>
  </w:num>
  <w:num w:numId="5">
    <w:abstractNumId w:val="8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3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34"/>
    <w:rsid w:val="00015E8D"/>
    <w:rsid w:val="00017262"/>
    <w:rsid w:val="00044F8D"/>
    <w:rsid w:val="00051DAE"/>
    <w:rsid w:val="00051F90"/>
    <w:rsid w:val="00054766"/>
    <w:rsid w:val="00086301"/>
    <w:rsid w:val="000C393D"/>
    <w:rsid w:val="000D04CD"/>
    <w:rsid w:val="000F0DD7"/>
    <w:rsid w:val="000F1A06"/>
    <w:rsid w:val="00117BFD"/>
    <w:rsid w:val="00165751"/>
    <w:rsid w:val="0017309D"/>
    <w:rsid w:val="00215201"/>
    <w:rsid w:val="0028526B"/>
    <w:rsid w:val="002E2D9F"/>
    <w:rsid w:val="00311139"/>
    <w:rsid w:val="003C2DBC"/>
    <w:rsid w:val="003D6941"/>
    <w:rsid w:val="00400569"/>
    <w:rsid w:val="004032F9"/>
    <w:rsid w:val="00413C63"/>
    <w:rsid w:val="00437FAB"/>
    <w:rsid w:val="00440DC9"/>
    <w:rsid w:val="004B255B"/>
    <w:rsid w:val="004C2FDA"/>
    <w:rsid w:val="004D4EC4"/>
    <w:rsid w:val="00522FDF"/>
    <w:rsid w:val="005376C1"/>
    <w:rsid w:val="0057392F"/>
    <w:rsid w:val="005A564C"/>
    <w:rsid w:val="005B48A9"/>
    <w:rsid w:val="005C7D85"/>
    <w:rsid w:val="005F586C"/>
    <w:rsid w:val="005F7053"/>
    <w:rsid w:val="0061029F"/>
    <w:rsid w:val="006240E7"/>
    <w:rsid w:val="006837C4"/>
    <w:rsid w:val="006A3EBA"/>
    <w:rsid w:val="007138CE"/>
    <w:rsid w:val="00726E34"/>
    <w:rsid w:val="007306D1"/>
    <w:rsid w:val="007410DA"/>
    <w:rsid w:val="00751834"/>
    <w:rsid w:val="007554FD"/>
    <w:rsid w:val="007564BD"/>
    <w:rsid w:val="00771F7B"/>
    <w:rsid w:val="00784EB8"/>
    <w:rsid w:val="00785F34"/>
    <w:rsid w:val="007B34C1"/>
    <w:rsid w:val="007C4B80"/>
    <w:rsid w:val="007E4DDF"/>
    <w:rsid w:val="0080304F"/>
    <w:rsid w:val="008651A4"/>
    <w:rsid w:val="00884BE7"/>
    <w:rsid w:val="008A6B3B"/>
    <w:rsid w:val="008F6300"/>
    <w:rsid w:val="00944930"/>
    <w:rsid w:val="00962BBF"/>
    <w:rsid w:val="00976774"/>
    <w:rsid w:val="009956F4"/>
    <w:rsid w:val="009C4376"/>
    <w:rsid w:val="009D1978"/>
    <w:rsid w:val="00A03F1E"/>
    <w:rsid w:val="00A21382"/>
    <w:rsid w:val="00A307E1"/>
    <w:rsid w:val="00A31106"/>
    <w:rsid w:val="00A32CF9"/>
    <w:rsid w:val="00A45DDF"/>
    <w:rsid w:val="00AB3D92"/>
    <w:rsid w:val="00AD7C4D"/>
    <w:rsid w:val="00B02A70"/>
    <w:rsid w:val="00B13296"/>
    <w:rsid w:val="00B14DD9"/>
    <w:rsid w:val="00B230A0"/>
    <w:rsid w:val="00BB5C4F"/>
    <w:rsid w:val="00C25FF2"/>
    <w:rsid w:val="00C445EE"/>
    <w:rsid w:val="00C55BA2"/>
    <w:rsid w:val="00C7448C"/>
    <w:rsid w:val="00C872B4"/>
    <w:rsid w:val="00CB3F57"/>
    <w:rsid w:val="00CC2CA8"/>
    <w:rsid w:val="00CC6D36"/>
    <w:rsid w:val="00CD7DA4"/>
    <w:rsid w:val="00D17A99"/>
    <w:rsid w:val="00D554AE"/>
    <w:rsid w:val="00D7159D"/>
    <w:rsid w:val="00D76383"/>
    <w:rsid w:val="00D82FD2"/>
    <w:rsid w:val="00D97CC8"/>
    <w:rsid w:val="00DC556E"/>
    <w:rsid w:val="00DC5A67"/>
    <w:rsid w:val="00DD2432"/>
    <w:rsid w:val="00DD3A72"/>
    <w:rsid w:val="00E01C78"/>
    <w:rsid w:val="00E10BCB"/>
    <w:rsid w:val="00E350ED"/>
    <w:rsid w:val="00E37939"/>
    <w:rsid w:val="00E757D1"/>
    <w:rsid w:val="00EC6492"/>
    <w:rsid w:val="00F1084A"/>
    <w:rsid w:val="00F22984"/>
    <w:rsid w:val="00F268C9"/>
    <w:rsid w:val="00F53CD7"/>
    <w:rsid w:val="00F75BC3"/>
    <w:rsid w:val="00F83525"/>
    <w:rsid w:val="00F87646"/>
    <w:rsid w:val="00FB756D"/>
    <w:rsid w:val="00FC6DC6"/>
    <w:rsid w:val="00FD705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BF9DEB"/>
  <w15:docId w15:val="{4BFAB032-49B0-409B-ACEE-8391482E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0E7"/>
    <w:rPr>
      <w:rFonts w:ascii="Century Gothic" w:eastAsia="Calibri" w:hAnsi="Century Gothic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paragraph" w:customStyle="1" w:styleId="Slog1-clen">
    <w:name w:val="Slog1 - clen"/>
    <w:basedOn w:val="Navaden"/>
    <w:qFormat/>
    <w:rsid w:val="006240E7"/>
    <w:pPr>
      <w:keepNext/>
      <w:keepLines/>
      <w:numPr>
        <w:numId w:val="9"/>
      </w:numPr>
      <w:tabs>
        <w:tab w:val="center" w:pos="4680"/>
        <w:tab w:val="right" w:pos="9000"/>
      </w:tabs>
      <w:suppressAutoHyphens/>
      <w:spacing w:after="100" w:afterAutospacing="1"/>
      <w:jc w:val="center"/>
    </w:pPr>
    <w:rPr>
      <w:rFonts w:ascii="Calibri" w:eastAsia="Lucida Sans Unicode" w:hAnsi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erat%20NS\Documents\FE\SPLO&#352;NO%20O%20FE\CGP-2014,feb.%20in%20dalje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90BA71E6C34A488B9907A4ED364BBB" ma:contentTypeVersion="1" ma:contentTypeDescription="Ustvari nov dokument." ma:contentTypeScope="" ma:versionID="91c4879fa120b9d391990d751a0a463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FEDAB20-22C3-4B6F-9DB2-D4C4657128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AE50-FA59-4192-BFB9-64570CDCDC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531A94-B5C0-4F79-A2F2-22DB00216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366871-1EEF-4BD2-A3F7-D08C8A40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cp:lastModifiedBy>Natasa</cp:lastModifiedBy>
  <cp:revision>5</cp:revision>
  <cp:lastPrinted>2018-02-26T13:02:00Z</cp:lastPrinted>
  <dcterms:created xsi:type="dcterms:W3CDTF">2018-08-31T11:25:00Z</dcterms:created>
  <dcterms:modified xsi:type="dcterms:W3CDTF">2019-11-19T12:19:00Z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0x010100A490BA71E6C34A488B9907A4ED364BBB</vt:lpwstr>
  </property>
  <property fmtid="{D5CDD505-2E9C-101B-9397-08002B2CF9AE}" pid="3" name="_dlc_DocIdItemGuid">
    <vt:lpwstr>b045775b-877e-4960-95c7-6186e5d2acd7</vt:lpwstr>
  </property>
  <property fmtid="{D5CDD505-2E9C-101B-9397-08002B2CF9AE}" pid="4" name="_dlc_DocId">
    <vt:lpwstr>K67AKCNZ6W6Y-279-30</vt:lpwstr>
  </property>
  <property fmtid="{D5CDD505-2E9C-101B-9397-08002B2CF9AE}" pid="5" name="_dlc_DocIdUrl">
    <vt:lpwstr>http://www.um.si/CGP/FE/_layouts/DocIdRedir.aspx?ID=K67AKCNZ6W6Y-279-30, K67AKCNZ6W6Y-279-30</vt:lpwstr>
  </property>
</Properties>
</file>