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ACC7" w14:textId="77777777" w:rsidR="008651A4" w:rsidRDefault="008651A4" w:rsidP="00766CFA">
      <w:pPr>
        <w:spacing w:after="0"/>
      </w:pPr>
    </w:p>
    <w:p w14:paraId="307D01B5" w14:textId="4183BE7F" w:rsidR="0075536D" w:rsidRPr="00AE13BC" w:rsidRDefault="00AE13BC" w:rsidP="0075536D">
      <w:pPr>
        <w:spacing w:after="0"/>
        <w:jc w:val="center"/>
        <w:rPr>
          <w:b/>
          <w:bCs/>
          <w:sz w:val="32"/>
          <w:szCs w:val="32"/>
        </w:rPr>
      </w:pPr>
      <w:r w:rsidRPr="00AE13BC">
        <w:rPr>
          <w:b/>
          <w:bCs/>
          <w:sz w:val="32"/>
          <w:szCs w:val="32"/>
        </w:rPr>
        <w:t>PRIJAVA NA SEMINAR/USPOSABLJANJE</w:t>
      </w:r>
    </w:p>
    <w:p w14:paraId="092717F3" w14:textId="77777777" w:rsidR="008651A4" w:rsidRDefault="008651A4" w:rsidP="00766CFA">
      <w:pPr>
        <w:spacing w:after="0"/>
      </w:pPr>
    </w:p>
    <w:p w14:paraId="1F0B4596" w14:textId="7A541593" w:rsidR="00C44113" w:rsidRDefault="007A7442" w:rsidP="00766CFA">
      <w:pPr>
        <w:spacing w:after="0"/>
        <w:rPr>
          <w:b/>
          <w:bCs/>
        </w:rPr>
      </w:pPr>
      <w:r w:rsidRPr="007A7442">
        <w:rPr>
          <w:b/>
          <w:bCs/>
        </w:rPr>
        <w:t>IZBERITE SEMINAR/USPOSABLJANJE</w:t>
      </w:r>
    </w:p>
    <w:p w14:paraId="63661130" w14:textId="77777777" w:rsidR="002D5126" w:rsidRPr="002D5126" w:rsidRDefault="002D5126" w:rsidP="00766CFA">
      <w:pPr>
        <w:spacing w:after="0"/>
        <w:rPr>
          <w:b/>
          <w:bCs/>
          <w:sz w:val="16"/>
          <w:szCs w:val="16"/>
        </w:rPr>
      </w:pPr>
    </w:p>
    <w:p w14:paraId="2121876E" w14:textId="18C8F446" w:rsidR="00622B9D" w:rsidRDefault="00622B9D" w:rsidP="00D47AF3">
      <w:pPr>
        <w:spacing w:after="0" w:line="360" w:lineRule="auto"/>
        <w:rPr>
          <w:rFonts w:ascii="Segoe UI" w:hAnsi="Segoe UI" w:cs="Segoe UI"/>
          <w:color w:val="242424"/>
          <w:sz w:val="21"/>
          <w:szCs w:val="21"/>
        </w:rPr>
      </w:pPr>
      <w:sdt>
        <w:sdtPr>
          <w:rPr>
            <w:sz w:val="24"/>
            <w:szCs w:val="24"/>
          </w:rPr>
          <w:id w:val="166342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1EE6">
        <w:rPr>
          <w:sz w:val="24"/>
          <w:szCs w:val="24"/>
        </w:rPr>
        <w:t xml:space="preserve">  </w:t>
      </w:r>
      <w:r w:rsidR="00401EE6" w:rsidRPr="00401EE6">
        <w:rPr>
          <w:sz w:val="24"/>
          <w:szCs w:val="24"/>
        </w:rPr>
        <w:t>Priprava kakovostnih poročil - zapisnikov o preverjanju električnih inštalacij in sistema zaščite pred delovanjem strele</w:t>
      </w:r>
    </w:p>
    <w:p w14:paraId="5FD8D8B1" w14:textId="5DCF71F8" w:rsidR="00D55AC0" w:rsidRPr="007A7442" w:rsidRDefault="006E007D" w:rsidP="00D55AC0">
      <w:pPr>
        <w:spacing w:after="0"/>
        <w:rPr>
          <w:b/>
          <w:bCs/>
        </w:rPr>
      </w:pPr>
      <w:r>
        <w:rPr>
          <w:b/>
          <w:bCs/>
        </w:rPr>
        <w:t>PODATKI O UDELEŽENCU</w:t>
      </w:r>
    </w:p>
    <w:p w14:paraId="5003C14B" w14:textId="24EE6173" w:rsidR="00D47AF3" w:rsidRPr="00D55AC0" w:rsidRDefault="006E007D" w:rsidP="006E007D">
      <w:r>
        <w:t>(za namene obveščanja o dogodku</w:t>
      </w:r>
      <w:r w:rsidR="0006363E">
        <w:t xml:space="preserve"> in izdajo potrdila o udeležbi)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663"/>
      </w:tblGrid>
      <w:tr w:rsidR="0006363E" w:rsidRPr="006258A5" w14:paraId="7EEDE877" w14:textId="77777777" w:rsidTr="004058B9">
        <w:trPr>
          <w:trHeight w:val="340"/>
        </w:trPr>
        <w:tc>
          <w:tcPr>
            <w:tcW w:w="2268" w:type="dxa"/>
            <w:vAlign w:val="center"/>
          </w:tcPr>
          <w:p w14:paraId="6BFF6F77" w14:textId="41B17183" w:rsidR="0006363E" w:rsidRPr="008651A4" w:rsidRDefault="0006363E" w:rsidP="003D61D6">
            <w:pPr>
              <w:spacing w:after="0"/>
              <w:rPr>
                <w:b/>
              </w:rPr>
            </w:pPr>
            <w:r>
              <w:rPr>
                <w:b/>
              </w:rPr>
              <w:t>Ime in priimek:</w:t>
            </w:r>
            <w:r w:rsidR="004A5C5B" w:rsidRPr="004A5C5B">
              <w:rPr>
                <w:b/>
                <w:color w:val="FF0000"/>
              </w:rPr>
              <w:t>*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E28D12F" w14:textId="6E0098E5" w:rsidR="0006363E" w:rsidRPr="008651A4" w:rsidRDefault="0006363E" w:rsidP="00766CFA">
            <w:pPr>
              <w:spacing w:after="0"/>
              <w:jc w:val="both"/>
              <w:rPr>
                <w:b/>
              </w:rPr>
            </w:pPr>
          </w:p>
        </w:tc>
      </w:tr>
      <w:tr w:rsidR="0006363E" w:rsidRPr="006258A5" w14:paraId="796C5212" w14:textId="77777777" w:rsidTr="004058B9">
        <w:trPr>
          <w:trHeight w:val="340"/>
        </w:trPr>
        <w:tc>
          <w:tcPr>
            <w:tcW w:w="2268" w:type="dxa"/>
            <w:vAlign w:val="center"/>
          </w:tcPr>
          <w:p w14:paraId="7A0FEA17" w14:textId="44FA3F05" w:rsidR="0006363E" w:rsidRPr="008651A4" w:rsidRDefault="0006363E" w:rsidP="003D61D6">
            <w:pPr>
              <w:spacing w:after="0"/>
              <w:rPr>
                <w:b/>
              </w:rPr>
            </w:pPr>
            <w:r>
              <w:rPr>
                <w:b/>
              </w:rPr>
              <w:t>Naslov</w:t>
            </w:r>
            <w:r w:rsidR="00044315">
              <w:rPr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6AE8A0C3" w14:textId="27F67EC1" w:rsidR="0006363E" w:rsidRPr="008651A4" w:rsidRDefault="0006363E" w:rsidP="00766CFA">
            <w:pPr>
              <w:spacing w:after="0"/>
              <w:jc w:val="both"/>
              <w:rPr>
                <w:b/>
              </w:rPr>
            </w:pPr>
          </w:p>
        </w:tc>
      </w:tr>
      <w:tr w:rsidR="00044315" w:rsidRPr="006258A5" w14:paraId="2DBC73C3" w14:textId="77777777" w:rsidTr="004058B9">
        <w:trPr>
          <w:trHeight w:val="340"/>
        </w:trPr>
        <w:tc>
          <w:tcPr>
            <w:tcW w:w="2268" w:type="dxa"/>
            <w:vAlign w:val="center"/>
          </w:tcPr>
          <w:p w14:paraId="433C6C96" w14:textId="45CFC7E6" w:rsidR="00044315" w:rsidRDefault="00044315" w:rsidP="003D61D6">
            <w:pPr>
              <w:spacing w:after="0"/>
              <w:rPr>
                <w:b/>
              </w:rPr>
            </w:pPr>
            <w:r>
              <w:rPr>
                <w:b/>
              </w:rPr>
              <w:t>Telefon</w:t>
            </w:r>
            <w:r w:rsidR="00B43D60">
              <w:rPr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001E840C" w14:textId="36698BCE" w:rsidR="00044315" w:rsidRPr="008651A4" w:rsidRDefault="00044315" w:rsidP="00766CFA">
            <w:pPr>
              <w:spacing w:after="0"/>
              <w:jc w:val="both"/>
              <w:rPr>
                <w:b/>
              </w:rPr>
            </w:pPr>
          </w:p>
        </w:tc>
      </w:tr>
      <w:tr w:rsidR="00044315" w:rsidRPr="006258A5" w14:paraId="0AA9FDA7" w14:textId="77777777" w:rsidTr="004058B9">
        <w:trPr>
          <w:trHeight w:val="340"/>
        </w:trPr>
        <w:tc>
          <w:tcPr>
            <w:tcW w:w="2268" w:type="dxa"/>
            <w:vAlign w:val="center"/>
          </w:tcPr>
          <w:p w14:paraId="6D0340DC" w14:textId="177AAD3A" w:rsidR="00044315" w:rsidRDefault="00044315" w:rsidP="003D61D6">
            <w:pPr>
              <w:spacing w:after="0"/>
              <w:rPr>
                <w:b/>
              </w:rPr>
            </w:pPr>
            <w:r>
              <w:rPr>
                <w:b/>
              </w:rPr>
              <w:t>Elektronski naslov:</w:t>
            </w:r>
            <w:r w:rsidR="004A5C5B" w:rsidRPr="004A5C5B">
              <w:rPr>
                <w:b/>
                <w:color w:val="FF0000"/>
              </w:rPr>
              <w:t xml:space="preserve"> *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30DC3354" w14:textId="0A252193" w:rsidR="00044315" w:rsidRPr="008651A4" w:rsidRDefault="00044315" w:rsidP="00766CFA">
            <w:pPr>
              <w:spacing w:after="0"/>
              <w:jc w:val="both"/>
              <w:rPr>
                <w:b/>
              </w:rPr>
            </w:pPr>
          </w:p>
        </w:tc>
      </w:tr>
    </w:tbl>
    <w:p w14:paraId="4B9578D8" w14:textId="51DDC0D9" w:rsidR="008651A4" w:rsidRPr="004546D9" w:rsidRDefault="004546D9" w:rsidP="00766CFA">
      <w:pPr>
        <w:spacing w:after="0"/>
        <w:rPr>
          <w:i/>
          <w:iCs/>
        </w:rPr>
      </w:pPr>
      <w:r w:rsidRPr="004546D9">
        <w:rPr>
          <w:color w:val="FF0000"/>
        </w:rPr>
        <w:t>*</w:t>
      </w:r>
      <w:r>
        <w:t xml:space="preserve"> - </w:t>
      </w:r>
      <w:r>
        <w:rPr>
          <w:i/>
          <w:iCs/>
        </w:rPr>
        <w:t>obvezen podatek</w:t>
      </w:r>
    </w:p>
    <w:p w14:paraId="73E4A47E" w14:textId="1B30E376" w:rsidR="004546D9" w:rsidRPr="00356BCE" w:rsidRDefault="004546D9" w:rsidP="004F7E7F">
      <w:pPr>
        <w:spacing w:after="0"/>
        <w:rPr>
          <w:b/>
          <w:bCs/>
          <w:sz w:val="16"/>
          <w:szCs w:val="16"/>
        </w:rPr>
      </w:pPr>
    </w:p>
    <w:p w14:paraId="7C9F66D6" w14:textId="433C1B00" w:rsidR="004F7E7F" w:rsidRPr="007A7442" w:rsidRDefault="004F7E7F" w:rsidP="004F7E7F">
      <w:pPr>
        <w:spacing w:after="0"/>
        <w:rPr>
          <w:b/>
          <w:bCs/>
        </w:rPr>
      </w:pPr>
      <w:r>
        <w:rPr>
          <w:b/>
          <w:bCs/>
        </w:rPr>
        <w:t>PODATKI O PLAČNIKU</w:t>
      </w:r>
      <w:r w:rsidR="00B66380">
        <w:rPr>
          <w:b/>
          <w:bCs/>
        </w:rPr>
        <w:t xml:space="preserve"> – v kolikor je plačnik podjetje/organizacija</w:t>
      </w:r>
    </w:p>
    <w:p w14:paraId="0A391229" w14:textId="77777777" w:rsidR="004F7E7F" w:rsidRPr="00D55AC0" w:rsidRDefault="004F7E7F" w:rsidP="004F7E7F">
      <w:r>
        <w:t>(za namene obveščanja o dogodku in izdajo potrdila o udeležbi)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6096"/>
      </w:tblGrid>
      <w:tr w:rsidR="004F7E7F" w:rsidRPr="006258A5" w14:paraId="5BC34593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56390FDF" w14:textId="1DB64402" w:rsidR="004F7E7F" w:rsidRPr="008651A4" w:rsidRDefault="00F55951" w:rsidP="00A812B8">
            <w:pPr>
              <w:spacing w:after="0"/>
              <w:rPr>
                <w:b/>
              </w:rPr>
            </w:pPr>
            <w:r>
              <w:rPr>
                <w:b/>
              </w:rPr>
              <w:t>Naziv pravne osebe</w:t>
            </w:r>
            <w:r w:rsidR="00EF23EE">
              <w:rPr>
                <w:b/>
              </w:rPr>
              <w:t>: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622AFE8" w14:textId="4D85BFAC" w:rsidR="004F7E7F" w:rsidRPr="008651A4" w:rsidRDefault="004F7E7F" w:rsidP="00A812B8">
            <w:pPr>
              <w:spacing w:after="0"/>
              <w:jc w:val="both"/>
              <w:rPr>
                <w:b/>
              </w:rPr>
            </w:pPr>
          </w:p>
        </w:tc>
      </w:tr>
      <w:tr w:rsidR="004F7E7F" w:rsidRPr="006258A5" w14:paraId="144BF0B7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6D5100A0" w14:textId="77777777" w:rsidR="004F7E7F" w:rsidRPr="008651A4" w:rsidRDefault="004F7E7F" w:rsidP="00A812B8">
            <w:pPr>
              <w:spacing w:after="0"/>
              <w:rPr>
                <w:b/>
              </w:rPr>
            </w:pPr>
            <w:r>
              <w:rPr>
                <w:b/>
              </w:rPr>
              <w:t>Naslov: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791ED5D" w14:textId="1F16F6F6" w:rsidR="004F7E7F" w:rsidRPr="008651A4" w:rsidRDefault="004F7E7F" w:rsidP="00A812B8">
            <w:pPr>
              <w:spacing w:after="0"/>
              <w:jc w:val="both"/>
              <w:rPr>
                <w:b/>
              </w:rPr>
            </w:pPr>
          </w:p>
        </w:tc>
      </w:tr>
      <w:tr w:rsidR="004F7E7F" w:rsidRPr="006258A5" w14:paraId="3AA08ED9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405E4D7C" w14:textId="49D6A480" w:rsidR="004F7E7F" w:rsidRDefault="004F7E7F" w:rsidP="00A812B8">
            <w:pPr>
              <w:spacing w:after="0"/>
              <w:rPr>
                <w:b/>
              </w:rPr>
            </w:pPr>
            <w:r>
              <w:rPr>
                <w:b/>
              </w:rPr>
              <w:t>Telefon</w:t>
            </w:r>
            <w:r w:rsidR="00B43D60">
              <w:rPr>
                <w:b/>
              </w:rPr>
              <w:t>/elektronski naslov: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CCF5FF1" w14:textId="4F0D0E2A" w:rsidR="004F7E7F" w:rsidRPr="008651A4" w:rsidRDefault="004F7E7F" w:rsidP="00A812B8">
            <w:pPr>
              <w:spacing w:after="0"/>
              <w:jc w:val="both"/>
              <w:rPr>
                <w:b/>
              </w:rPr>
            </w:pPr>
          </w:p>
        </w:tc>
      </w:tr>
      <w:tr w:rsidR="004F7E7F" w:rsidRPr="006258A5" w14:paraId="6FBB46E8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3C94DCB2" w14:textId="7A4B77F3" w:rsidR="004F7E7F" w:rsidRDefault="00B43D60" w:rsidP="00A812B8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B270B7">
              <w:rPr>
                <w:b/>
              </w:rPr>
              <w:t>avčna številka: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5E3658B" w14:textId="42E53015" w:rsidR="004F7E7F" w:rsidRPr="008651A4" w:rsidRDefault="004F7E7F" w:rsidP="00A812B8">
            <w:pPr>
              <w:spacing w:after="0"/>
              <w:jc w:val="both"/>
              <w:rPr>
                <w:b/>
              </w:rPr>
            </w:pPr>
          </w:p>
        </w:tc>
      </w:tr>
      <w:tr w:rsidR="006769FC" w:rsidRPr="006258A5" w14:paraId="314F2454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4D58E5A2" w14:textId="706D5114" w:rsidR="006769FC" w:rsidRDefault="00EC5DF2" w:rsidP="00A812B8">
            <w:pPr>
              <w:spacing w:after="0"/>
              <w:rPr>
                <w:b/>
              </w:rPr>
            </w:pPr>
            <w:r>
              <w:rPr>
                <w:b/>
              </w:rPr>
              <w:t>Davčni zavezanec (DA/NE)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66E5210" w14:textId="718AB19B" w:rsidR="006769FC" w:rsidRPr="008651A4" w:rsidRDefault="006769FC" w:rsidP="00A812B8">
            <w:pPr>
              <w:spacing w:after="0"/>
              <w:jc w:val="both"/>
              <w:rPr>
                <w:b/>
              </w:rPr>
            </w:pPr>
          </w:p>
        </w:tc>
      </w:tr>
      <w:tr w:rsidR="00EC5DF2" w:rsidRPr="006258A5" w14:paraId="3BCB7B5E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01891C74" w14:textId="62ECCE30" w:rsidR="00EC5DF2" w:rsidRDefault="00EC5DF2" w:rsidP="00A812B8">
            <w:pPr>
              <w:spacing w:after="0"/>
              <w:rPr>
                <w:b/>
              </w:rPr>
            </w:pPr>
            <w:r>
              <w:rPr>
                <w:b/>
              </w:rPr>
              <w:t>Kontaktna oseba</w:t>
            </w:r>
            <w:r w:rsidR="003B7CAA">
              <w:rPr>
                <w:b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4152F7D" w14:textId="7E80E283" w:rsidR="00EC5DF2" w:rsidRPr="008651A4" w:rsidRDefault="00EC5DF2" w:rsidP="00A812B8">
            <w:pPr>
              <w:spacing w:after="0"/>
              <w:jc w:val="both"/>
              <w:rPr>
                <w:b/>
              </w:rPr>
            </w:pPr>
          </w:p>
        </w:tc>
      </w:tr>
    </w:tbl>
    <w:p w14:paraId="0BE6EE9B" w14:textId="77777777" w:rsidR="00426B86" w:rsidRDefault="00426B86" w:rsidP="00426B86">
      <w:pPr>
        <w:spacing w:after="0"/>
        <w:jc w:val="both"/>
      </w:pPr>
    </w:p>
    <w:p w14:paraId="62322C42" w14:textId="75E6AACC" w:rsidR="00426B86" w:rsidRPr="00426B86" w:rsidRDefault="00426B86" w:rsidP="00426B86">
      <w:pPr>
        <w:spacing w:after="0"/>
        <w:jc w:val="both"/>
      </w:pPr>
      <w:r>
        <w:t xml:space="preserve">Prijavnico </w:t>
      </w:r>
      <w:r w:rsidRPr="00426B86">
        <w:t xml:space="preserve">izpolnite in pošljete po elektronski pošti na naslov </w:t>
      </w:r>
      <w:hyperlink r:id="rId12" w:history="1">
        <w:r w:rsidRPr="00365ED6">
          <w:rPr>
            <w:rStyle w:val="Hiperpovezava"/>
          </w:rPr>
          <w:t>vzu.fe@um.si</w:t>
        </w:r>
      </w:hyperlink>
      <w:r>
        <w:t xml:space="preserve"> </w:t>
      </w:r>
      <w:r w:rsidRPr="00426B86">
        <w:t>ali po pošti na naslov Fakulteta za energetiko, Hočevarjev trg 1, 8270 Krško.</w:t>
      </w:r>
    </w:p>
    <w:p w14:paraId="7E9C2212" w14:textId="77777777" w:rsidR="004F7E7F" w:rsidRPr="00356BCE" w:rsidRDefault="004F7E7F" w:rsidP="004F7E7F">
      <w:pPr>
        <w:spacing w:after="0"/>
        <w:rPr>
          <w:sz w:val="16"/>
          <w:szCs w:val="16"/>
        </w:rPr>
      </w:pPr>
    </w:p>
    <w:p w14:paraId="096B38D4" w14:textId="77777777" w:rsidR="0061522C" w:rsidRDefault="00156156" w:rsidP="00BC7199">
      <w:pPr>
        <w:spacing w:after="0"/>
        <w:jc w:val="both"/>
        <w:rPr>
          <w:rStyle w:val="text-format-content"/>
          <w:rFonts w:ascii="Segoe UI" w:hAnsi="Segoe UI" w:cs="Segoe UI"/>
          <w:b/>
          <w:bCs/>
          <w:color w:val="242424"/>
        </w:rPr>
      </w:pPr>
      <w:r w:rsidRPr="00156156">
        <w:rPr>
          <w:rStyle w:val="text-format-content"/>
          <w:rFonts w:ascii="Segoe UI" w:hAnsi="Segoe UI" w:cs="Segoe UI"/>
          <w:b/>
          <w:bCs/>
          <w:color w:val="242424"/>
        </w:rPr>
        <w:t>Izjava o varstvu osebnih podatko</w:t>
      </w:r>
      <w:r w:rsidR="00C063CC">
        <w:rPr>
          <w:rStyle w:val="text-format-content"/>
          <w:rFonts w:ascii="Segoe UI" w:hAnsi="Segoe UI" w:cs="Segoe UI"/>
          <w:b/>
          <w:bCs/>
          <w:color w:val="242424"/>
        </w:rPr>
        <w:t>v</w:t>
      </w:r>
      <w:r w:rsidR="001D668F">
        <w:rPr>
          <w:rStyle w:val="text-format-content"/>
          <w:rFonts w:ascii="Segoe UI" w:hAnsi="Segoe UI" w:cs="Segoe UI"/>
          <w:b/>
          <w:bCs/>
          <w:color w:val="242424"/>
        </w:rPr>
        <w:t xml:space="preserve"> </w:t>
      </w:r>
    </w:p>
    <w:p w14:paraId="0BFCD71C" w14:textId="5CC4EAA9" w:rsidR="00C063CC" w:rsidRPr="00AF72B7" w:rsidRDefault="001D668F" w:rsidP="00BC7199">
      <w:pPr>
        <w:spacing w:after="0"/>
        <w:jc w:val="both"/>
        <w:rPr>
          <w:rStyle w:val="text-format-content"/>
          <w:rFonts w:asciiTheme="minorHAnsi" w:hAnsiTheme="minorHAnsi" w:cstheme="minorHAnsi"/>
          <w:b/>
          <w:bCs/>
          <w:color w:val="242424"/>
          <w:sz w:val="20"/>
          <w:szCs w:val="20"/>
        </w:rPr>
      </w:pPr>
      <w:r w:rsidRPr="00AF72B7">
        <w:rPr>
          <w:rStyle w:val="text-format-content"/>
          <w:rFonts w:asciiTheme="minorHAnsi" w:hAnsiTheme="minorHAnsi" w:cstheme="minorHAnsi"/>
          <w:b/>
          <w:bCs/>
          <w:color w:val="242424"/>
          <w:sz w:val="20"/>
          <w:szCs w:val="20"/>
        </w:rPr>
        <w:t>(s pošiljanjem prijavnice soglašate z uporabo in obdelavo osebnih podatkov)</w:t>
      </w:r>
    </w:p>
    <w:p w14:paraId="60B3BAD3" w14:textId="7DD4F734" w:rsidR="00BC7199" w:rsidRDefault="00156156" w:rsidP="00BC7199">
      <w:pPr>
        <w:spacing w:after="0"/>
        <w:jc w:val="both"/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</w:pPr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>Fakulteta za energetiko UM vse posredovane osebne podatke obdeluje in varuje ter z njimi upravlja v skladu z določili Uredbe (EU) 2016/679 Evropskega parlamenta in Sveta z dne 27. aprila 2016 o varstvu posameznikov pri obdelavi osebnih podatkov in o prostem pretoku takih podatkov ter o razveljavitvi Direktive 95/46/ES (Splošna uredba o varstvu podatkov) (UL L 119, 4. 5. 2016, str. 1–88) in nacionalne zakonodaje, ki ureja varstvo osebnih podatkov.</w:t>
      </w:r>
    </w:p>
    <w:p w14:paraId="7B3639AC" w14:textId="2D334421" w:rsidR="00BC7199" w:rsidRDefault="00156156" w:rsidP="00BC7199">
      <w:pPr>
        <w:spacing w:after="0"/>
        <w:jc w:val="both"/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</w:pPr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 xml:space="preserve">Organizator se zavezuje, da bo kot poslovno skrivnost hranil ter primerno varoval vse osebne podatke pridobljene s prijavo na dogodke (imena, priimke elektronske naslove…) tako, da ne bo prišlo do morebitnih neupravičenih razkritij podatkov nepooblaščenim osebam. Z njimi bodo ravnale le pooblaščene osebe organizatorja. Uporabnik, ki se prijavi na dogodek dovoljuje uporabo oziroma obdelavo svojih osebnih podatkov za pripravo liste prisotnosti na dogodku, za obveščanje o dogodku ter za namene promocije Fakultete za energetiko UM. Uporabnik – udeleženec dogodka lahko zahteva vpogled in popravek, izbris ali omejitev obdelave osebnih podatkov, poda ugovor zoper obdelavo in prenosljivost njegovih osebnih podatkov ali prekliče podano privolitev z elektronskim sporočilom na naslov </w:t>
      </w:r>
      <w:hyperlink r:id="rId13" w:history="1">
        <w:r w:rsidRPr="00BC7199">
          <w:rPr>
            <w:rStyle w:val="Hiperpovezava"/>
            <w:rFonts w:asciiTheme="minorHAnsi" w:hAnsiTheme="minorHAnsi" w:cstheme="minorHAnsi"/>
            <w:i/>
            <w:iCs/>
            <w:sz w:val="18"/>
            <w:szCs w:val="18"/>
          </w:rPr>
          <w:t>dpe.fe@um.si</w:t>
        </w:r>
      </w:hyperlink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>.</w:t>
      </w:r>
    </w:p>
    <w:p w14:paraId="03DCB89F" w14:textId="24AA572D" w:rsidR="00156156" w:rsidRPr="00BC7199" w:rsidRDefault="00156156" w:rsidP="00BC7199">
      <w:pPr>
        <w:spacing w:after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 xml:space="preserve">Več o obdelavi osebnih podatkov na Univerzi v Mariboru je na voljo na naslednji spletni strani: </w:t>
      </w:r>
      <w:hyperlink r:id="rId14" w:tgtFrame="_blank" w:history="1">
        <w:r w:rsidRPr="00BC7199">
          <w:rPr>
            <w:rStyle w:val="Hiperpovezava"/>
            <w:rFonts w:asciiTheme="minorHAnsi" w:hAnsiTheme="minorHAnsi" w:cstheme="minorHAnsi"/>
            <w:i/>
            <w:iCs/>
            <w:sz w:val="18"/>
            <w:szCs w:val="18"/>
          </w:rPr>
          <w:t>https://www.um.si/univerza/varstvo-osebnih-podatkov/Strani/default.aspx</w:t>
        </w:r>
      </w:hyperlink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>,  za dodatne informacije pa se lahko obrnete tudi na pooblaščeno osebo za varstvo podatkov Univerze v Mariboru, izr. prof. dr. Miho Dvojmoča (</w:t>
      </w:r>
      <w:hyperlink r:id="rId15" w:history="1">
        <w:r w:rsidRPr="00BC7199">
          <w:rPr>
            <w:rStyle w:val="Hiperpovezava"/>
            <w:rFonts w:asciiTheme="minorHAnsi" w:hAnsiTheme="minorHAnsi" w:cstheme="minorHAnsi"/>
            <w:i/>
            <w:iCs/>
            <w:sz w:val="18"/>
            <w:szCs w:val="18"/>
          </w:rPr>
          <w:t>dpo@um.si</w:t>
        </w:r>
      </w:hyperlink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>).</w:t>
      </w:r>
    </w:p>
    <w:sectPr w:rsidR="00156156" w:rsidRPr="00BC7199" w:rsidSect="00962BBF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F117" w14:textId="77777777" w:rsidR="00B225CC" w:rsidRDefault="00B225CC" w:rsidP="00BB5C4F">
      <w:pPr>
        <w:spacing w:after="0"/>
      </w:pPr>
      <w:r>
        <w:separator/>
      </w:r>
    </w:p>
  </w:endnote>
  <w:endnote w:type="continuationSeparator" w:id="0">
    <w:p w14:paraId="22C1ECEA" w14:textId="77777777" w:rsidR="00B225CC" w:rsidRDefault="00B225C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C2D5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44F8D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BEF5" w14:textId="77777777" w:rsidR="008651A4" w:rsidRDefault="008651A4" w:rsidP="008651A4">
    <w:pPr>
      <w:pStyle w:val="Noga"/>
      <w:jc w:val="center"/>
      <w:rPr>
        <w:color w:val="006A8E"/>
        <w:sz w:val="18"/>
      </w:rPr>
    </w:pPr>
  </w:p>
  <w:p w14:paraId="2687A8FA" w14:textId="77777777" w:rsidR="008651A4" w:rsidRDefault="008651A4" w:rsidP="008651A4">
    <w:pPr>
      <w:pStyle w:val="Noga"/>
      <w:jc w:val="center"/>
      <w:rPr>
        <w:color w:val="006A8E"/>
        <w:sz w:val="18"/>
      </w:rPr>
    </w:pPr>
    <w:r w:rsidRPr="008651A4">
      <w:rPr>
        <w:color w:val="006A8E"/>
        <w:sz w:val="18"/>
      </w:rPr>
      <w:t>www.fe.um.si</w:t>
    </w:r>
    <w:r>
      <w:rPr>
        <w:color w:val="006A8E"/>
        <w:sz w:val="18"/>
      </w:rPr>
      <w:t xml:space="preserve"> | </w:t>
    </w:r>
    <w:r w:rsidRPr="00311139">
      <w:rPr>
        <w:color w:val="006A8E"/>
        <w:sz w:val="18"/>
      </w:rPr>
      <w:t>fe@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22 10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22 22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trr</w:t>
    </w:r>
    <w:r w:rsidRPr="00D17A99">
      <w:rPr>
        <w:color w:val="006A8E"/>
        <w:sz w:val="18"/>
      </w:rPr>
      <w:t>: SI56 0110 0600 002</w:t>
    </w:r>
    <w:r>
      <w:rPr>
        <w:color w:val="006A8E"/>
        <w:sz w:val="18"/>
      </w:rPr>
      <w:t>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624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id ddv</w:t>
    </w:r>
    <w:r w:rsidRPr="00D17A99">
      <w:rPr>
        <w:color w:val="006A8E"/>
        <w:sz w:val="18"/>
      </w:rPr>
      <w:t>: SI 716 74705</w:t>
    </w:r>
  </w:p>
  <w:p w14:paraId="3D6A4ED8" w14:textId="77777777" w:rsidR="00D17A99" w:rsidRPr="008651A4" w:rsidRDefault="008651A4" w:rsidP="008651A4">
    <w:pPr>
      <w:pStyle w:val="Noga"/>
      <w:jc w:val="center"/>
    </w:pPr>
    <w:r>
      <w:rPr>
        <w:color w:val="006A8E"/>
        <w:sz w:val="18"/>
      </w:rPr>
      <w:t>Enota Velenje: Koroška cesta 62a, 3320 Velenje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04 20</w:t>
    </w:r>
    <w:r w:rsidRPr="00D17A99">
      <w:rPr>
        <w:color w:val="006A8E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1ED0" w14:textId="77777777" w:rsidR="00B225CC" w:rsidRDefault="00B225CC" w:rsidP="00BB5C4F">
      <w:pPr>
        <w:spacing w:after="0"/>
      </w:pPr>
      <w:r>
        <w:separator/>
      </w:r>
    </w:p>
  </w:footnote>
  <w:footnote w:type="continuationSeparator" w:id="0">
    <w:p w14:paraId="2127F308" w14:textId="77777777" w:rsidR="00B225CC" w:rsidRDefault="00B225C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A2D9" w14:textId="77777777" w:rsidR="00054766" w:rsidRDefault="008651A4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B10420" wp14:editId="160C9950">
          <wp:extent cx="1406916" cy="730819"/>
          <wp:effectExtent l="0" t="0" r="3175" b="0"/>
          <wp:docPr id="1" name="Slika 1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088" cy="73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51827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38C6848" w14:textId="77777777" w:rsidR="00054766" w:rsidRPr="00401EE6" w:rsidRDefault="00165751" w:rsidP="00165751">
    <w:pPr>
      <w:pStyle w:val="Glava"/>
      <w:tabs>
        <w:tab w:val="clear" w:pos="9072"/>
      </w:tabs>
      <w:jc w:val="center"/>
      <w:rPr>
        <w:sz w:val="20"/>
        <w:szCs w:val="20"/>
      </w:rPr>
    </w:pPr>
    <w:r w:rsidRPr="00401EE6">
      <w:rPr>
        <w:rFonts w:cs="TitilliumText25L"/>
        <w:color w:val="00688A"/>
        <w:sz w:val="16"/>
        <w:szCs w:val="16"/>
        <w:lang w:eastAsia="sl-SI"/>
      </w:rPr>
      <w:t>Hočevarjev trg 1</w:t>
    </w:r>
    <w:r w:rsidR="00A32CF9" w:rsidRPr="00401EE6">
      <w:rPr>
        <w:color w:val="006A8E"/>
        <w:sz w:val="16"/>
        <w:szCs w:val="20"/>
      </w:rPr>
      <w:br/>
    </w:r>
    <w:r w:rsidRPr="00401EE6">
      <w:rPr>
        <w:color w:val="006A8E"/>
        <w:sz w:val="16"/>
        <w:szCs w:val="20"/>
      </w:rPr>
      <w:t>8270</w:t>
    </w:r>
    <w:r w:rsidR="00A32CF9" w:rsidRPr="00401EE6">
      <w:rPr>
        <w:color w:val="006A8E"/>
        <w:sz w:val="16"/>
        <w:szCs w:val="20"/>
      </w:rPr>
      <w:t xml:space="preserve"> </w:t>
    </w:r>
    <w:r w:rsidRPr="00401EE6">
      <w:rPr>
        <w:color w:val="006A8E"/>
        <w:sz w:val="16"/>
        <w:szCs w:val="20"/>
      </w:rPr>
      <w:t>Krško</w:t>
    </w:r>
    <w:r w:rsidR="00A32CF9" w:rsidRPr="00401EE6">
      <w:rPr>
        <w:color w:val="006A8E"/>
        <w:sz w:val="16"/>
        <w:szCs w:val="20"/>
      </w:rPr>
      <w:t>,</w:t>
    </w:r>
    <w:r w:rsidR="009C4376" w:rsidRPr="00401EE6">
      <w:rPr>
        <w:color w:val="006A8E"/>
        <w:sz w:val="16"/>
        <w:szCs w:val="20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8D"/>
    <w:rsid w:val="000154FA"/>
    <w:rsid w:val="00015E8D"/>
    <w:rsid w:val="000162EF"/>
    <w:rsid w:val="00017262"/>
    <w:rsid w:val="000204B3"/>
    <w:rsid w:val="00044315"/>
    <w:rsid w:val="00044F8D"/>
    <w:rsid w:val="00051DAE"/>
    <w:rsid w:val="00051F90"/>
    <w:rsid w:val="00054766"/>
    <w:rsid w:val="0006363E"/>
    <w:rsid w:val="00066092"/>
    <w:rsid w:val="000B6213"/>
    <w:rsid w:val="000C393D"/>
    <w:rsid w:val="000F1A06"/>
    <w:rsid w:val="0011476F"/>
    <w:rsid w:val="00156156"/>
    <w:rsid w:val="00165751"/>
    <w:rsid w:val="001D668F"/>
    <w:rsid w:val="001F51F4"/>
    <w:rsid w:val="00206218"/>
    <w:rsid w:val="00215201"/>
    <w:rsid w:val="0022010C"/>
    <w:rsid w:val="002613AF"/>
    <w:rsid w:val="0028526B"/>
    <w:rsid w:val="002D5126"/>
    <w:rsid w:val="002E2D9F"/>
    <w:rsid w:val="002F79DC"/>
    <w:rsid w:val="00305108"/>
    <w:rsid w:val="00311139"/>
    <w:rsid w:val="00356BCE"/>
    <w:rsid w:val="003704E7"/>
    <w:rsid w:val="003B7CAA"/>
    <w:rsid w:val="003D61D6"/>
    <w:rsid w:val="003D6941"/>
    <w:rsid w:val="003F6983"/>
    <w:rsid w:val="00400569"/>
    <w:rsid w:val="00401EE6"/>
    <w:rsid w:val="00405144"/>
    <w:rsid w:val="004058B9"/>
    <w:rsid w:val="00413C63"/>
    <w:rsid w:val="00426B86"/>
    <w:rsid w:val="004301FD"/>
    <w:rsid w:val="004546D9"/>
    <w:rsid w:val="0049000A"/>
    <w:rsid w:val="004922AF"/>
    <w:rsid w:val="004A1A00"/>
    <w:rsid w:val="004A5C5B"/>
    <w:rsid w:val="004B0E95"/>
    <w:rsid w:val="004B255B"/>
    <w:rsid w:val="004D06DF"/>
    <w:rsid w:val="004D2AAC"/>
    <w:rsid w:val="004D4EC4"/>
    <w:rsid w:val="004F7E7F"/>
    <w:rsid w:val="00522FDF"/>
    <w:rsid w:val="005376C1"/>
    <w:rsid w:val="005B48A9"/>
    <w:rsid w:val="00601469"/>
    <w:rsid w:val="0061522C"/>
    <w:rsid w:val="00622B9D"/>
    <w:rsid w:val="006769FC"/>
    <w:rsid w:val="006837C4"/>
    <w:rsid w:val="00683E97"/>
    <w:rsid w:val="006A3EBA"/>
    <w:rsid w:val="006E007D"/>
    <w:rsid w:val="007138CE"/>
    <w:rsid w:val="00726786"/>
    <w:rsid w:val="007410DA"/>
    <w:rsid w:val="00751834"/>
    <w:rsid w:val="0075536D"/>
    <w:rsid w:val="007554FD"/>
    <w:rsid w:val="007564BD"/>
    <w:rsid w:val="00766CFA"/>
    <w:rsid w:val="00784EB8"/>
    <w:rsid w:val="00785F34"/>
    <w:rsid w:val="007A3C34"/>
    <w:rsid w:val="007A7442"/>
    <w:rsid w:val="007B34C1"/>
    <w:rsid w:val="007C4B80"/>
    <w:rsid w:val="007E7435"/>
    <w:rsid w:val="0080304F"/>
    <w:rsid w:val="008651A4"/>
    <w:rsid w:val="008662F6"/>
    <w:rsid w:val="00881D30"/>
    <w:rsid w:val="00884BE7"/>
    <w:rsid w:val="008A6B3B"/>
    <w:rsid w:val="008F5266"/>
    <w:rsid w:val="008F6300"/>
    <w:rsid w:val="008F79B7"/>
    <w:rsid w:val="00904DB7"/>
    <w:rsid w:val="00933859"/>
    <w:rsid w:val="00962522"/>
    <w:rsid w:val="00962BBF"/>
    <w:rsid w:val="00976774"/>
    <w:rsid w:val="00994BAA"/>
    <w:rsid w:val="009956F4"/>
    <w:rsid w:val="009C4376"/>
    <w:rsid w:val="009D1978"/>
    <w:rsid w:val="009F2C93"/>
    <w:rsid w:val="00A03F1E"/>
    <w:rsid w:val="00A307E1"/>
    <w:rsid w:val="00A32CF9"/>
    <w:rsid w:val="00A5279B"/>
    <w:rsid w:val="00A56204"/>
    <w:rsid w:val="00AB3D92"/>
    <w:rsid w:val="00AC40E8"/>
    <w:rsid w:val="00AE13BC"/>
    <w:rsid w:val="00AF4922"/>
    <w:rsid w:val="00AF6282"/>
    <w:rsid w:val="00AF72B7"/>
    <w:rsid w:val="00B02A70"/>
    <w:rsid w:val="00B13296"/>
    <w:rsid w:val="00B14DD9"/>
    <w:rsid w:val="00B225CC"/>
    <w:rsid w:val="00B270B7"/>
    <w:rsid w:val="00B43D60"/>
    <w:rsid w:val="00B4430A"/>
    <w:rsid w:val="00B66380"/>
    <w:rsid w:val="00BB5C4F"/>
    <w:rsid w:val="00BC7199"/>
    <w:rsid w:val="00C063CC"/>
    <w:rsid w:val="00C25FF2"/>
    <w:rsid w:val="00C42A6E"/>
    <w:rsid w:val="00C44113"/>
    <w:rsid w:val="00C55BA2"/>
    <w:rsid w:val="00C61A22"/>
    <w:rsid w:val="00CD7DA4"/>
    <w:rsid w:val="00CF5065"/>
    <w:rsid w:val="00D16D4D"/>
    <w:rsid w:val="00D17A99"/>
    <w:rsid w:val="00D22D54"/>
    <w:rsid w:val="00D27D34"/>
    <w:rsid w:val="00D44E97"/>
    <w:rsid w:val="00D47AF3"/>
    <w:rsid w:val="00D554AE"/>
    <w:rsid w:val="00D55AC0"/>
    <w:rsid w:val="00D560F0"/>
    <w:rsid w:val="00D65F37"/>
    <w:rsid w:val="00D76383"/>
    <w:rsid w:val="00D77AB3"/>
    <w:rsid w:val="00D82FD2"/>
    <w:rsid w:val="00DB7D76"/>
    <w:rsid w:val="00DC556E"/>
    <w:rsid w:val="00DC5A67"/>
    <w:rsid w:val="00DD2432"/>
    <w:rsid w:val="00DD3A72"/>
    <w:rsid w:val="00E01C78"/>
    <w:rsid w:val="00E10BCB"/>
    <w:rsid w:val="00E73E1A"/>
    <w:rsid w:val="00E757D1"/>
    <w:rsid w:val="00EC004E"/>
    <w:rsid w:val="00EC5DF2"/>
    <w:rsid w:val="00EF23EE"/>
    <w:rsid w:val="00F1084A"/>
    <w:rsid w:val="00F22984"/>
    <w:rsid w:val="00F53CD7"/>
    <w:rsid w:val="00F55951"/>
    <w:rsid w:val="00F75BC3"/>
    <w:rsid w:val="00F83525"/>
    <w:rsid w:val="00FB756D"/>
    <w:rsid w:val="00FC6DC6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A62E"/>
  <w15:docId w15:val="{0EB9A769-21CD-43C6-9D36-C74C656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text-format-content">
    <w:name w:val="text-format-content"/>
    <w:basedOn w:val="Privzetapisavaodstavka"/>
    <w:rsid w:val="00156156"/>
  </w:style>
  <w:style w:type="character" w:styleId="SledenaHiperpovezava">
    <w:name w:val="FollowedHyperlink"/>
    <w:basedOn w:val="Privzetapisavaodstavka"/>
    <w:uiPriority w:val="99"/>
    <w:semiHidden/>
    <w:unhideWhenUsed/>
    <w:rsid w:val="00962522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6B86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C61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e.fe@um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zu.fe@um.s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po@um.si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m.si/univerza/varstvo-osebnih-podatkov/Strani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-Janko\Desktop\DopisF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K67AKCNZ6W6Y-279-30</_dlc_DocId>
    <_dlc_DocIdUrl xmlns="c414fd7f-21c6-4d94-90e3-68400e5795fc">
      <Url>http://www.um.si/CGP/FE/_layouts/DocIdRedir.aspx?ID=K67AKCNZ6W6Y-279-30</Url>
      <Description>K67AKCNZ6W6Y-279-30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2A05A4-8D83-4CCA-AAFE-FC1733566A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71922D14-079C-46A2-898B-D534028C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DopisFE.dotx</Template>
  <TotalTime>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FE-Janko</dc:creator>
  <cp:lastModifiedBy>Bojan Stergar</cp:lastModifiedBy>
  <cp:revision>4</cp:revision>
  <cp:lastPrinted>2024-06-06T14:00:00Z</cp:lastPrinted>
  <dcterms:created xsi:type="dcterms:W3CDTF">2024-06-06T14:00:00Z</dcterms:created>
  <dcterms:modified xsi:type="dcterms:W3CDTF">2024-06-06T14:10:00Z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</Properties>
</file>