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5E2D" w14:textId="77777777" w:rsidR="00571D97" w:rsidRDefault="00571D97" w:rsidP="007A7176">
      <w:pPr>
        <w:spacing w:after="0"/>
        <w:jc w:val="both"/>
        <w:rPr>
          <w:rFonts w:cstheme="minorHAnsi"/>
        </w:rPr>
      </w:pPr>
      <w:bookmarkStart w:id="0" w:name="_GoBack"/>
      <w:bookmarkEnd w:id="0"/>
    </w:p>
    <w:p w14:paraId="1A6D2E1D" w14:textId="77777777" w:rsidR="00B0314B" w:rsidRDefault="00B0314B" w:rsidP="00B0314B">
      <w:pPr>
        <w:pStyle w:val="Naslov"/>
        <w:jc w:val="center"/>
      </w:pPr>
      <w:r>
        <w:t xml:space="preserve">Izjava o zdravstvenem stanju </w:t>
      </w:r>
    </w:p>
    <w:p w14:paraId="64ACAF86" w14:textId="19F7266D" w:rsidR="00024814" w:rsidRPr="007C39B4" w:rsidRDefault="00B0314B" w:rsidP="00B0314B">
      <w:pPr>
        <w:pStyle w:val="Naslov"/>
        <w:jc w:val="center"/>
        <w:rPr>
          <w:sz w:val="28"/>
          <w:szCs w:val="28"/>
        </w:rPr>
      </w:pPr>
      <w:r>
        <w:t>študenta / študentke</w:t>
      </w:r>
    </w:p>
    <w:p w14:paraId="7823C489" w14:textId="77777777" w:rsidR="00B0314B" w:rsidRDefault="00B0314B" w:rsidP="00B0314B">
      <w:pPr>
        <w:jc w:val="both"/>
        <w:rPr>
          <w:lang w:eastAsia="sl-SI"/>
        </w:rPr>
      </w:pPr>
    </w:p>
    <w:p w14:paraId="68F0C8AB" w14:textId="77777777" w:rsidR="00B0314B" w:rsidRDefault="00B0314B" w:rsidP="00B0314B">
      <w:pPr>
        <w:jc w:val="both"/>
        <w:rPr>
          <w:lang w:eastAsia="sl-SI"/>
        </w:rPr>
      </w:pPr>
    </w:p>
    <w:p w14:paraId="31C532C4" w14:textId="0F37C0EC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 xml:space="preserve">Podpisani/a ________________________________________________________________________, </w:t>
      </w:r>
    </w:p>
    <w:p w14:paraId="753960A4" w14:textId="77777777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ab/>
      </w:r>
      <w:r>
        <w:rPr>
          <w:lang w:eastAsia="sl-SI"/>
        </w:rPr>
        <w:tab/>
        <w:t>(ime in priimek študenta / študentke)</w:t>
      </w:r>
    </w:p>
    <w:p w14:paraId="353D72CF" w14:textId="77777777" w:rsidR="00B0314B" w:rsidRDefault="00B0314B" w:rsidP="00B0314B">
      <w:pPr>
        <w:jc w:val="both"/>
        <w:rPr>
          <w:lang w:eastAsia="sl-SI"/>
        </w:rPr>
      </w:pPr>
    </w:p>
    <w:p w14:paraId="116A332A" w14:textId="77777777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 xml:space="preserve">študent / študentka __________. letnika _________________________________________________, </w:t>
      </w:r>
    </w:p>
    <w:p w14:paraId="32397C12" w14:textId="1782A368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 xml:space="preserve">             </w:t>
      </w:r>
      <w:r>
        <w:rPr>
          <w:lang w:eastAsia="sl-SI"/>
        </w:rPr>
        <w:tab/>
      </w:r>
      <w:r>
        <w:rPr>
          <w:lang w:eastAsia="sl-SI"/>
        </w:rPr>
        <w:tab/>
        <w:t xml:space="preserve">      (letnik študija)</w:t>
      </w:r>
      <w:r>
        <w:rPr>
          <w:lang w:eastAsia="sl-SI"/>
        </w:rPr>
        <w:tab/>
      </w:r>
      <w:r>
        <w:rPr>
          <w:lang w:eastAsia="sl-SI"/>
        </w:rPr>
        <w:tab/>
      </w:r>
      <w:r>
        <w:rPr>
          <w:lang w:eastAsia="sl-SI"/>
        </w:rPr>
        <w:tab/>
        <w:t>(članica UM)</w:t>
      </w:r>
    </w:p>
    <w:p w14:paraId="62597FA6" w14:textId="77777777" w:rsidR="00B0314B" w:rsidRDefault="00B0314B" w:rsidP="00B0314B">
      <w:pPr>
        <w:jc w:val="both"/>
        <w:rPr>
          <w:lang w:eastAsia="sl-SI"/>
        </w:rPr>
      </w:pPr>
    </w:p>
    <w:p w14:paraId="1E82FD97" w14:textId="77777777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 xml:space="preserve">izjavljam: </w:t>
      </w:r>
    </w:p>
    <w:p w14:paraId="22474E1E" w14:textId="77777777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>1.</w:t>
      </w:r>
      <w:r>
        <w:rPr>
          <w:lang w:eastAsia="sl-SI"/>
        </w:rPr>
        <w:tab/>
        <w:t>da v zadnjih 14 dneh nisem imel/a kateregakoli od naslednjih simptomov oziroma znakov: povišana telesna temperatura, kašelj, glavobol, slabo počutje, boleče žrelo, nahod, težko dihanje (občutek pomanjkanja zraka), driska oz. sem bil/a v tem obdobju zdrav/a;</w:t>
      </w:r>
    </w:p>
    <w:p w14:paraId="248C9A95" w14:textId="6903F543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>2.</w:t>
      </w:r>
      <w:r>
        <w:rPr>
          <w:lang w:eastAsia="sl-SI"/>
        </w:rPr>
        <w:tab/>
        <w:t>da v zadnjih 14 dneh nisem bil/a v stiku z osebo, pri kateri je bila potrjena okužba s SARS-CoV-</w:t>
      </w:r>
    </w:p>
    <w:p w14:paraId="41131D1F" w14:textId="77777777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>3.</w:t>
      </w:r>
      <w:r>
        <w:rPr>
          <w:lang w:eastAsia="sl-SI"/>
        </w:rPr>
        <w:tab/>
        <w:t>Če se bodo pri meni pojavili zgoraj navedeni znaki/simptomi ali bo potrjena okužba s SARS-CoV-2 pri osebi, ki z menoj biva v istem gospodinjstvu (najpogosteje družinski član), bom ostal(a) doma.</w:t>
      </w:r>
    </w:p>
    <w:p w14:paraId="155103AF" w14:textId="77777777" w:rsidR="00B0314B" w:rsidRDefault="00B0314B" w:rsidP="00B0314B">
      <w:pPr>
        <w:jc w:val="both"/>
        <w:rPr>
          <w:lang w:eastAsia="sl-SI"/>
        </w:rPr>
      </w:pPr>
    </w:p>
    <w:p w14:paraId="600706BF" w14:textId="77777777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>Kraj in datum: ________________________________</w:t>
      </w:r>
    </w:p>
    <w:p w14:paraId="089AB3BE" w14:textId="77777777" w:rsidR="00B0314B" w:rsidRDefault="00B0314B" w:rsidP="00B0314B">
      <w:pPr>
        <w:jc w:val="both"/>
        <w:rPr>
          <w:lang w:eastAsia="sl-SI"/>
        </w:rPr>
      </w:pPr>
    </w:p>
    <w:p w14:paraId="31EE3825" w14:textId="77777777" w:rsidR="00B0314B" w:rsidRDefault="00B0314B" w:rsidP="00B0314B">
      <w:pPr>
        <w:jc w:val="both"/>
        <w:rPr>
          <w:lang w:eastAsia="sl-SI"/>
        </w:rPr>
      </w:pPr>
      <w:r>
        <w:rPr>
          <w:lang w:eastAsia="sl-SI"/>
        </w:rPr>
        <w:t>Podpis: _______________________________</w:t>
      </w:r>
    </w:p>
    <w:p w14:paraId="1AECBF28" w14:textId="77777777" w:rsidR="00B0314B" w:rsidRDefault="00B0314B" w:rsidP="00B0314B">
      <w:pPr>
        <w:jc w:val="both"/>
        <w:rPr>
          <w:lang w:eastAsia="sl-SI"/>
        </w:rPr>
      </w:pPr>
    </w:p>
    <w:p w14:paraId="076E2199" w14:textId="77777777" w:rsidR="00B0314B" w:rsidRDefault="00B0314B" w:rsidP="00B0314B">
      <w:pPr>
        <w:jc w:val="both"/>
        <w:rPr>
          <w:lang w:eastAsia="sl-SI"/>
        </w:rPr>
      </w:pPr>
    </w:p>
    <w:p w14:paraId="270BA9AC" w14:textId="77777777" w:rsidR="00B0314B" w:rsidRDefault="00B0314B" w:rsidP="00B0314B">
      <w:pPr>
        <w:jc w:val="both"/>
        <w:rPr>
          <w:lang w:eastAsia="sl-SI"/>
        </w:rPr>
      </w:pPr>
    </w:p>
    <w:p w14:paraId="0C48569E" w14:textId="37E435E5" w:rsidR="008651A4" w:rsidRPr="007A7176" w:rsidRDefault="00B0314B" w:rsidP="00B0314B">
      <w:pPr>
        <w:jc w:val="both"/>
        <w:rPr>
          <w:sz w:val="20"/>
          <w:szCs w:val="20"/>
        </w:rPr>
      </w:pPr>
      <w:r>
        <w:rPr>
          <w:lang w:eastAsia="sl-SI"/>
        </w:rPr>
        <w:t xml:space="preserve">Če zbolite z zgoraj navedenimi znaki/simptomi ali bo potrjena okužba s SARS-CoV-2 pri osebi, ki z vami biva v istem gospodinjstvu (najpogosteje družinski član), ostanite doma in omejite stike z drugimi ljudmi. Če ste zboleli, za nadaljnja navodila pokličite izbranega ali dežurnega zdravnika. V primeru potrjene okužbe v družini ali drugega tesnega stika z okuženo osebo, boste nadaljnja </w:t>
      </w:r>
      <w:r>
        <w:rPr>
          <w:lang w:eastAsia="sl-SI"/>
        </w:rPr>
        <w:lastRenderedPageBreak/>
        <w:t xml:space="preserve">navodila prejeli od epidemiološke službe. Podrobna navodila in več informacij za preprečevanje okužb so na voljo na spletni strani NIJZ. </w:t>
      </w:r>
    </w:p>
    <w:sectPr w:rsidR="008651A4" w:rsidRPr="007A7176" w:rsidSect="00962BBF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B7EE" w14:textId="77777777" w:rsidR="004A6C0D" w:rsidRDefault="004A6C0D" w:rsidP="00BB5C4F">
      <w:pPr>
        <w:spacing w:after="0"/>
      </w:pPr>
      <w:r>
        <w:separator/>
      </w:r>
    </w:p>
  </w:endnote>
  <w:endnote w:type="continuationSeparator" w:id="0">
    <w:p w14:paraId="7AD195EB" w14:textId="77777777" w:rsidR="004A6C0D" w:rsidRDefault="004A6C0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56A3" w14:textId="4D3C0DC9" w:rsidR="00D17A99" w:rsidRPr="007564BD" w:rsidRDefault="005B794B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0314B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4A6C0D">
      <w:fldChar w:fldCharType="begin"/>
    </w:r>
    <w:r w:rsidR="004A6C0D">
      <w:instrText xml:space="preserve"> NUMPAGES  \* Arabic  \* MERGEFORMAT </w:instrText>
    </w:r>
    <w:r w:rsidR="004A6C0D">
      <w:fldChar w:fldCharType="separate"/>
    </w:r>
    <w:r w:rsidR="00B0314B" w:rsidRPr="00B0314B">
      <w:rPr>
        <w:noProof/>
        <w:color w:val="006A8E"/>
        <w:sz w:val="18"/>
      </w:rPr>
      <w:t>2</w:t>
    </w:r>
    <w:r w:rsidR="004A6C0D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56A7" w14:textId="77777777" w:rsidR="008651A4" w:rsidRDefault="008651A4" w:rsidP="008651A4">
    <w:pPr>
      <w:pStyle w:val="Noga"/>
      <w:jc w:val="center"/>
      <w:rPr>
        <w:color w:val="006A8E"/>
        <w:sz w:val="18"/>
      </w:rPr>
    </w:pPr>
  </w:p>
  <w:p w14:paraId="0C4856A8" w14:textId="77777777" w:rsidR="008651A4" w:rsidRDefault="008651A4" w:rsidP="008651A4">
    <w:pPr>
      <w:pStyle w:val="Noga"/>
      <w:jc w:val="center"/>
      <w:rPr>
        <w:color w:val="006A8E"/>
        <w:sz w:val="18"/>
      </w:rPr>
    </w:pPr>
    <w:r w:rsidRPr="008651A4">
      <w:rPr>
        <w:color w:val="006A8E"/>
        <w:sz w:val="18"/>
      </w:rPr>
      <w:t>www.fe.um.si</w:t>
    </w:r>
    <w:r>
      <w:rPr>
        <w:color w:val="006A8E"/>
        <w:sz w:val="18"/>
      </w:rPr>
      <w:t xml:space="preserve"> | </w:t>
    </w:r>
    <w:r w:rsidRPr="00311139">
      <w:rPr>
        <w:color w:val="006A8E"/>
        <w:sz w:val="18"/>
      </w:rPr>
      <w:t>fe@</w:t>
    </w:r>
    <w:r>
      <w:rPr>
        <w:color w:val="006A8E"/>
        <w:sz w:val="18"/>
      </w:rPr>
      <w:t>um.si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22 10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7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620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22 22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trr</w:t>
    </w:r>
    <w:r w:rsidRPr="00D17A99">
      <w:rPr>
        <w:color w:val="006A8E"/>
        <w:sz w:val="18"/>
      </w:rPr>
      <w:t>: SI56 0110 0600 002</w:t>
    </w:r>
    <w:r>
      <w:rPr>
        <w:color w:val="006A8E"/>
        <w:sz w:val="18"/>
      </w:rPr>
      <w:t>2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624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| id ddv</w:t>
    </w:r>
    <w:r w:rsidRPr="00D17A99">
      <w:rPr>
        <w:color w:val="006A8E"/>
        <w:sz w:val="18"/>
      </w:rPr>
      <w:t>: SI 716 74705</w:t>
    </w:r>
  </w:p>
  <w:p w14:paraId="0C4856A9" w14:textId="77777777" w:rsidR="00D17A99" w:rsidRPr="008651A4" w:rsidRDefault="008651A4" w:rsidP="008651A4">
    <w:pPr>
      <w:pStyle w:val="Noga"/>
      <w:jc w:val="center"/>
    </w:pPr>
    <w:r>
      <w:rPr>
        <w:color w:val="006A8E"/>
        <w:sz w:val="18"/>
      </w:rPr>
      <w:t>Enota Velenje: Koroška cesta 62a, 3320 Velenje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t </w:t>
    </w:r>
    <w:r w:rsidRPr="00D17A99">
      <w:rPr>
        <w:color w:val="006A8E"/>
        <w:sz w:val="18"/>
      </w:rPr>
      <w:t xml:space="preserve">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04 00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 xml:space="preserve">| </w:t>
    </w:r>
    <w:r w:rsidRPr="00D17A99">
      <w:rPr>
        <w:color w:val="006A8E"/>
        <w:sz w:val="18"/>
      </w:rPr>
      <w:t xml:space="preserve">f +386 </w:t>
    </w:r>
    <w:r>
      <w:rPr>
        <w:color w:val="006A8E"/>
        <w:sz w:val="18"/>
      </w:rPr>
      <w:t>3</w:t>
    </w:r>
    <w:r w:rsidRPr="00D17A99">
      <w:rPr>
        <w:color w:val="006A8E"/>
        <w:sz w:val="18"/>
      </w:rPr>
      <w:t xml:space="preserve"> </w:t>
    </w:r>
    <w:r>
      <w:rPr>
        <w:color w:val="006A8E"/>
        <w:sz w:val="18"/>
      </w:rPr>
      <w:t>777</w:t>
    </w:r>
    <w:r w:rsidRPr="00311139">
      <w:rPr>
        <w:color w:val="006A8E"/>
        <w:sz w:val="18"/>
      </w:rPr>
      <w:t xml:space="preserve"> </w:t>
    </w:r>
    <w:r>
      <w:rPr>
        <w:color w:val="006A8E"/>
        <w:sz w:val="18"/>
      </w:rPr>
      <w:t>04 20</w:t>
    </w:r>
    <w:r w:rsidRPr="00D17A99">
      <w:rPr>
        <w:color w:val="006A8E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CD5DF" w14:textId="77777777" w:rsidR="004A6C0D" w:rsidRDefault="004A6C0D" w:rsidP="00BB5C4F">
      <w:pPr>
        <w:spacing w:after="0"/>
      </w:pPr>
      <w:r>
        <w:separator/>
      </w:r>
    </w:p>
  </w:footnote>
  <w:footnote w:type="continuationSeparator" w:id="0">
    <w:p w14:paraId="17995626" w14:textId="77777777" w:rsidR="004A6C0D" w:rsidRDefault="004A6C0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56A4" w14:textId="77777777" w:rsidR="00054766" w:rsidRDefault="008651A4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0C4856AA" wp14:editId="0C4856AB">
          <wp:extent cx="1746885" cy="907415"/>
          <wp:effectExtent l="0" t="0" r="5715" b="6985"/>
          <wp:docPr id="1" name="Slika 1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4856A5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0C4856A6" w14:textId="77777777" w:rsidR="00054766" w:rsidRDefault="00165751" w:rsidP="00165751">
    <w:pPr>
      <w:pStyle w:val="Glava"/>
      <w:tabs>
        <w:tab w:val="clear" w:pos="9072"/>
      </w:tabs>
      <w:jc w:val="center"/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2BC"/>
    <w:multiLevelType w:val="hybridMultilevel"/>
    <w:tmpl w:val="8A4AB8EA"/>
    <w:lvl w:ilvl="0" w:tplc="DA44EB3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7BFC"/>
    <w:multiLevelType w:val="hybridMultilevel"/>
    <w:tmpl w:val="72186142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76F6"/>
    <w:multiLevelType w:val="hybridMultilevel"/>
    <w:tmpl w:val="1EB6AB98"/>
    <w:lvl w:ilvl="0" w:tplc="71786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295A"/>
    <w:multiLevelType w:val="hybridMultilevel"/>
    <w:tmpl w:val="5EA208C2"/>
    <w:lvl w:ilvl="0" w:tplc="1000000F">
      <w:start w:val="1"/>
      <w:numFmt w:val="decimal"/>
      <w:lvlText w:val="%1."/>
      <w:lvlJc w:val="left"/>
      <w:pPr>
        <w:ind w:left="792" w:hanging="360"/>
      </w:pPr>
    </w:lvl>
    <w:lvl w:ilvl="1" w:tplc="10000019">
      <w:start w:val="1"/>
      <w:numFmt w:val="lowerLetter"/>
      <w:lvlText w:val="%2."/>
      <w:lvlJc w:val="left"/>
      <w:pPr>
        <w:ind w:left="1512" w:hanging="360"/>
      </w:pPr>
    </w:lvl>
    <w:lvl w:ilvl="2" w:tplc="1000001B" w:tentative="1">
      <w:start w:val="1"/>
      <w:numFmt w:val="lowerRoman"/>
      <w:lvlText w:val="%3."/>
      <w:lvlJc w:val="right"/>
      <w:pPr>
        <w:ind w:left="2232" w:hanging="180"/>
      </w:pPr>
    </w:lvl>
    <w:lvl w:ilvl="3" w:tplc="1000000F" w:tentative="1">
      <w:start w:val="1"/>
      <w:numFmt w:val="decimal"/>
      <w:lvlText w:val="%4."/>
      <w:lvlJc w:val="left"/>
      <w:pPr>
        <w:ind w:left="2952" w:hanging="360"/>
      </w:pPr>
    </w:lvl>
    <w:lvl w:ilvl="4" w:tplc="10000019" w:tentative="1">
      <w:start w:val="1"/>
      <w:numFmt w:val="lowerLetter"/>
      <w:lvlText w:val="%5."/>
      <w:lvlJc w:val="left"/>
      <w:pPr>
        <w:ind w:left="3672" w:hanging="360"/>
      </w:pPr>
    </w:lvl>
    <w:lvl w:ilvl="5" w:tplc="1000001B" w:tentative="1">
      <w:start w:val="1"/>
      <w:numFmt w:val="lowerRoman"/>
      <w:lvlText w:val="%6."/>
      <w:lvlJc w:val="right"/>
      <w:pPr>
        <w:ind w:left="4392" w:hanging="180"/>
      </w:pPr>
    </w:lvl>
    <w:lvl w:ilvl="6" w:tplc="1000000F" w:tentative="1">
      <w:start w:val="1"/>
      <w:numFmt w:val="decimal"/>
      <w:lvlText w:val="%7."/>
      <w:lvlJc w:val="left"/>
      <w:pPr>
        <w:ind w:left="5112" w:hanging="360"/>
      </w:pPr>
    </w:lvl>
    <w:lvl w:ilvl="7" w:tplc="10000019" w:tentative="1">
      <w:start w:val="1"/>
      <w:numFmt w:val="lowerLetter"/>
      <w:lvlText w:val="%8."/>
      <w:lvlJc w:val="left"/>
      <w:pPr>
        <w:ind w:left="5832" w:hanging="360"/>
      </w:pPr>
    </w:lvl>
    <w:lvl w:ilvl="8" w:tplc="100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77551EF"/>
    <w:multiLevelType w:val="hybridMultilevel"/>
    <w:tmpl w:val="F42027E0"/>
    <w:lvl w:ilvl="0" w:tplc="2EDAC4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3E45"/>
    <w:multiLevelType w:val="multilevel"/>
    <w:tmpl w:val="7CF4F9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8262C50"/>
    <w:multiLevelType w:val="hybridMultilevel"/>
    <w:tmpl w:val="16342932"/>
    <w:lvl w:ilvl="0" w:tplc="BE426F0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A117F"/>
    <w:multiLevelType w:val="hybridMultilevel"/>
    <w:tmpl w:val="D5A01C86"/>
    <w:lvl w:ilvl="0" w:tplc="DA5EC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6F9E"/>
    <w:multiLevelType w:val="hybridMultilevel"/>
    <w:tmpl w:val="8D8E1E50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B3706"/>
    <w:multiLevelType w:val="hybridMultilevel"/>
    <w:tmpl w:val="3A80CA66"/>
    <w:lvl w:ilvl="0" w:tplc="3FCE492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E2400"/>
    <w:multiLevelType w:val="hybridMultilevel"/>
    <w:tmpl w:val="8348C06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D5538"/>
    <w:multiLevelType w:val="hybridMultilevel"/>
    <w:tmpl w:val="FC6693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4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8D"/>
    <w:rsid w:val="00015E8D"/>
    <w:rsid w:val="00017262"/>
    <w:rsid w:val="00024814"/>
    <w:rsid w:val="00044F8D"/>
    <w:rsid w:val="00051DAE"/>
    <w:rsid w:val="00051F90"/>
    <w:rsid w:val="00054766"/>
    <w:rsid w:val="00071A55"/>
    <w:rsid w:val="000C393D"/>
    <w:rsid w:val="000E11AD"/>
    <w:rsid w:val="000F1A06"/>
    <w:rsid w:val="00100AA0"/>
    <w:rsid w:val="00165751"/>
    <w:rsid w:val="00215201"/>
    <w:rsid w:val="00231330"/>
    <w:rsid w:val="0028526B"/>
    <w:rsid w:val="002A5BFB"/>
    <w:rsid w:val="002C09BF"/>
    <w:rsid w:val="002E17CE"/>
    <w:rsid w:val="002E2D9F"/>
    <w:rsid w:val="00311139"/>
    <w:rsid w:val="003920DD"/>
    <w:rsid w:val="003D6941"/>
    <w:rsid w:val="00400569"/>
    <w:rsid w:val="00413C63"/>
    <w:rsid w:val="004A6C0D"/>
    <w:rsid w:val="004B255B"/>
    <w:rsid w:val="004D4EC4"/>
    <w:rsid w:val="00522FDF"/>
    <w:rsid w:val="005258C9"/>
    <w:rsid w:val="005376C1"/>
    <w:rsid w:val="00571D97"/>
    <w:rsid w:val="00597EE5"/>
    <w:rsid w:val="005B48A9"/>
    <w:rsid w:val="005B5B4B"/>
    <w:rsid w:val="005B794B"/>
    <w:rsid w:val="005D3681"/>
    <w:rsid w:val="006837C4"/>
    <w:rsid w:val="006A3EBA"/>
    <w:rsid w:val="007138CE"/>
    <w:rsid w:val="007369FF"/>
    <w:rsid w:val="007410DA"/>
    <w:rsid w:val="0074281A"/>
    <w:rsid w:val="00751834"/>
    <w:rsid w:val="007554FD"/>
    <w:rsid w:val="007564BD"/>
    <w:rsid w:val="00771E2E"/>
    <w:rsid w:val="00784EB8"/>
    <w:rsid w:val="00785F34"/>
    <w:rsid w:val="007A7176"/>
    <w:rsid w:val="007B34C1"/>
    <w:rsid w:val="007C4B80"/>
    <w:rsid w:val="0080304F"/>
    <w:rsid w:val="00812BCA"/>
    <w:rsid w:val="008570E4"/>
    <w:rsid w:val="008651A4"/>
    <w:rsid w:val="00884BE7"/>
    <w:rsid w:val="008A6B3B"/>
    <w:rsid w:val="008D1920"/>
    <w:rsid w:val="008E40A2"/>
    <w:rsid w:val="008F6300"/>
    <w:rsid w:val="00962BBF"/>
    <w:rsid w:val="00976774"/>
    <w:rsid w:val="009956F4"/>
    <w:rsid w:val="009C4376"/>
    <w:rsid w:val="009D1978"/>
    <w:rsid w:val="009F67F1"/>
    <w:rsid w:val="00A03F1E"/>
    <w:rsid w:val="00A307E1"/>
    <w:rsid w:val="00A32CF9"/>
    <w:rsid w:val="00AB3D92"/>
    <w:rsid w:val="00AF3930"/>
    <w:rsid w:val="00B02A70"/>
    <w:rsid w:val="00B0314B"/>
    <w:rsid w:val="00B13296"/>
    <w:rsid w:val="00B14DD9"/>
    <w:rsid w:val="00BB5C4F"/>
    <w:rsid w:val="00C25FF2"/>
    <w:rsid w:val="00C55BA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12181"/>
    <w:rsid w:val="00E757D1"/>
    <w:rsid w:val="00EB1ADA"/>
    <w:rsid w:val="00F1084A"/>
    <w:rsid w:val="00F22984"/>
    <w:rsid w:val="00F53CD7"/>
    <w:rsid w:val="00F74550"/>
    <w:rsid w:val="00F75BC3"/>
    <w:rsid w:val="00F83525"/>
    <w:rsid w:val="00F8405B"/>
    <w:rsid w:val="00FB756D"/>
    <w:rsid w:val="00FC6DC6"/>
    <w:rsid w:val="00FD7059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8567B"/>
  <w15:docId w15:val="{492E4FD0-F15B-4B75-8758-B760308B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paragraph" w:customStyle="1" w:styleId="len">
    <w:name w:val="len"/>
    <w:basedOn w:val="Navaden"/>
    <w:rsid w:val="007A717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character" w:customStyle="1" w:styleId="row-header-quote-text">
    <w:name w:val="row-header-quote-text"/>
    <w:basedOn w:val="Privzetapisavaodstavka"/>
    <w:rsid w:val="007A7176"/>
  </w:style>
  <w:style w:type="paragraph" w:styleId="Telobesedila">
    <w:name w:val="Body Text"/>
    <w:basedOn w:val="Navaden"/>
    <w:link w:val="TelobesedilaZnak"/>
    <w:uiPriority w:val="99"/>
    <w:unhideWhenUsed/>
    <w:rsid w:val="008E40A2"/>
    <w:pPr>
      <w:spacing w:line="259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E40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8E40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40A2"/>
    <w:pPr>
      <w:spacing w:after="160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40A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-Janko\Desktop\DopisF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EF4C05297BC4438D60976EEBDAB5B3" ma:contentTypeVersion="13" ma:contentTypeDescription="Ustvari nov dokument." ma:contentTypeScope="" ma:versionID="561188c39c769218a27fc3fee9300fde">
  <xsd:schema xmlns:xsd="http://www.w3.org/2001/XMLSchema" xmlns:xs="http://www.w3.org/2001/XMLSchema" xmlns:p="http://schemas.microsoft.com/office/2006/metadata/properties" xmlns:ns3="e7e7d238-ecab-493d-8bbf-6dd45b937bd1" xmlns:ns4="ec4f0852-5384-48a9-9e8e-401d1a3997dc" targetNamespace="http://schemas.microsoft.com/office/2006/metadata/properties" ma:root="true" ma:fieldsID="dad9e63400777e28ef1435a3299df895" ns3:_="" ns4:_="">
    <xsd:import namespace="e7e7d238-ecab-493d-8bbf-6dd45b937bd1"/>
    <xsd:import namespace="ec4f0852-5384-48a9-9e8e-401d1a3997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d238-ecab-493d-8bbf-6dd45b937b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zadnje dal v skupno rabo po uporab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Nazadnje dal v skupno rabo po č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0852-5384-48a9-9e8e-401d1a39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007476-A01B-45DE-A47A-381880B61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A05A4-8D83-4CCA-AAFE-FC1733566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B4854F-1AB1-4715-AEA3-03D364020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7d238-ecab-493d-8bbf-6dd45b937bd1"/>
    <ds:schemaRef ds:uri="ec4f0852-5384-48a9-9e8e-401d1a39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DopisFE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FE-Janko</dc:creator>
  <cp:lastModifiedBy>Jerneja Klemenčič</cp:lastModifiedBy>
  <cp:revision>2</cp:revision>
  <cp:lastPrinted>2020-06-01T08:35:00Z</cp:lastPrinted>
  <dcterms:created xsi:type="dcterms:W3CDTF">2020-06-10T10:28:00Z</dcterms:created>
  <dcterms:modified xsi:type="dcterms:W3CDTF">2020-06-10T10:28:00Z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0x0101005AEF4C05297BC4438D60976EEBDAB5B3</vt:lpwstr>
  </property>
  <property fmtid="{D5CDD505-2E9C-101B-9397-08002B2CF9AE}" pid="3" name="_dlc_DocIdItemGuid">
    <vt:lpwstr>b045775b-877e-4960-95c7-6186e5d2acd7</vt:lpwstr>
  </property>
</Properties>
</file>