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F4" w:rsidRPr="00EC7291" w:rsidRDefault="00964AA0" w:rsidP="00964AA0">
      <w:pPr>
        <w:jc w:val="center"/>
        <w:rPr>
          <w:rFonts w:ascii="Times New Roman" w:hAnsi="Times New Roman" w:cs="Times New Roman"/>
          <w:b/>
          <w:i/>
          <w:sz w:val="36"/>
          <w:lang w:val="en-GB"/>
        </w:rPr>
      </w:pPr>
      <w:r w:rsidRPr="00EC7291">
        <w:rPr>
          <w:rFonts w:ascii="Times New Roman" w:hAnsi="Times New Roman" w:cs="Times New Roman"/>
          <w:b/>
          <w:i/>
          <w:sz w:val="36"/>
          <w:lang w:val="en-GB"/>
        </w:rPr>
        <w:t>SAEM'2018 REGISTRATION FORM</w:t>
      </w:r>
    </w:p>
    <w:p w:rsidR="00964AA0" w:rsidRPr="00EC7291" w:rsidRDefault="00964AA0" w:rsidP="00964AA0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EC7291">
        <w:rPr>
          <w:rFonts w:ascii="Times New Roman" w:hAnsi="Times New Roman" w:cs="Times New Roman"/>
          <w:b/>
          <w:sz w:val="28"/>
          <w:lang w:val="en-GB"/>
        </w:rPr>
        <w:t xml:space="preserve">17-20 June, 2018 – </w:t>
      </w:r>
      <w:proofErr w:type="spellStart"/>
      <w:r w:rsidRPr="00EC7291">
        <w:rPr>
          <w:rFonts w:ascii="Times New Roman" w:hAnsi="Times New Roman" w:cs="Times New Roman"/>
          <w:b/>
          <w:sz w:val="28"/>
          <w:lang w:val="en-GB"/>
        </w:rPr>
        <w:t>Podčetrtek</w:t>
      </w:r>
      <w:proofErr w:type="spellEnd"/>
      <w:r w:rsidRPr="00EC7291">
        <w:rPr>
          <w:rFonts w:ascii="Times New Roman" w:hAnsi="Times New Roman" w:cs="Times New Roman"/>
          <w:b/>
          <w:sz w:val="28"/>
          <w:lang w:val="en-GB"/>
        </w:rPr>
        <w:t>, Slovenia</w:t>
      </w:r>
    </w:p>
    <w:p w:rsidR="00E805BF" w:rsidRPr="00EC7291" w:rsidRDefault="00964AA0" w:rsidP="00964AA0">
      <w:pPr>
        <w:rPr>
          <w:rFonts w:ascii="Times New Roman" w:hAnsi="Times New Roman" w:cs="Times New Roman"/>
          <w:b/>
          <w:sz w:val="20"/>
          <w:lang w:val="en-GB"/>
        </w:rPr>
      </w:pPr>
      <w:r w:rsidRPr="00EC7291">
        <w:rPr>
          <w:rFonts w:ascii="Times New Roman" w:hAnsi="Times New Roman" w:cs="Times New Roman"/>
          <w:b/>
          <w:sz w:val="20"/>
          <w:lang w:val="en-GB"/>
        </w:rPr>
        <w:t>Please print clearly or type: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238"/>
        <w:gridCol w:w="1172"/>
        <w:gridCol w:w="141"/>
        <w:gridCol w:w="483"/>
        <w:gridCol w:w="1802"/>
        <w:gridCol w:w="551"/>
        <w:gridCol w:w="68"/>
        <w:gridCol w:w="72"/>
        <w:gridCol w:w="1175"/>
        <w:gridCol w:w="1798"/>
      </w:tblGrid>
      <w:tr w:rsidR="00CA063E" w:rsidRPr="00EC7291" w:rsidTr="0055311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E" w:rsidRPr="00EC7291" w:rsidRDefault="00CA063E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E" w:rsidRPr="00EC7291" w:rsidRDefault="000B3973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2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1D5" w:rsidRPr="00EC7291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E" w:rsidRPr="00EC7291" w:rsidRDefault="000B3973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7716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1D5" w:rsidRPr="00EC7291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</w:t>
            </w:r>
            <w:proofErr w:type="spellStart"/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Dr.</w:t>
            </w:r>
            <w:proofErr w:type="spellEnd"/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E" w:rsidRPr="00EC7291" w:rsidRDefault="000B3973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-2437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1D5" w:rsidRPr="00EC7291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Mr.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3E" w:rsidRPr="00EC7291" w:rsidRDefault="000B3973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GB"/>
                </w:rPr>
                <w:id w:val="123204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1D5" w:rsidRPr="00EC7291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A063E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Ms.</w:t>
            </w:r>
          </w:p>
        </w:tc>
      </w:tr>
      <w:tr w:rsidR="008A3EB6" w:rsidRPr="00EC7291" w:rsidTr="00553110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6" w:rsidRPr="00EC7291" w:rsidRDefault="008A3EB6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6" w:rsidRPr="00EC7291" w:rsidRDefault="008A3EB6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6" w:rsidRPr="00EC7291" w:rsidRDefault="008A3EB6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6" w:rsidRPr="00EC7291" w:rsidRDefault="008A3EB6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B6" w:rsidRPr="00EC7291" w:rsidRDefault="008A3EB6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CA06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Given name:</w:t>
            </w:r>
          </w:p>
        </w:tc>
        <w:tc>
          <w:tcPr>
            <w:tcW w:w="311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MI:</w:t>
            </w: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Institution / Company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Mailing Ad</w:t>
            </w:r>
            <w:r w:rsidR="005C22E1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ress:</w:t>
            </w:r>
          </w:p>
        </w:tc>
        <w:tc>
          <w:tcPr>
            <w:tcW w:w="6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Postcode / City: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Fax: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2B164F"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164F" w:rsidRPr="00EC7291" w:rsidRDefault="00553110" w:rsidP="00B0273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 Address: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110" w:rsidRPr="00EC7291" w:rsidRDefault="00553110" w:rsidP="0055311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53110" w:rsidRPr="00EC7291" w:rsidTr="00B0273A">
        <w:trPr>
          <w:trHeight w:val="454"/>
        </w:trPr>
        <w:tc>
          <w:tcPr>
            <w:tcW w:w="9062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3110" w:rsidRPr="00EC7291" w:rsidRDefault="00553110" w:rsidP="00B027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t>SAEM2018-ID-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end"/>
            </w:r>
            <w:bookmarkEnd w:id="0"/>
          </w:p>
        </w:tc>
      </w:tr>
      <w:tr w:rsidR="00553110" w:rsidRPr="00EC7291" w:rsidTr="00A02C14">
        <w:tc>
          <w:tcPr>
            <w:tcW w:w="9062" w:type="dxa"/>
            <w:gridSpan w:val="11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110" w:rsidRPr="00EC7291" w:rsidRDefault="00553110" w:rsidP="00D740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Assigned unique paper number for the first paper (ID number was sent to your address in the acceptance letter). </w:t>
            </w:r>
            <w:r w:rsidRPr="00EC729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Please use only this number in the section Method of payment, even in the case that you are presenting more than one paper.</w:t>
            </w:r>
          </w:p>
        </w:tc>
      </w:tr>
      <w:tr w:rsidR="00553110" w:rsidRPr="00EC7291" w:rsidTr="00B0273A">
        <w:trPr>
          <w:trHeight w:val="454"/>
        </w:trPr>
        <w:tc>
          <w:tcPr>
            <w:tcW w:w="9062" w:type="dxa"/>
            <w:gridSpan w:val="11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53110" w:rsidRPr="00EC7291" w:rsidRDefault="00553110" w:rsidP="00D740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t>SAEM2018-ID-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end"/>
            </w:r>
          </w:p>
        </w:tc>
      </w:tr>
      <w:tr w:rsidR="00553110" w:rsidRPr="00EC7291" w:rsidTr="00D7404B">
        <w:tc>
          <w:tcPr>
            <w:tcW w:w="9062" w:type="dxa"/>
            <w:gridSpan w:val="11"/>
            <w:tcBorders>
              <w:top w:val="single" w:sz="12" w:space="0" w:color="auto"/>
            </w:tcBorders>
            <w:vAlign w:val="center"/>
          </w:tcPr>
          <w:p w:rsidR="00553110" w:rsidRPr="00EC7291" w:rsidRDefault="00553110" w:rsidP="00D740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Assigned unique paper number for the second paper (ID number was sent to your address in the acceptance letter).</w:t>
            </w:r>
          </w:p>
        </w:tc>
      </w:tr>
      <w:tr w:rsidR="00553110" w:rsidRPr="00EC7291" w:rsidTr="00B0273A">
        <w:trPr>
          <w:trHeight w:val="454"/>
        </w:trPr>
        <w:tc>
          <w:tcPr>
            <w:tcW w:w="9062" w:type="dxa"/>
            <w:gridSpan w:val="11"/>
            <w:vAlign w:val="center"/>
          </w:tcPr>
          <w:p w:rsidR="00553110" w:rsidRPr="00EC7291" w:rsidRDefault="00553110" w:rsidP="00D740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t>SAEM2018-ID-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end"/>
            </w:r>
          </w:p>
        </w:tc>
      </w:tr>
      <w:tr w:rsidR="00553110" w:rsidRPr="00EC7291" w:rsidTr="00D7404B">
        <w:tc>
          <w:tcPr>
            <w:tcW w:w="9062" w:type="dxa"/>
            <w:gridSpan w:val="11"/>
            <w:vAlign w:val="center"/>
          </w:tcPr>
          <w:p w:rsidR="00553110" w:rsidRPr="00EC7291" w:rsidRDefault="00553110" w:rsidP="00D7404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Assigned unique paper number for the third paper (ID number was sent to your address in the acceptance letter).</w:t>
            </w:r>
          </w:p>
        </w:tc>
      </w:tr>
      <w:tr w:rsidR="00430768" w:rsidRPr="00EC7291" w:rsidTr="00D7404B">
        <w:tc>
          <w:tcPr>
            <w:tcW w:w="9062" w:type="dxa"/>
            <w:gridSpan w:val="11"/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t>SAEM2018-ID-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end"/>
            </w:r>
          </w:p>
        </w:tc>
      </w:tr>
      <w:tr w:rsidR="00430768" w:rsidRPr="00EC7291" w:rsidTr="00D7404B">
        <w:tc>
          <w:tcPr>
            <w:tcW w:w="9062" w:type="dxa"/>
            <w:gridSpan w:val="11"/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Assigned unique paper number for the fourth paper (ID number was sent to your address in the acceptance letter).</w:t>
            </w:r>
          </w:p>
        </w:tc>
      </w:tr>
      <w:tr w:rsidR="00430768" w:rsidRPr="00EC7291" w:rsidTr="00B0273A">
        <w:trPr>
          <w:trHeight w:val="454"/>
        </w:trPr>
        <w:tc>
          <w:tcPr>
            <w:tcW w:w="9062" w:type="dxa"/>
            <w:gridSpan w:val="11"/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t>SAEM2018-IDP-2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Cs w:val="20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Cs w:val="20"/>
                <w:lang w:val="en-GB"/>
              </w:rPr>
              <w:fldChar w:fldCharType="end"/>
            </w: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bottom w:val="single" w:sz="12" w:space="0" w:color="auto"/>
            </w:tcBorders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Assigned unique participant ID number for participants who do not present a paper (In case that you did not </w:t>
            </w:r>
            <w:r w:rsidR="003014F2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</w:t>
            </w:r>
            <w:r w:rsidR="003014F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="003014F2"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</w:t>
            </w: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your unique ID number please contact SAEM'2018 Symposium Secretariat by e-mail).</w:t>
            </w:r>
          </w:p>
        </w:tc>
      </w:tr>
      <w:tr w:rsidR="00430768" w:rsidRPr="00EC7291" w:rsidTr="00B0273A">
        <w:trPr>
          <w:trHeight w:val="340"/>
        </w:trPr>
        <w:tc>
          <w:tcPr>
            <w:tcW w:w="906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768" w:rsidRPr="00EC7291" w:rsidRDefault="00430768" w:rsidP="00430768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I intend to have an accompanying person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id w:val="-41917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7291"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30768" w:rsidRPr="00EC7291" w:rsidTr="00B0273A">
        <w:tc>
          <w:tcPr>
            <w:tcW w:w="31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0768" w:rsidRPr="00EC7291" w:rsidRDefault="00430768" w:rsidP="004307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B0273A"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Family name of accompanying person: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Give name of accompanying person: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 of accompanying person:</w:t>
            </w: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D7404B">
        <w:tc>
          <w:tcPr>
            <w:tcW w:w="311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D7404B">
        <w:tc>
          <w:tcPr>
            <w:tcW w:w="3113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Arrival date:</w:t>
            </w:r>
          </w:p>
        </w:tc>
        <w:tc>
          <w:tcPr>
            <w:tcW w:w="297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Departure date:</w:t>
            </w:r>
          </w:p>
        </w:tc>
        <w:tc>
          <w:tcPr>
            <w:tcW w:w="2973" w:type="dxa"/>
            <w:gridSpan w:val="2"/>
            <w:tcBorders>
              <w:top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EC729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REGISTRATION FEE</w:t>
            </w: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The regular registration fee is </w:t>
            </w:r>
            <w:r w:rsidRPr="00EC7291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660 € (after May 20 is 690 €) </w:t>
            </w: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and covers: author’s package, admission to the sessions, a copy of the Book of Digests published on USB, accommodation (3 nights in a double room), </w:t>
            </w: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lastRenderedPageBreak/>
              <w:t xml:space="preserve">welcome dinner, 3 lunches, coffee breaks, welcome reception, banquet dinner and social events during the symposium. Single rooms, subject to additional payment, are also available. </w:t>
            </w:r>
          </w:p>
          <w:p w:rsidR="00430768" w:rsidRPr="00EC7291" w:rsidRDefault="00430768" w:rsidP="00430768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The registration fee for accompanying persons is </w:t>
            </w:r>
            <w:r w:rsidRPr="00EC7291">
              <w:rPr>
                <w:rFonts w:ascii="Times New Roman" w:hAnsi="Times New Roman" w:cs="Times New Roman"/>
                <w:b/>
                <w:sz w:val="20"/>
                <w:lang w:val="en-GB"/>
              </w:rPr>
              <w:t>400</w:t>
            </w: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EC7291">
              <w:rPr>
                <w:rFonts w:ascii="Times New Roman" w:hAnsi="Times New Roman" w:cs="Times New Roman"/>
                <w:b/>
                <w:sz w:val="20"/>
                <w:lang w:val="en-GB"/>
              </w:rPr>
              <w:t>€</w:t>
            </w: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Pr="00EC7291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(after May 20 is 420 €) </w:t>
            </w:r>
            <w:r w:rsidRPr="00EC7291">
              <w:rPr>
                <w:rFonts w:ascii="Times New Roman" w:hAnsi="Times New Roman" w:cs="Times New Roman"/>
                <w:sz w:val="20"/>
                <w:lang w:val="en-GB"/>
              </w:rPr>
              <w:t xml:space="preserve">and covers: accompanying person’s package, accommodation (3 nights in a double room), 3 lunches, coffee breaks, welcome reception, banquet dinner and social events during the symposium. </w:t>
            </w:r>
          </w:p>
          <w:p w:rsidR="00430768" w:rsidRPr="00EC7291" w:rsidRDefault="00430768" w:rsidP="00430768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1984"/>
              <w:gridCol w:w="2004"/>
            </w:tblGrid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  <w:t>Type of the Registration Fee</w:t>
                  </w:r>
                </w:p>
              </w:tc>
              <w:tc>
                <w:tcPr>
                  <w:tcW w:w="1984" w:type="dxa"/>
                </w:tcPr>
                <w:p w:rsidR="00430768" w:rsidRPr="00EC7291" w:rsidRDefault="00430768" w:rsidP="00834DF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  <w:t>Early</w:t>
                  </w:r>
                </w:p>
              </w:tc>
              <w:tc>
                <w:tcPr>
                  <w:tcW w:w="2004" w:type="dxa"/>
                </w:tcPr>
                <w:p w:rsidR="00834DF7" w:rsidRPr="00EC7291" w:rsidRDefault="00430768" w:rsidP="00834DF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b/>
                      <w:sz w:val="20"/>
                      <w:lang w:val="en-GB"/>
                    </w:rPr>
                    <w:t xml:space="preserve">Late </w:t>
                  </w:r>
                </w:p>
                <w:p w:rsidR="00430768" w:rsidRPr="00EC7291" w:rsidRDefault="00430768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(after May 20, 2018)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Author’s Regular Registration Fee (for one paper)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660 €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690 €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Second (additional) Paper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200 €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220 €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Third (additional) Paper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200 €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220 €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Fourth (additional) Paper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200 €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220 €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Accompanying Person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400 €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420 €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Additional payment for use of a single room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80 €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80 €</w:t>
                  </w:r>
                </w:p>
              </w:tc>
            </w:tr>
            <w:tr w:rsidR="005C6319" w:rsidRPr="00EC7291" w:rsidTr="00E71CD2">
              <w:tc>
                <w:tcPr>
                  <w:tcW w:w="8836" w:type="dxa"/>
                  <w:gridSpan w:val="3"/>
                </w:tcPr>
                <w:p w:rsidR="005C6319" w:rsidRPr="00EC7291" w:rsidRDefault="005C6319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33033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One day registration Fee*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300 €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350 €</w:t>
                  </w: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 xml:space="preserve">*Additional ticket for Conference Gala Dinner or Welcome Reception </w:t>
                  </w:r>
                </w:p>
              </w:tc>
              <w:tc>
                <w:tcPr>
                  <w:tcW w:w="198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50 €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50 €</w:t>
                  </w:r>
                </w:p>
              </w:tc>
            </w:tr>
            <w:tr w:rsidR="005C6319" w:rsidRPr="00EC7291" w:rsidTr="003E0A1F">
              <w:tc>
                <w:tcPr>
                  <w:tcW w:w="8836" w:type="dxa"/>
                  <w:gridSpan w:val="3"/>
                </w:tcPr>
                <w:p w:rsidR="005C6319" w:rsidRPr="00EC7291" w:rsidRDefault="005C6319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</w:p>
              </w:tc>
            </w:tr>
            <w:tr w:rsidR="00430768" w:rsidRPr="00EC7291" w:rsidTr="00834DF7">
              <w:tc>
                <w:tcPr>
                  <w:tcW w:w="4848" w:type="dxa"/>
                </w:tcPr>
                <w:p w:rsidR="00430768" w:rsidRPr="00EC7291" w:rsidRDefault="00430768" w:rsidP="00430768">
                  <w:pPr>
                    <w:jc w:val="both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PhD student</w:t>
                  </w:r>
                </w:p>
              </w:tc>
              <w:tc>
                <w:tcPr>
                  <w:tcW w:w="1984" w:type="dxa"/>
                </w:tcPr>
                <w:p w:rsidR="00430768" w:rsidRPr="00EC7291" w:rsidRDefault="00430768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330 €</w:t>
                  </w:r>
                </w:p>
              </w:tc>
              <w:tc>
                <w:tcPr>
                  <w:tcW w:w="2004" w:type="dxa"/>
                </w:tcPr>
                <w:p w:rsidR="00430768" w:rsidRPr="00EC7291" w:rsidRDefault="00834DF7" w:rsidP="00834DF7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lang w:val="en-GB"/>
                    </w:rPr>
                    <w:t>360 €</w:t>
                  </w:r>
                </w:p>
              </w:tc>
            </w:tr>
          </w:tbl>
          <w:p w:rsidR="00430768" w:rsidRPr="00EC7291" w:rsidRDefault="00430768" w:rsidP="00430768">
            <w:pPr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30768" w:rsidRPr="00EC7291" w:rsidTr="00B0273A">
        <w:tc>
          <w:tcPr>
            <w:tcW w:w="9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  <w:r w:rsidRPr="00EC7291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METHOD OF PAYMENT</w:t>
            </w:r>
          </w:p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430768" w:rsidRPr="00EC7291" w:rsidTr="00631303">
        <w:tc>
          <w:tcPr>
            <w:tcW w:w="562" w:type="dxa"/>
            <w:tcBorders>
              <w:bottom w:val="single" w:sz="4" w:space="0" w:color="auto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id w:val="1122583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30768" w:rsidRPr="00EC7291" w:rsidRDefault="00430768" w:rsidP="00430768">
                <w:pPr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EC7291">
                  <w:rPr>
                    <w:rFonts w:ascii="MS Gothic" w:eastAsia="MS Gothic" w:hAnsi="MS Gothic" w:cs="Times New Roman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  <w:tc>
          <w:tcPr>
            <w:tcW w:w="8500" w:type="dxa"/>
            <w:gridSpan w:val="10"/>
            <w:tcBorders>
              <w:bottom w:val="single" w:sz="4" w:space="0" w:color="auto"/>
            </w:tcBorders>
          </w:tcPr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 would like to pay for SAEM'2018 the total amount by Wire Transfer.</w:t>
            </w:r>
          </w:p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 make sure you note the following items:</w:t>
            </w:r>
          </w:p>
          <w:p w:rsidR="00430768" w:rsidRPr="00EC7291" w:rsidRDefault="00430768" w:rsidP="00430768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Wire Transfer will incur a 15 € </w:t>
            </w:r>
            <w:r w:rsidR="00FE6A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(for EU countries) </w:t>
            </w: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surcharge due to the banking fees</w:t>
            </w:r>
          </w:p>
          <w:p w:rsidR="00430768" w:rsidRPr="00EC7291" w:rsidRDefault="00430768" w:rsidP="00430768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You will need to wire total amount (Registration fee and surcharge)</w:t>
            </w:r>
          </w:p>
          <w:p w:rsidR="00430768" w:rsidRPr="00EC7291" w:rsidRDefault="00430768" w:rsidP="00430768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After you have wired the total amount to the account, you will need to e-mail a copy of the wire transfer to the following e-mail address: </w:t>
            </w:r>
            <w:hyperlink r:id="rId7" w:history="1">
              <w:r w:rsidRPr="00EC7291">
                <w:rPr>
                  <w:rStyle w:val="Hiperpovezava"/>
                  <w:rFonts w:ascii="Times New Roman" w:hAnsi="Times New Roman" w:cs="Times New Roman"/>
                  <w:sz w:val="20"/>
                  <w:szCs w:val="20"/>
                  <w:lang w:val="en-GB"/>
                </w:rPr>
                <w:t>saem2018@um.si</w:t>
              </w:r>
            </w:hyperlink>
          </w:p>
          <w:p w:rsidR="00430768" w:rsidRPr="00EC7291" w:rsidRDefault="00430768" w:rsidP="00430768">
            <w:pPr>
              <w:pStyle w:val="Odstavekseznama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Total amount </w:t>
            </w:r>
            <w:r w:rsidRPr="00EC7291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EC7291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instrText xml:space="preserve"> FORMTEXT </w:instrText>
            </w:r>
            <w:r w:rsidRPr="00EC7291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</w:r>
            <w:r w:rsidRPr="00EC7291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fldChar w:fldCharType="separate"/>
            </w:r>
            <w:r w:rsidRPr="00EC729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  <w:t> </w:t>
            </w:r>
            <w:r w:rsidRPr="00EC7291">
              <w:rPr>
                <w:rFonts w:ascii="Times New Roman" w:hAnsi="Times New Roman" w:cs="Times New Roman"/>
                <w:sz w:val="20"/>
                <w:szCs w:val="20"/>
                <w:u w:val="single"/>
                <w:lang w:val="en-GB"/>
              </w:rPr>
              <w:fldChar w:fldCharType="end"/>
            </w:r>
            <w:bookmarkEnd w:id="1"/>
            <w:r w:rsidRPr="00EC72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€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51"/>
              <w:gridCol w:w="5123"/>
            </w:tblGrid>
            <w:tr w:rsidR="00430768" w:rsidRPr="00EC7291" w:rsidTr="00FB1520">
              <w:tc>
                <w:tcPr>
                  <w:tcW w:w="3151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Account Holder:</w:t>
                  </w:r>
                </w:p>
              </w:tc>
              <w:tc>
                <w:tcPr>
                  <w:tcW w:w="5123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430768" w:rsidRPr="00EC7291" w:rsidTr="00FB1520">
              <w:tc>
                <w:tcPr>
                  <w:tcW w:w="3151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Name:</w:t>
                  </w:r>
                </w:p>
              </w:tc>
              <w:tc>
                <w:tcPr>
                  <w:tcW w:w="5123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University of Maribor, Faculty of Energy Technology</w:t>
                  </w:r>
                </w:p>
              </w:tc>
            </w:tr>
            <w:tr w:rsidR="00430768" w:rsidRPr="00EC7291" w:rsidTr="00FB1520">
              <w:tc>
                <w:tcPr>
                  <w:tcW w:w="3151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Address:</w:t>
                  </w:r>
                </w:p>
              </w:tc>
              <w:tc>
                <w:tcPr>
                  <w:tcW w:w="5123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Hočevarjev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trg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1, SI-8270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Krško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Slovenia</w:t>
                  </w:r>
                </w:p>
              </w:tc>
            </w:tr>
            <w:tr w:rsidR="00430768" w:rsidRPr="00EC7291" w:rsidTr="00FB1520">
              <w:tc>
                <w:tcPr>
                  <w:tcW w:w="3151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Bank Details:</w:t>
                  </w:r>
                </w:p>
              </w:tc>
              <w:tc>
                <w:tcPr>
                  <w:tcW w:w="5123" w:type="dxa"/>
                </w:tcPr>
                <w:p w:rsidR="00430768" w:rsidRPr="00EC7291" w:rsidRDefault="00430768" w:rsidP="00430768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Name: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UJP Novo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mesto</w:t>
                  </w:r>
                  <w:proofErr w:type="spellEnd"/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Address: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Kočevarjeva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ulica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1, 8000 Novo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mesto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, Slovenia</w:t>
                  </w:r>
                </w:p>
              </w:tc>
            </w:tr>
            <w:tr w:rsidR="006D5E53" w:rsidRPr="00EC7291" w:rsidTr="00602214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Bank account number (for domestic participants inside Slovenia),</w:t>
                  </w:r>
                </w:p>
              </w:tc>
              <w:tc>
                <w:tcPr>
                  <w:tcW w:w="5123" w:type="dxa"/>
                  <w:vAlign w:val="center"/>
                </w:tcPr>
                <w:p w:rsidR="006D5E53" w:rsidRPr="00EC7291" w:rsidRDefault="006D5E53" w:rsidP="0060221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0110 0600 0022 624 (UJP Novo </w:t>
                  </w:r>
                  <w:proofErr w:type="spellStart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mesto</w:t>
                  </w:r>
                  <w:proofErr w:type="spellEnd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IBAN code: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SI56 0110 0600 0022 624</w:t>
                  </w:r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SWIFT/BIC code: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BSLJSI2X</w:t>
                  </w:r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Purpose of payment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Registration fee for SAEM 2018</w:t>
                  </w:r>
                </w:p>
              </w:tc>
            </w:tr>
            <w:tr w:rsidR="006D5E53" w:rsidRPr="00EC7291" w:rsidTr="00FB1520">
              <w:tc>
                <w:tcPr>
                  <w:tcW w:w="3151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Include the following information in the wire transfer information:</w:t>
                  </w:r>
                </w:p>
              </w:tc>
              <w:tc>
                <w:tcPr>
                  <w:tcW w:w="5123" w:type="dxa"/>
                </w:tcPr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SAEM2018-ID-</w: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Besedilo3"/>
                        <w:enabled/>
                        <w:calcOnExit w:val="0"/>
                        <w:textInput/>
                      </w:ffData>
                    </w:fldChar>
                  </w:r>
                  <w:bookmarkStart w:id="2" w:name="Besedilo3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2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, or </w:t>
                  </w:r>
                </w:p>
                <w:p w:rsidR="006D5E53" w:rsidRPr="00EC7291" w:rsidRDefault="006D5E53" w:rsidP="006D5E5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SAEM2018-IDP-2</w: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Besedilo4"/>
                        <w:enabled/>
                        <w:calcOnExit w:val="0"/>
                        <w:textInput/>
                      </w:ffData>
                    </w:fldChar>
                  </w:r>
                  <w:bookmarkStart w:id="3" w:name="Besedilo4"/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GB"/>
                    </w:rPr>
                    <w:t> </w:t>
                  </w:r>
                  <w:r w:rsidRPr="00EC7291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fldChar w:fldCharType="end"/>
                  </w:r>
                  <w:bookmarkEnd w:id="3"/>
                </w:p>
              </w:tc>
            </w:tr>
          </w:tbl>
          <w:p w:rsidR="00430768" w:rsidRPr="00EC7291" w:rsidRDefault="00430768" w:rsidP="004307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A50744" w:rsidRPr="00EC7291" w:rsidRDefault="00A50744" w:rsidP="00964AA0">
      <w:pPr>
        <w:rPr>
          <w:rFonts w:ascii="Times New Roman" w:hAnsi="Times New Roman" w:cs="Times New Roman"/>
          <w:b/>
          <w:sz w:val="24"/>
          <w:u w:val="single"/>
          <w:lang w:val="en-GB"/>
        </w:rPr>
      </w:pPr>
      <w:bookmarkStart w:id="4" w:name="_GoBack"/>
      <w:bookmarkEnd w:id="4"/>
    </w:p>
    <w:p w:rsidR="00460CC1" w:rsidRDefault="00A50744" w:rsidP="00964AA0">
      <w:pPr>
        <w:rPr>
          <w:rFonts w:ascii="Times New Roman" w:hAnsi="Times New Roman" w:cs="Times New Roman"/>
          <w:b/>
          <w:u w:val="single"/>
          <w:lang w:val="en-GB"/>
        </w:rPr>
      </w:pPr>
      <w:r w:rsidRPr="00EC7291">
        <w:rPr>
          <w:rFonts w:ascii="Times New Roman" w:hAnsi="Times New Roman" w:cs="Times New Roman"/>
          <w:b/>
          <w:u w:val="single"/>
          <w:lang w:val="en-GB"/>
        </w:rPr>
        <w:t xml:space="preserve">DEADLINE for sending REGISTRATION FORM is May </w:t>
      </w:r>
      <w:r w:rsidR="00835CF1">
        <w:rPr>
          <w:rFonts w:ascii="Times New Roman" w:hAnsi="Times New Roman" w:cs="Times New Roman"/>
          <w:b/>
          <w:u w:val="single"/>
          <w:lang w:val="en-GB"/>
        </w:rPr>
        <w:t>10</w:t>
      </w:r>
      <w:r w:rsidRPr="00EC7291">
        <w:rPr>
          <w:rFonts w:ascii="Times New Roman" w:hAnsi="Times New Roman" w:cs="Times New Roman"/>
          <w:b/>
          <w:u w:val="single"/>
          <w:lang w:val="en-GB"/>
        </w:rPr>
        <w:t>, 2018.</w:t>
      </w:r>
    </w:p>
    <w:p w:rsidR="003014F2" w:rsidRPr="00EC7291" w:rsidRDefault="003014F2" w:rsidP="00964AA0">
      <w:pPr>
        <w:rPr>
          <w:rFonts w:ascii="Times New Roman" w:hAnsi="Times New Roman" w:cs="Times New Roman"/>
          <w:b/>
          <w:u w:val="single"/>
          <w:lang w:val="en-GB"/>
        </w:rPr>
      </w:pPr>
      <w:r w:rsidRPr="00EC7291">
        <w:rPr>
          <w:rFonts w:ascii="Times New Roman" w:hAnsi="Times New Roman" w:cs="Times New Roman"/>
          <w:b/>
          <w:u w:val="single"/>
          <w:lang w:val="en-GB"/>
        </w:rPr>
        <w:t>DEADLINE for sending REGISTRATION FEE PAYMENT by WIRE TRANSFER is May 2</w:t>
      </w:r>
      <w:r w:rsidR="009A5666">
        <w:rPr>
          <w:rFonts w:ascii="Times New Roman" w:hAnsi="Times New Roman" w:cs="Times New Roman"/>
          <w:b/>
          <w:u w:val="single"/>
          <w:lang w:val="en-GB"/>
        </w:rPr>
        <w:t>0</w:t>
      </w:r>
      <w:r w:rsidRPr="00EC7291">
        <w:rPr>
          <w:rFonts w:ascii="Times New Roman" w:hAnsi="Times New Roman" w:cs="Times New Roman"/>
          <w:b/>
          <w:u w:val="single"/>
          <w:lang w:val="en-GB"/>
        </w:rPr>
        <w:t>, 2018.</w:t>
      </w:r>
    </w:p>
    <w:p w:rsidR="00460CC1" w:rsidRPr="00EC7291" w:rsidRDefault="00460CC1" w:rsidP="00460CC1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EC7291">
        <w:rPr>
          <w:rFonts w:ascii="Times New Roman" w:hAnsi="Times New Roman" w:cs="Times New Roman"/>
          <w:b/>
          <w:sz w:val="20"/>
          <w:lang w:val="en-GB"/>
        </w:rPr>
        <w:t>Mail or fax to:</w:t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proofErr w:type="spellStart"/>
      <w:r w:rsidR="00834DF7" w:rsidRPr="00EC7291">
        <w:rPr>
          <w:rFonts w:ascii="Times New Roman" w:hAnsi="Times New Roman" w:cs="Times New Roman"/>
          <w:sz w:val="20"/>
          <w:lang w:val="en-GB"/>
        </w:rPr>
        <w:t>Prof.</w:t>
      </w:r>
      <w:proofErr w:type="spellEnd"/>
      <w:r w:rsidR="00834DF7" w:rsidRPr="00EC7291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834DF7" w:rsidRPr="00EC7291">
        <w:rPr>
          <w:rFonts w:ascii="Times New Roman" w:hAnsi="Times New Roman" w:cs="Times New Roman"/>
          <w:sz w:val="20"/>
          <w:lang w:val="en-GB"/>
        </w:rPr>
        <w:t>D</w:t>
      </w:r>
      <w:r w:rsidR="0027004B" w:rsidRPr="00EC7291">
        <w:rPr>
          <w:rFonts w:ascii="Times New Roman" w:hAnsi="Times New Roman" w:cs="Times New Roman"/>
          <w:sz w:val="20"/>
          <w:lang w:val="en-GB"/>
        </w:rPr>
        <w:t>r.</w:t>
      </w:r>
      <w:proofErr w:type="spellEnd"/>
      <w:r w:rsidR="0027004B" w:rsidRPr="00EC7291">
        <w:rPr>
          <w:rFonts w:ascii="Times New Roman" w:hAnsi="Times New Roman" w:cs="Times New Roman"/>
          <w:sz w:val="20"/>
          <w:lang w:val="en-GB"/>
        </w:rPr>
        <w:t xml:space="preserve"> </w:t>
      </w:r>
      <w:r w:rsidRPr="00EC7291">
        <w:rPr>
          <w:rFonts w:ascii="Times New Roman" w:hAnsi="Times New Roman" w:cs="Times New Roman"/>
          <w:sz w:val="20"/>
          <w:lang w:val="en-GB"/>
        </w:rPr>
        <w:t>Sebastijan SEME</w:t>
      </w:r>
    </w:p>
    <w:p w:rsidR="00460CC1" w:rsidRPr="00EC7291" w:rsidRDefault="00460CC1" w:rsidP="00460CC1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  <w:t>SAEM'2018 Symposium Secretariat</w:t>
      </w:r>
    </w:p>
    <w:p w:rsidR="00460CC1" w:rsidRPr="00EC7291" w:rsidRDefault="00460CC1" w:rsidP="00460CC1">
      <w:p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  <w:t xml:space="preserve">Faculty of </w:t>
      </w:r>
      <w:r w:rsidR="00834DF7" w:rsidRPr="00EC7291">
        <w:rPr>
          <w:rFonts w:ascii="Times New Roman" w:hAnsi="Times New Roman" w:cs="Times New Roman"/>
          <w:sz w:val="20"/>
          <w:lang w:val="en-GB"/>
        </w:rPr>
        <w:t>E</w:t>
      </w:r>
      <w:r w:rsidRPr="00EC7291">
        <w:rPr>
          <w:rFonts w:ascii="Times New Roman" w:hAnsi="Times New Roman" w:cs="Times New Roman"/>
          <w:sz w:val="20"/>
          <w:lang w:val="en-GB"/>
        </w:rPr>
        <w:t xml:space="preserve">nergy </w:t>
      </w:r>
      <w:r w:rsidR="00834DF7" w:rsidRPr="00EC7291">
        <w:rPr>
          <w:rFonts w:ascii="Times New Roman" w:hAnsi="Times New Roman" w:cs="Times New Roman"/>
          <w:sz w:val="20"/>
          <w:lang w:val="en-GB"/>
        </w:rPr>
        <w:t>T</w:t>
      </w:r>
      <w:r w:rsidRPr="00EC7291">
        <w:rPr>
          <w:rFonts w:ascii="Times New Roman" w:hAnsi="Times New Roman" w:cs="Times New Roman"/>
          <w:sz w:val="20"/>
          <w:lang w:val="en-GB"/>
        </w:rPr>
        <w:t>echnology</w:t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  <w:t xml:space="preserve">Fax: +386 </w:t>
      </w:r>
      <w:r w:rsidR="000C52D6" w:rsidRPr="00EC7291">
        <w:rPr>
          <w:rFonts w:ascii="Times New Roman" w:hAnsi="Times New Roman" w:cs="Times New Roman"/>
          <w:sz w:val="20"/>
          <w:lang w:val="en-GB"/>
        </w:rPr>
        <w:t>7-6202-222</w:t>
      </w:r>
    </w:p>
    <w:p w:rsidR="00460CC1" w:rsidRPr="00EC7291" w:rsidRDefault="00460CC1" w:rsidP="00460CC1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lang w:val="en-GB"/>
        </w:rPr>
      </w:pPr>
      <w:proofErr w:type="spellStart"/>
      <w:r w:rsidRPr="00EC7291">
        <w:rPr>
          <w:rFonts w:ascii="Times New Roman" w:hAnsi="Times New Roman" w:cs="Times New Roman"/>
          <w:sz w:val="20"/>
          <w:lang w:val="en-GB"/>
        </w:rPr>
        <w:t>Hočevarjev</w:t>
      </w:r>
      <w:proofErr w:type="spellEnd"/>
      <w:r w:rsidRPr="00EC7291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Pr="00EC7291">
        <w:rPr>
          <w:rFonts w:ascii="Times New Roman" w:hAnsi="Times New Roman" w:cs="Times New Roman"/>
          <w:sz w:val="20"/>
          <w:lang w:val="en-GB"/>
        </w:rPr>
        <w:t>trg</w:t>
      </w:r>
      <w:proofErr w:type="spellEnd"/>
      <w:r w:rsidRPr="00EC7291">
        <w:rPr>
          <w:rFonts w:ascii="Times New Roman" w:hAnsi="Times New Roman" w:cs="Times New Roman"/>
          <w:sz w:val="20"/>
          <w:lang w:val="en-GB"/>
        </w:rPr>
        <w:t xml:space="preserve"> 1</w:t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Pr="00EC7291">
        <w:rPr>
          <w:rFonts w:ascii="Times New Roman" w:hAnsi="Times New Roman" w:cs="Times New Roman"/>
          <w:sz w:val="20"/>
          <w:lang w:val="en-GB"/>
        </w:rPr>
        <w:tab/>
        <w:t>e-mail:</w:t>
      </w:r>
      <w:r w:rsidR="00FB1520" w:rsidRPr="00EC7291">
        <w:rPr>
          <w:rFonts w:ascii="Times New Roman" w:hAnsi="Times New Roman" w:cs="Times New Roman"/>
          <w:sz w:val="20"/>
          <w:lang w:val="en-GB"/>
        </w:rPr>
        <w:t xml:space="preserve"> </w:t>
      </w:r>
      <w:hyperlink r:id="rId8" w:history="1">
        <w:r w:rsidR="00FB1520" w:rsidRPr="00EC7291">
          <w:rPr>
            <w:rStyle w:val="Hiperpovezava"/>
            <w:rFonts w:ascii="Times New Roman" w:hAnsi="Times New Roman" w:cs="Times New Roman"/>
            <w:sz w:val="20"/>
            <w:lang w:val="en-GB"/>
          </w:rPr>
          <w:t>saem2018@um.si</w:t>
        </w:r>
      </w:hyperlink>
    </w:p>
    <w:p w:rsidR="00460CC1" w:rsidRPr="00EC7291" w:rsidRDefault="00460CC1" w:rsidP="00631303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lang w:val="en-GB"/>
        </w:rPr>
      </w:pPr>
      <w:r w:rsidRPr="00EC7291">
        <w:rPr>
          <w:rFonts w:ascii="Times New Roman" w:hAnsi="Times New Roman" w:cs="Times New Roman"/>
          <w:sz w:val="20"/>
          <w:lang w:val="en-GB"/>
        </w:rPr>
        <w:t xml:space="preserve">8270 </w:t>
      </w:r>
      <w:proofErr w:type="spellStart"/>
      <w:r w:rsidRPr="00EC7291">
        <w:rPr>
          <w:rFonts w:ascii="Times New Roman" w:hAnsi="Times New Roman" w:cs="Times New Roman"/>
          <w:sz w:val="20"/>
          <w:lang w:val="en-GB"/>
        </w:rPr>
        <w:t>Krško</w:t>
      </w:r>
      <w:proofErr w:type="spellEnd"/>
      <w:r w:rsidRPr="00EC7291">
        <w:rPr>
          <w:rFonts w:ascii="Times New Roman" w:hAnsi="Times New Roman" w:cs="Times New Roman"/>
          <w:sz w:val="20"/>
          <w:lang w:val="en-GB"/>
        </w:rPr>
        <w:t>, Slovenia</w:t>
      </w:r>
      <w:r w:rsidRPr="00EC7291">
        <w:rPr>
          <w:rFonts w:ascii="Times New Roman" w:hAnsi="Times New Roman" w:cs="Times New Roman"/>
          <w:sz w:val="20"/>
          <w:lang w:val="en-GB"/>
        </w:rPr>
        <w:tab/>
      </w:r>
      <w:r w:rsidR="00FB1520" w:rsidRPr="00EC7291">
        <w:rPr>
          <w:rFonts w:ascii="Times New Roman" w:hAnsi="Times New Roman" w:cs="Times New Roman"/>
          <w:sz w:val="20"/>
          <w:lang w:val="en-GB"/>
        </w:rPr>
        <w:tab/>
      </w:r>
      <w:r w:rsidR="00FB1520" w:rsidRPr="00EC7291">
        <w:rPr>
          <w:rFonts w:ascii="Times New Roman" w:hAnsi="Times New Roman" w:cs="Times New Roman"/>
          <w:sz w:val="20"/>
          <w:lang w:val="en-GB"/>
        </w:rPr>
        <w:tab/>
      </w:r>
      <w:r w:rsidR="00FB1520" w:rsidRPr="00EC7291">
        <w:rPr>
          <w:rFonts w:ascii="Times New Roman" w:hAnsi="Times New Roman" w:cs="Times New Roman"/>
          <w:sz w:val="20"/>
          <w:lang w:val="en-GB"/>
        </w:rPr>
        <w:tab/>
      </w:r>
    </w:p>
    <w:sectPr w:rsidR="00460CC1" w:rsidRPr="00EC7291" w:rsidSect="000B66C6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73" w:rsidRDefault="000B3973" w:rsidP="00A50744">
      <w:pPr>
        <w:spacing w:after="0" w:line="240" w:lineRule="auto"/>
      </w:pPr>
      <w:r>
        <w:separator/>
      </w:r>
    </w:p>
  </w:endnote>
  <w:endnote w:type="continuationSeparator" w:id="0">
    <w:p w:rsidR="000B3973" w:rsidRDefault="000B3973" w:rsidP="00A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C1" w:rsidRPr="00A61853" w:rsidRDefault="00A61853" w:rsidP="00460CC1">
    <w:pPr>
      <w:pStyle w:val="Noga"/>
      <w:pBdr>
        <w:top w:val="single" w:sz="4" w:space="1" w:color="auto"/>
      </w:pBdr>
      <w:rPr>
        <w:rFonts w:ascii="Times New Roman" w:hAnsi="Times New Roman" w:cs="Times New Roman"/>
        <w:sz w:val="20"/>
      </w:rPr>
    </w:pPr>
    <w:r w:rsidRPr="00A61853">
      <w:rPr>
        <w:rFonts w:ascii="Times New Roman" w:hAnsi="Times New Roman" w:cs="Times New Roman"/>
        <w:i/>
        <w:sz w:val="20"/>
      </w:rPr>
      <w:t>SAEM'2018</w:t>
    </w:r>
    <w:r w:rsidRPr="00A61853">
      <w:rPr>
        <w:rFonts w:ascii="Times New Roman" w:hAnsi="Times New Roman" w:cs="Times New Roman"/>
        <w:sz w:val="20"/>
      </w:rPr>
      <w:t>, 17-20 JUNE, 2018 – PODČETRTEK, SLOVENIA</w:t>
    </w:r>
  </w:p>
  <w:p w:rsidR="00460CC1" w:rsidRDefault="00460C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73" w:rsidRDefault="000B3973" w:rsidP="00A50744">
      <w:pPr>
        <w:spacing w:after="0" w:line="240" w:lineRule="auto"/>
      </w:pPr>
      <w:r>
        <w:separator/>
      </w:r>
    </w:p>
  </w:footnote>
  <w:footnote w:type="continuationSeparator" w:id="0">
    <w:p w:rsidR="000B3973" w:rsidRDefault="000B3973" w:rsidP="00A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860850"/>
      <w:docPartObj>
        <w:docPartGallery w:val="Page Numbers (Top of Page)"/>
        <w:docPartUnique/>
      </w:docPartObj>
    </w:sdtPr>
    <w:sdtEndPr/>
    <w:sdtContent>
      <w:p w:rsidR="00A61853" w:rsidRPr="00A61853" w:rsidRDefault="00A61853" w:rsidP="00631303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2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0D74"/>
    <w:multiLevelType w:val="hybridMultilevel"/>
    <w:tmpl w:val="3DD2ED64"/>
    <w:lvl w:ilvl="0" w:tplc="E8300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038"/>
    <w:multiLevelType w:val="hybridMultilevel"/>
    <w:tmpl w:val="5A865E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A1817"/>
    <w:multiLevelType w:val="hybridMultilevel"/>
    <w:tmpl w:val="193EC1EE"/>
    <w:lvl w:ilvl="0" w:tplc="FFBC8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8B"/>
    <w:rsid w:val="00017648"/>
    <w:rsid w:val="000348CF"/>
    <w:rsid w:val="000B2B5B"/>
    <w:rsid w:val="000B3973"/>
    <w:rsid w:val="000B66C6"/>
    <w:rsid w:val="000C52D6"/>
    <w:rsid w:val="000E771F"/>
    <w:rsid w:val="0011061F"/>
    <w:rsid w:val="00224ED8"/>
    <w:rsid w:val="0027004B"/>
    <w:rsid w:val="00281D84"/>
    <w:rsid w:val="00297069"/>
    <w:rsid w:val="002B164F"/>
    <w:rsid w:val="002B3A80"/>
    <w:rsid w:val="002D23B2"/>
    <w:rsid w:val="003014F2"/>
    <w:rsid w:val="0038216C"/>
    <w:rsid w:val="003A1CB3"/>
    <w:rsid w:val="003F1E8B"/>
    <w:rsid w:val="00430768"/>
    <w:rsid w:val="00460CC1"/>
    <w:rsid w:val="00465ED4"/>
    <w:rsid w:val="00553110"/>
    <w:rsid w:val="005854F6"/>
    <w:rsid w:val="005B4428"/>
    <w:rsid w:val="005C22E1"/>
    <w:rsid w:val="005C40EA"/>
    <w:rsid w:val="005C6319"/>
    <w:rsid w:val="00602214"/>
    <w:rsid w:val="006118F4"/>
    <w:rsid w:val="00631303"/>
    <w:rsid w:val="00662A07"/>
    <w:rsid w:val="006D5E53"/>
    <w:rsid w:val="006F2E86"/>
    <w:rsid w:val="00747182"/>
    <w:rsid w:val="0075097A"/>
    <w:rsid w:val="00766D1B"/>
    <w:rsid w:val="007E4C9D"/>
    <w:rsid w:val="00834DF7"/>
    <w:rsid w:val="00835CF1"/>
    <w:rsid w:val="008631D5"/>
    <w:rsid w:val="00881A83"/>
    <w:rsid w:val="008A3EB6"/>
    <w:rsid w:val="008F57CC"/>
    <w:rsid w:val="00964AA0"/>
    <w:rsid w:val="009A5666"/>
    <w:rsid w:val="009A606B"/>
    <w:rsid w:val="00A02C14"/>
    <w:rsid w:val="00A50744"/>
    <w:rsid w:val="00A61853"/>
    <w:rsid w:val="00B0273A"/>
    <w:rsid w:val="00C02980"/>
    <w:rsid w:val="00C079B2"/>
    <w:rsid w:val="00C25244"/>
    <w:rsid w:val="00CA063E"/>
    <w:rsid w:val="00D42B84"/>
    <w:rsid w:val="00D7404B"/>
    <w:rsid w:val="00E57F6C"/>
    <w:rsid w:val="00E805BF"/>
    <w:rsid w:val="00EC7291"/>
    <w:rsid w:val="00ED3B35"/>
    <w:rsid w:val="00F24ED0"/>
    <w:rsid w:val="00F54725"/>
    <w:rsid w:val="00FB152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ED7"/>
  <w15:chartTrackingRefBased/>
  <w15:docId w15:val="{994D5232-FBA9-4A10-9362-B408F75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3A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311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5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0744"/>
  </w:style>
  <w:style w:type="paragraph" w:styleId="Noga">
    <w:name w:val="footer"/>
    <w:basedOn w:val="Navaden"/>
    <w:link w:val="NogaZnak"/>
    <w:uiPriority w:val="99"/>
    <w:unhideWhenUsed/>
    <w:rsid w:val="00A5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m2018@u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m2018@u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me\Desktop\Dokumenti\Ostalo\konferenca%20SAEM%202018\SAEM2018%20Registration%20Form%20-%20Final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SAEM2018 Registration Form - Final</Template>
  <TotalTime>156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</dc:creator>
  <cp:keywords/>
  <dc:description/>
  <cp:lastModifiedBy>Klemen Sredenšek</cp:lastModifiedBy>
  <cp:revision>15</cp:revision>
  <dcterms:created xsi:type="dcterms:W3CDTF">2018-05-04T05:39:00Z</dcterms:created>
  <dcterms:modified xsi:type="dcterms:W3CDTF">2018-05-08T13:03:00Z</dcterms:modified>
</cp:coreProperties>
</file>